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1410"/>
        <w:gridCol w:w="2820"/>
        <w:gridCol w:w="598"/>
        <w:gridCol w:w="1559"/>
        <w:gridCol w:w="25"/>
        <w:gridCol w:w="1585"/>
        <w:gridCol w:w="658"/>
        <w:gridCol w:w="709"/>
        <w:gridCol w:w="2580"/>
        <w:gridCol w:w="142"/>
        <w:gridCol w:w="2516"/>
      </w:tblGrid>
      <w:tr w:rsidR="00680392" w:rsidRPr="00E52577" w:rsidTr="00E52577">
        <w:trPr>
          <w:cantSplit/>
          <w:trHeight w:val="983"/>
        </w:trPr>
        <w:tc>
          <w:tcPr>
            <w:tcW w:w="534" w:type="dxa"/>
            <w:shd w:val="clear" w:color="auto" w:fill="auto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2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gridSpan w:val="3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gridSpan w:val="2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PM-15:30PM</w:t>
            </w:r>
          </w:p>
        </w:tc>
      </w:tr>
      <w:tr w:rsidR="00E52577" w:rsidRPr="00E52577" w:rsidTr="004A76D4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E52577" w:rsidRPr="00E52577" w:rsidRDefault="00E5257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E52577" w:rsidRPr="00E52577" w:rsidRDefault="00E52577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:rsidR="00E52577" w:rsidRPr="00E52577" w:rsidRDefault="00E52577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English</w:t>
            </w:r>
          </w:p>
          <w:p w:rsidR="00E52577" w:rsidRPr="00E52577" w:rsidRDefault="00E52577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:rsidR="00E52577" w:rsidRPr="00E52577" w:rsidRDefault="00E5257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584" w:type="dxa"/>
            <w:gridSpan w:val="2"/>
            <w:shd w:val="clear" w:color="auto" w:fill="00B0F0"/>
          </w:tcPr>
          <w:p w:rsidR="00E52577" w:rsidRPr="00E52577" w:rsidRDefault="00E52577" w:rsidP="00680392">
            <w:pPr>
              <w:jc w:val="center"/>
              <w:rPr>
                <w:rFonts w:ascii="Comic Sans MS" w:hAnsi="Comic Sans MS"/>
                <w:szCs w:val="16"/>
              </w:rPr>
            </w:pPr>
            <w:r w:rsidRPr="00E52577">
              <w:rPr>
                <w:rFonts w:ascii="Comic Sans MS" w:hAnsi="Comic Sans MS"/>
                <w:szCs w:val="16"/>
              </w:rPr>
              <w:t>Reading</w:t>
            </w:r>
          </w:p>
        </w:tc>
        <w:tc>
          <w:tcPr>
            <w:tcW w:w="1585" w:type="dxa"/>
            <w:shd w:val="clear" w:color="auto" w:fill="FFC000"/>
          </w:tcPr>
          <w:p w:rsidR="00E52577" w:rsidRPr="00E52577" w:rsidRDefault="004A76D4" w:rsidP="00B427AB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Handwriting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E52577" w:rsidRPr="00E52577" w:rsidRDefault="00E5257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E52577" w:rsidRPr="00E52577" w:rsidRDefault="00E5257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3"/>
            <w:shd w:val="clear" w:color="auto" w:fill="FF0000"/>
          </w:tcPr>
          <w:p w:rsidR="00E52577" w:rsidRPr="00E52577" w:rsidRDefault="004A76D4" w:rsidP="006803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Foundation Subjects</w:t>
            </w:r>
          </w:p>
        </w:tc>
      </w:tr>
      <w:tr w:rsidR="004A76D4" w:rsidRPr="00E52577" w:rsidTr="004A76D4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A76D4" w:rsidRPr="00E52577" w:rsidRDefault="004A76D4" w:rsidP="002D26EC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:rsidR="004A76D4" w:rsidRPr="00E52577" w:rsidRDefault="004A76D4" w:rsidP="002D26EC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584" w:type="dxa"/>
            <w:gridSpan w:val="2"/>
            <w:shd w:val="clear" w:color="auto" w:fill="00B0F0"/>
          </w:tcPr>
          <w:p w:rsidR="004A76D4" w:rsidRPr="00E52577" w:rsidRDefault="004A76D4" w:rsidP="002D2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szCs w:val="16"/>
              </w:rPr>
              <w:t>Reading</w:t>
            </w:r>
          </w:p>
        </w:tc>
        <w:tc>
          <w:tcPr>
            <w:tcW w:w="1585" w:type="dxa"/>
            <w:shd w:val="clear" w:color="auto" w:fill="FFC000"/>
          </w:tcPr>
          <w:p w:rsidR="004A76D4" w:rsidRPr="004A76D4" w:rsidRDefault="004A76D4" w:rsidP="002D26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GPS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3"/>
            <w:shd w:val="clear" w:color="auto" w:fill="FF0000"/>
          </w:tcPr>
          <w:p w:rsidR="004A76D4" w:rsidRPr="00E52577" w:rsidRDefault="004A76D4" w:rsidP="002D2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Foundation Subjects</w:t>
            </w:r>
          </w:p>
        </w:tc>
      </w:tr>
      <w:tr w:rsidR="004A76D4" w:rsidRPr="00E52577" w:rsidTr="004A76D4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A76D4" w:rsidRPr="00E52577" w:rsidRDefault="004A76D4" w:rsidP="00B427A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:rsidR="004A76D4" w:rsidRPr="00E52577" w:rsidRDefault="004A76D4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English</w:t>
            </w:r>
          </w:p>
          <w:p w:rsidR="004A76D4" w:rsidRPr="00E52577" w:rsidRDefault="004A76D4" w:rsidP="00E52577">
            <w:pPr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584" w:type="dxa"/>
            <w:gridSpan w:val="2"/>
            <w:shd w:val="clear" w:color="auto" w:fill="00B0F0"/>
          </w:tcPr>
          <w:p w:rsidR="004A76D4" w:rsidRPr="00E52577" w:rsidRDefault="004A76D4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szCs w:val="16"/>
              </w:rPr>
              <w:t>Reading</w:t>
            </w:r>
          </w:p>
        </w:tc>
        <w:tc>
          <w:tcPr>
            <w:tcW w:w="1585" w:type="dxa"/>
            <w:shd w:val="clear" w:color="auto" w:fill="FFC000"/>
          </w:tcPr>
          <w:p w:rsidR="004A76D4" w:rsidRPr="004A76D4" w:rsidRDefault="004A76D4" w:rsidP="00B427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GPS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3"/>
            <w:shd w:val="clear" w:color="auto" w:fill="FF0000"/>
          </w:tcPr>
          <w:p w:rsidR="004A76D4" w:rsidRPr="00E52577" w:rsidRDefault="004A76D4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Foundation Subjects</w:t>
            </w:r>
          </w:p>
        </w:tc>
      </w:tr>
      <w:tr w:rsidR="004A76D4" w:rsidRPr="00E52577" w:rsidTr="004A76D4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shd w:val="clear" w:color="auto" w:fill="F484E7"/>
          </w:tcPr>
          <w:p w:rsidR="004A76D4" w:rsidRPr="00E52577" w:rsidRDefault="004A76D4" w:rsidP="00B427A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00"/>
          </w:tcPr>
          <w:p w:rsidR="004A76D4" w:rsidRPr="00E52577" w:rsidRDefault="004A76D4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English</w:t>
            </w:r>
          </w:p>
          <w:p w:rsidR="004A76D4" w:rsidRPr="00E52577" w:rsidRDefault="004A76D4" w:rsidP="00E52577">
            <w:pPr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4A76D4" w:rsidRPr="00E52577" w:rsidRDefault="004A76D4" w:rsidP="006803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52577">
              <w:rPr>
                <w:rFonts w:ascii="Comic Sans MS" w:hAnsi="Comic Sans MS"/>
                <w:szCs w:val="16"/>
              </w:rPr>
              <w:t>Reading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55ED41"/>
          </w:tcPr>
          <w:p w:rsidR="004A76D4" w:rsidRPr="004A76D4" w:rsidRDefault="004A76D4" w:rsidP="001630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PSHE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A76D4" w:rsidRPr="00E52577" w:rsidRDefault="004A76D4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4"/>
            <w:tcBorders>
              <w:bottom w:val="single" w:sz="4" w:space="0" w:color="auto"/>
            </w:tcBorders>
            <w:shd w:val="clear" w:color="auto" w:fill="3D9358"/>
          </w:tcPr>
          <w:p w:rsidR="004A76D4" w:rsidRPr="004A76D4" w:rsidRDefault="004A76D4" w:rsidP="006803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Forest Schools/PE</w:t>
            </w:r>
          </w:p>
        </w:tc>
      </w:tr>
      <w:tr w:rsidR="001C5C4F" w:rsidRPr="00E52577" w:rsidTr="004A76D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1C5C4F" w:rsidRPr="00E52577" w:rsidRDefault="001C5C4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EAE"/>
          </w:tcPr>
          <w:p w:rsidR="001C5C4F" w:rsidRPr="00E52577" w:rsidRDefault="001C5C4F" w:rsidP="00B427AB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Collective Worship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84E7"/>
          </w:tcPr>
          <w:p w:rsidR="004A76D4" w:rsidRDefault="00E52577" w:rsidP="004A76D4">
            <w:pPr>
              <w:jc w:val="center"/>
              <w:rPr>
                <w:rFonts w:ascii="Comic Sans MS" w:hAnsi="Comic Sans MS"/>
              </w:rPr>
            </w:pPr>
            <w:r w:rsidRPr="004A76D4">
              <w:rPr>
                <w:rFonts w:ascii="Comic Sans MS" w:hAnsi="Comic Sans MS"/>
              </w:rPr>
              <w:t>Tackling Tables/</w:t>
            </w:r>
          </w:p>
          <w:p w:rsidR="001C5C4F" w:rsidRPr="004A76D4" w:rsidRDefault="00E52577" w:rsidP="004A76D4">
            <w:pPr>
              <w:jc w:val="center"/>
              <w:rPr>
                <w:rFonts w:ascii="Comic Sans MS" w:hAnsi="Comic Sans MS"/>
              </w:rPr>
            </w:pPr>
            <w:r w:rsidRPr="004A76D4">
              <w:rPr>
                <w:rFonts w:ascii="Comic Sans MS" w:hAnsi="Comic Sans MS"/>
              </w:rPr>
              <w:t>PIXL Arithmetic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C5C4F" w:rsidRPr="00E52577" w:rsidRDefault="001C5C4F" w:rsidP="00680392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Spelling/Handwriting/ Reading Comprehension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1C5C4F" w:rsidRPr="00E52577" w:rsidRDefault="001C5C4F" w:rsidP="0068039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0A98"/>
          </w:tcPr>
          <w:p w:rsidR="001630D6" w:rsidRPr="00E52577" w:rsidRDefault="001C5C4F" w:rsidP="00B427AB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Music</w:t>
            </w:r>
          </w:p>
          <w:p w:rsidR="00B427AB" w:rsidRPr="00E52577" w:rsidRDefault="00B427AB" w:rsidP="00B427A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630D6" w:rsidRPr="00E52577" w:rsidRDefault="001630D6" w:rsidP="0068039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1C5C4F" w:rsidRPr="00E52577" w:rsidRDefault="001C5C4F" w:rsidP="0068039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C5C4F" w:rsidRPr="00E52577" w:rsidRDefault="001C5C4F" w:rsidP="00680392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PE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C5C4F" w:rsidRPr="00E52577" w:rsidRDefault="001C5C4F" w:rsidP="00680392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French</w:t>
            </w:r>
          </w:p>
        </w:tc>
      </w:tr>
    </w:tbl>
    <w:p w:rsidR="0029226B" w:rsidRPr="00E52577" w:rsidRDefault="0029226B" w:rsidP="0029226B">
      <w:pPr>
        <w:rPr>
          <w:rFonts w:ascii="Comic Sans MS" w:hAnsi="Comic Sans MS" w:cs="Arial"/>
        </w:rPr>
      </w:pPr>
    </w:p>
    <w:p w:rsidR="002E59FB" w:rsidRPr="00E52577" w:rsidRDefault="002E59FB" w:rsidP="00D762F2">
      <w:pPr>
        <w:rPr>
          <w:rFonts w:ascii="Comic Sans MS" w:hAnsi="Comic Sans MS" w:cs="Arial"/>
        </w:rPr>
      </w:pPr>
    </w:p>
    <w:sectPr w:rsidR="002E59FB" w:rsidRPr="00E52577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E8" w:rsidRDefault="00A745E8" w:rsidP="00D762F2">
      <w:pPr>
        <w:spacing w:after="0" w:line="240" w:lineRule="auto"/>
      </w:pPr>
      <w:r>
        <w:separator/>
      </w:r>
    </w:p>
  </w:endnote>
  <w:endnote w:type="continuationSeparator" w:id="0">
    <w:p w:rsidR="00A745E8" w:rsidRDefault="00A745E8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E8" w:rsidRDefault="00A745E8" w:rsidP="00D762F2">
      <w:pPr>
        <w:spacing w:after="0" w:line="240" w:lineRule="auto"/>
      </w:pPr>
      <w:r>
        <w:separator/>
      </w:r>
    </w:p>
  </w:footnote>
  <w:footnote w:type="continuationSeparator" w:id="0">
    <w:p w:rsidR="00A745E8" w:rsidRDefault="00A745E8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>Year 3 and 4 Spring Timetable</w:t>
    </w:r>
  </w:p>
  <w:p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27D67"/>
    <w:rsid w:val="00035AEA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A4754"/>
    <w:rsid w:val="001C5C4F"/>
    <w:rsid w:val="001D74A7"/>
    <w:rsid w:val="001E235B"/>
    <w:rsid w:val="00212857"/>
    <w:rsid w:val="00230A08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B18B7"/>
    <w:rsid w:val="003B6659"/>
    <w:rsid w:val="003B73BD"/>
    <w:rsid w:val="003E4372"/>
    <w:rsid w:val="003E4BAB"/>
    <w:rsid w:val="00431FC3"/>
    <w:rsid w:val="00482841"/>
    <w:rsid w:val="00485708"/>
    <w:rsid w:val="00493311"/>
    <w:rsid w:val="004A76D4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5119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212A2"/>
    <w:rsid w:val="00A41F02"/>
    <w:rsid w:val="00A70683"/>
    <w:rsid w:val="00A745E8"/>
    <w:rsid w:val="00AB381B"/>
    <w:rsid w:val="00AB4FDD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2019-05-03T14:44:00Z</cp:lastPrinted>
  <dcterms:created xsi:type="dcterms:W3CDTF">2019-05-03T14:45:00Z</dcterms:created>
  <dcterms:modified xsi:type="dcterms:W3CDTF">2019-05-03T14:45:00Z</dcterms:modified>
</cp:coreProperties>
</file>