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:rsidTr="000F428A">
        <w:tc>
          <w:tcPr>
            <w:tcW w:w="7194" w:type="dxa"/>
            <w:gridSpan w:val="2"/>
            <w:shd w:val="clear" w:color="auto" w:fill="FFFF0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bookmarkStart w:id="0" w:name="_GoBack"/>
            <w:bookmarkEnd w:id="0"/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English</w:t>
            </w:r>
          </w:p>
          <w:p w:rsidR="000F428A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Texts;</w:t>
            </w:r>
            <w:r w:rsidR="00041388">
              <w:rPr>
                <w:rFonts w:ascii="Comic Sans MS" w:hAnsi="Comic Sans MS"/>
                <w:b/>
                <w:sz w:val="16"/>
                <w:szCs w:val="24"/>
              </w:rPr>
              <w:t xml:space="preserve"> How to Train Your Dragon – Cressida Cowell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Outcomes;</w:t>
            </w:r>
          </w:p>
          <w:p w:rsidR="000F428A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Adventure Stories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Plays and dialogues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Recounts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Non-chronological reports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Shape poems</w:t>
            </w:r>
          </w:p>
          <w:p w:rsidR="00B921E0" w:rsidRP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Traditional poems</w:t>
            </w:r>
          </w:p>
        </w:tc>
        <w:tc>
          <w:tcPr>
            <w:tcW w:w="7196" w:type="dxa"/>
            <w:gridSpan w:val="2"/>
            <w:shd w:val="clear" w:color="auto" w:fill="FFC000"/>
          </w:tcPr>
          <w:p w:rsidR="000F428A" w:rsidRPr="00B921E0" w:rsidRDefault="000F428A" w:rsidP="000F428A">
            <w:pPr>
              <w:keepNext/>
              <w:keepLines/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Maths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Place Value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Addition and Subtraction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Multiplication and Division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Fractions and Decimals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Shape</w:t>
            </w:r>
          </w:p>
          <w:p w:rsidR="00B921E0" w:rsidRPr="00B921E0" w:rsidRDefault="000F428A" w:rsidP="00B921E0">
            <w:pPr>
              <w:keepNext/>
              <w:keepLines/>
              <w:tabs>
                <w:tab w:val="center" w:pos="3490"/>
              </w:tabs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Measure</w:t>
            </w:r>
            <w:r w:rsidR="00B921E0" w:rsidRPr="00B921E0">
              <w:rPr>
                <w:rFonts w:ascii="Comic Sans MS" w:hAnsi="Comic Sans MS"/>
                <w:sz w:val="16"/>
                <w:szCs w:val="24"/>
              </w:rPr>
              <w:t>ment</w:t>
            </w:r>
          </w:p>
          <w:p w:rsidR="00B921E0" w:rsidRPr="00B921E0" w:rsidRDefault="00B921E0" w:rsidP="00B921E0">
            <w:pPr>
              <w:keepNext/>
              <w:keepLines/>
              <w:tabs>
                <w:tab w:val="center" w:pos="3490"/>
              </w:tabs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Algebra</w:t>
            </w:r>
          </w:p>
          <w:p w:rsidR="000F428A" w:rsidRPr="00B921E0" w:rsidRDefault="00B921E0" w:rsidP="00B921E0">
            <w:pPr>
              <w:keepNext/>
              <w:keepLines/>
              <w:tabs>
                <w:tab w:val="center" w:pos="3490"/>
              </w:tabs>
              <w:rPr>
                <w:rFonts w:ascii="Comic Sans MS" w:hAnsi="Comic Sans MS"/>
                <w:sz w:val="16"/>
                <w:szCs w:val="16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Statistics</w:t>
            </w:r>
            <w:r w:rsidR="000F428A" w:rsidRPr="00B921E0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0F428A" w:rsidTr="000F428A">
        <w:tc>
          <w:tcPr>
            <w:tcW w:w="3597" w:type="dxa"/>
            <w:shd w:val="clear" w:color="auto" w:fill="92D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Science</w:t>
            </w:r>
          </w:p>
          <w:p w:rsidR="00D97BB5" w:rsidRDefault="00B921E0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Rocks and Soils</w:t>
            </w:r>
            <w:r w:rsidR="00D97BB5">
              <w:rPr>
                <w:rFonts w:ascii="Comic Sans MS" w:hAnsi="Comic Sans MS"/>
                <w:b/>
                <w:sz w:val="16"/>
                <w:szCs w:val="16"/>
              </w:rPr>
              <w:t>;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Types of Rocks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Grouping Rocks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Fantastic Fossils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Mary Anning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Soil Formation</w:t>
            </w:r>
          </w:p>
          <w:p w:rsidR="00D97BB5" w:rsidRPr="00B921E0" w:rsidRDefault="00D97BB5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Investigating soil permeation</w:t>
            </w:r>
          </w:p>
        </w:tc>
        <w:tc>
          <w:tcPr>
            <w:tcW w:w="3597" w:type="dxa"/>
            <w:shd w:val="clear" w:color="auto" w:fill="00B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RE</w:t>
            </w:r>
          </w:p>
          <w:p w:rsidR="000F428A" w:rsidRDefault="00B921E0" w:rsidP="000F428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Christianity: Kingdom of God – When Jesus left, what was the impact of Pentecost?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Discovery RE: What is the best way for a Jew to show commitment to God?</w:t>
            </w:r>
          </w:p>
          <w:p w:rsidR="00B921E0" w:rsidRP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8" w:type="dxa"/>
            <w:shd w:val="clear" w:color="auto" w:fill="00B0F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Computing</w:t>
            </w:r>
          </w:p>
          <w:p w:rsid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research and communication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3598" w:type="dxa"/>
            <w:shd w:val="clear" w:color="auto" w:fill="0070C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4"/>
                <w:szCs w:val="24"/>
                <w:u w:val="single"/>
              </w:rPr>
              <w:t>PSHE</w:t>
            </w:r>
          </w:p>
          <w:p w:rsidR="000F428A" w:rsidRDefault="00041388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>British Values</w:t>
            </w:r>
          </w:p>
          <w:p w:rsidR="00041388" w:rsidRPr="00041388" w:rsidRDefault="00041388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>Communication</w:t>
            </w:r>
          </w:p>
        </w:tc>
      </w:tr>
      <w:tr w:rsidR="000F428A" w:rsidTr="00D97BB5">
        <w:tc>
          <w:tcPr>
            <w:tcW w:w="3597" w:type="dxa"/>
            <w:shd w:val="clear" w:color="auto" w:fill="BC8FDD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History</w:t>
            </w:r>
          </w:p>
          <w:p w:rsid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Anglo-Saxons and Vikings</w:t>
            </w:r>
            <w:r w:rsidR="00D97BB5">
              <w:rPr>
                <w:rFonts w:ascii="Comic Sans MS" w:hAnsi="Comic Sans MS"/>
                <w:sz w:val="16"/>
                <w:szCs w:val="24"/>
              </w:rPr>
              <w:t>;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Viking raids and invasion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Anglo-Saxon Kings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Danegeld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Viking Life</w:t>
            </w:r>
          </w:p>
          <w:p w:rsidR="00D97BB5" w:rsidRDefault="00D97BB5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Laws and Justice</w:t>
            </w:r>
          </w:p>
          <w:p w:rsidR="00D97BB5" w:rsidRPr="00B921E0" w:rsidRDefault="00D97BB5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The Last Anglo-Saxon King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7" w:type="dxa"/>
            <w:shd w:val="clear" w:color="auto" w:fill="FF000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Geography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Mapwork linked to Vikings and Anglo Saxons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</w:tc>
        <w:tc>
          <w:tcPr>
            <w:tcW w:w="3598" w:type="dxa"/>
            <w:shd w:val="clear" w:color="auto" w:fill="00206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French</w:t>
            </w:r>
          </w:p>
          <w:p w:rsidR="000F428A" w:rsidRPr="00041388" w:rsidRDefault="00041388" w:rsidP="000F428A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*Children will be practising for the KS2 production during this session</w:t>
            </w:r>
          </w:p>
        </w:tc>
        <w:tc>
          <w:tcPr>
            <w:tcW w:w="3598" w:type="dxa"/>
            <w:shd w:val="clear" w:color="auto" w:fill="B4C6E7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Music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Charanga;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Blackbird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Reflect, Rewind and Replay</w:t>
            </w:r>
          </w:p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</w:tc>
      </w:tr>
      <w:tr w:rsidR="000F428A" w:rsidTr="000F428A">
        <w:tc>
          <w:tcPr>
            <w:tcW w:w="3597" w:type="dxa"/>
            <w:shd w:val="clear" w:color="auto" w:fill="00FFFF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PE</w:t>
            </w:r>
          </w:p>
          <w:p w:rsidR="00B921E0" w:rsidRDefault="00B921E0" w:rsidP="00B921E0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Rounders</w:t>
            </w:r>
          </w:p>
          <w:p w:rsidR="00041388" w:rsidRPr="00B921E0" w:rsidRDefault="00041388" w:rsidP="00B921E0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>Tennis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Swimming – Water Safety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</w:tc>
        <w:tc>
          <w:tcPr>
            <w:tcW w:w="3597" w:type="dxa"/>
            <w:shd w:val="clear" w:color="auto" w:fill="FF00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Art and Design</w:t>
            </w:r>
          </w:p>
          <w:p w:rsidR="000F428A" w:rsidRPr="00041388" w:rsidRDefault="00041388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Dragons focus; dragon eggs, painting dragons, clay dragons</w:t>
            </w:r>
          </w:p>
        </w:tc>
        <w:tc>
          <w:tcPr>
            <w:tcW w:w="3598" w:type="dxa"/>
            <w:shd w:val="clear" w:color="auto" w:fill="66FF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Design Technology</w:t>
            </w:r>
          </w:p>
          <w:p w:rsidR="000F428A" w:rsidRDefault="00041388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Making presentation cases for dragon eggs</w:t>
            </w:r>
          </w:p>
          <w:p w:rsidR="00041388" w:rsidRPr="00B921E0" w:rsidRDefault="00041388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Viking Shields</w:t>
            </w:r>
          </w:p>
        </w:tc>
        <w:tc>
          <w:tcPr>
            <w:tcW w:w="3598" w:type="dxa"/>
            <w:shd w:val="clear" w:color="auto" w:fill="FFCCCC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Christian Value</w:t>
            </w:r>
          </w:p>
          <w:p w:rsidR="000F428A" w:rsidRPr="00041388" w:rsidRDefault="00041388" w:rsidP="00B921E0">
            <w:pPr>
              <w:spacing w:after="0"/>
              <w:rPr>
                <w:rFonts w:ascii="Comic Sans MS" w:hAnsi="Comic Sans MS"/>
                <w:sz w:val="20"/>
                <w:szCs w:val="24"/>
              </w:rPr>
            </w:pPr>
            <w:r w:rsidRPr="00041388">
              <w:rPr>
                <w:rFonts w:ascii="Comic Sans MS" w:hAnsi="Comic Sans MS"/>
                <w:sz w:val="18"/>
                <w:szCs w:val="24"/>
              </w:rPr>
              <w:t>Perseverance</w:t>
            </w:r>
          </w:p>
        </w:tc>
      </w:tr>
    </w:tbl>
    <w:p w:rsidR="0029226B" w:rsidRPr="00582C91" w:rsidRDefault="0029226B" w:rsidP="00EF153F">
      <w:pPr>
        <w:jc w:val="center"/>
        <w:rPr>
          <w:rFonts w:ascii="Arial" w:hAnsi="Arial" w:cs="Arial"/>
        </w:rPr>
      </w:pPr>
    </w:p>
    <w:sectPr w:rsidR="0029226B" w:rsidRPr="00582C91" w:rsidSect="00EF153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6C" w:rsidRDefault="002F296C" w:rsidP="00EF153F">
      <w:pPr>
        <w:spacing w:after="0" w:line="240" w:lineRule="auto"/>
      </w:pPr>
      <w:r>
        <w:separator/>
      </w:r>
    </w:p>
  </w:endnote>
  <w:endnote w:type="continuationSeparator" w:id="0">
    <w:p w:rsidR="002F296C" w:rsidRDefault="002F296C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6C" w:rsidRDefault="002F296C" w:rsidP="00EF153F">
      <w:pPr>
        <w:spacing w:after="0" w:line="240" w:lineRule="auto"/>
      </w:pPr>
      <w:r>
        <w:separator/>
      </w:r>
    </w:p>
  </w:footnote>
  <w:footnote w:type="continuationSeparator" w:id="0">
    <w:p w:rsidR="002F296C" w:rsidRDefault="002F296C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3F" w:rsidRPr="00B921E0" w:rsidRDefault="00EF153F" w:rsidP="00EF153F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B921E0">
      <w:rPr>
        <w:rFonts w:ascii="Comic Sans MS" w:hAnsi="Comic Sans MS"/>
        <w:b/>
        <w:sz w:val="24"/>
        <w:u w:val="single"/>
      </w:rPr>
      <w:t xml:space="preserve">Curriculum Map Year 3 and 4: </w:t>
    </w:r>
    <w:r w:rsidR="00B921E0">
      <w:rPr>
        <w:rFonts w:ascii="Comic Sans MS" w:hAnsi="Comic Sans MS"/>
        <w:b/>
        <w:sz w:val="24"/>
        <w:u w:val="single"/>
      </w:rPr>
      <w:t>Summer</w:t>
    </w:r>
    <w:r w:rsidRPr="00B921E0">
      <w:rPr>
        <w:rFonts w:ascii="Comic Sans MS" w:hAnsi="Comic Sans MS"/>
        <w:b/>
        <w:sz w:val="24"/>
        <w:u w:val="single"/>
      </w:rPr>
      <w:t xml:space="preserve"> 2019</w:t>
    </w:r>
  </w:p>
  <w:p w:rsidR="00EF153F" w:rsidRDefault="00EF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4B92"/>
    <w:rsid w:val="0025631C"/>
    <w:rsid w:val="00273B6C"/>
    <w:rsid w:val="00275136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2F296C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21E0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2019-05-03T14:47:00Z</cp:lastPrinted>
  <dcterms:created xsi:type="dcterms:W3CDTF">2019-05-03T14:47:00Z</dcterms:created>
  <dcterms:modified xsi:type="dcterms:W3CDTF">2019-05-03T14:47:00Z</dcterms:modified>
</cp:coreProperties>
</file>