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1409"/>
        <w:gridCol w:w="1410"/>
        <w:gridCol w:w="2820"/>
        <w:gridCol w:w="598"/>
        <w:gridCol w:w="3169"/>
        <w:gridCol w:w="658"/>
        <w:gridCol w:w="709"/>
        <w:gridCol w:w="2580"/>
        <w:gridCol w:w="39"/>
        <w:gridCol w:w="2619"/>
      </w:tblGrid>
      <w:tr w:rsidR="00680392" w:rsidRPr="00E52577" w:rsidTr="00E52577">
        <w:trPr>
          <w:cantSplit/>
          <w:trHeight w:val="983"/>
        </w:trPr>
        <w:tc>
          <w:tcPr>
            <w:tcW w:w="534" w:type="dxa"/>
            <w:shd w:val="clear" w:color="auto" w:fill="auto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19" w:type="dxa"/>
            <w:gridSpan w:val="2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9:00AM-10:00AM</w:t>
            </w:r>
          </w:p>
        </w:tc>
        <w:tc>
          <w:tcPr>
            <w:tcW w:w="2820" w:type="dxa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10:00AM-11:00AM</w:t>
            </w:r>
          </w:p>
        </w:tc>
        <w:tc>
          <w:tcPr>
            <w:tcW w:w="598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11:00AM-11:15AM</w:t>
            </w:r>
          </w:p>
        </w:tc>
        <w:tc>
          <w:tcPr>
            <w:tcW w:w="3169" w:type="dxa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shd w:val="clear" w:color="auto" w:fill="92D050"/>
          </w:tcPr>
          <w:p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13:30PM-14:30</w:t>
            </w:r>
            <w:r w:rsidR="00D762F2" w:rsidRPr="00E52577">
              <w:rPr>
                <w:rFonts w:ascii="Comic Sans MS" w:hAnsi="Comic Sans MS"/>
                <w:b/>
                <w:sz w:val="14"/>
                <w:szCs w:val="16"/>
              </w:rPr>
              <w:t>PM</w:t>
            </w:r>
          </w:p>
        </w:tc>
        <w:tc>
          <w:tcPr>
            <w:tcW w:w="2658" w:type="dxa"/>
            <w:gridSpan w:val="2"/>
            <w:shd w:val="clear" w:color="auto" w:fill="92D050"/>
          </w:tcPr>
          <w:p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14:30</w:t>
            </w:r>
            <w:r w:rsidR="00D762F2" w:rsidRPr="00E52577">
              <w:rPr>
                <w:rFonts w:ascii="Comic Sans MS" w:hAnsi="Comic Sans MS"/>
                <w:b/>
                <w:sz w:val="14"/>
                <w:szCs w:val="16"/>
              </w:rPr>
              <w:t>PM-15:30PM</w:t>
            </w:r>
          </w:p>
        </w:tc>
      </w:tr>
      <w:tr w:rsidR="00441D66" w:rsidRPr="00E52577" w:rsidTr="00441D66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41D66" w:rsidRPr="00441D66" w:rsidRDefault="00441D66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820" w:type="dxa"/>
            <w:shd w:val="clear" w:color="auto" w:fill="FFFF00"/>
          </w:tcPr>
          <w:p w:rsidR="00441D66" w:rsidRPr="00441D66" w:rsidRDefault="00441D66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441D66" w:rsidRPr="00441D66" w:rsidRDefault="00441D66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2EFD9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shd w:val="clear" w:color="auto" w:fill="00FFFF"/>
          </w:tcPr>
          <w:p w:rsidR="00441D66" w:rsidRPr="00441D66" w:rsidRDefault="00441D66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3"/>
            <w:shd w:val="clear" w:color="auto" w:fill="FF0000"/>
          </w:tcPr>
          <w:p w:rsidR="00441D66" w:rsidRDefault="00441D66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  <w:p w:rsidR="00F27B0D" w:rsidRPr="00441D66" w:rsidRDefault="00F27B0D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*PE for 6 weeks from 16</w:t>
            </w:r>
            <w:r w:rsidRPr="00F27B0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September</w:t>
            </w:r>
          </w:p>
        </w:tc>
      </w:tr>
      <w:tr w:rsidR="00D02626" w:rsidRPr="00D02626" w:rsidTr="00D02626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D02626" w:rsidRPr="00E52577" w:rsidRDefault="00D0262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D02626" w:rsidRPr="00441D66" w:rsidRDefault="00D02626" w:rsidP="002D26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820" w:type="dxa"/>
            <w:shd w:val="clear" w:color="auto" w:fill="FFFF00"/>
          </w:tcPr>
          <w:p w:rsidR="00D02626" w:rsidRPr="00441D66" w:rsidRDefault="00D02626" w:rsidP="002D26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D02626" w:rsidRPr="00E52577" w:rsidRDefault="00D0262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shd w:val="clear" w:color="auto" w:fill="66FF66"/>
          </w:tcPr>
          <w:p w:rsidR="00D02626" w:rsidRPr="00441D66" w:rsidRDefault="00F27B0D" w:rsidP="002D26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RSHE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D02626" w:rsidRPr="00E52577" w:rsidRDefault="00D0262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D02626" w:rsidRPr="00E52577" w:rsidRDefault="00D0262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2619" w:type="dxa"/>
            <w:gridSpan w:val="2"/>
            <w:shd w:val="clear" w:color="auto" w:fill="00B0F0"/>
          </w:tcPr>
          <w:p w:rsidR="00D02626" w:rsidRPr="00441D66" w:rsidRDefault="00D02626" w:rsidP="002D26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Reading Comprehension</w:t>
            </w:r>
          </w:p>
        </w:tc>
        <w:tc>
          <w:tcPr>
            <w:tcW w:w="2619" w:type="dxa"/>
            <w:shd w:val="clear" w:color="auto" w:fill="FFC000"/>
          </w:tcPr>
          <w:p w:rsidR="00D02626" w:rsidRPr="00D02626" w:rsidRDefault="00D02626" w:rsidP="002D26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02626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441D66" w:rsidRPr="00E52577" w:rsidTr="00441D66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Wednesday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41D66" w:rsidRPr="00441D66" w:rsidRDefault="00441D66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820" w:type="dxa"/>
            <w:shd w:val="clear" w:color="auto" w:fill="FFFF00"/>
          </w:tcPr>
          <w:p w:rsidR="00441D66" w:rsidRPr="00441D66" w:rsidRDefault="00441D66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441D66" w:rsidRPr="00441D66" w:rsidRDefault="00441D66" w:rsidP="00E525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2EFD9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shd w:val="clear" w:color="auto" w:fill="9900FF"/>
          </w:tcPr>
          <w:p w:rsidR="00441D66" w:rsidRPr="00441D66" w:rsidRDefault="00441D66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2619" w:type="dxa"/>
            <w:gridSpan w:val="2"/>
            <w:shd w:val="clear" w:color="auto" w:fill="FF0066"/>
          </w:tcPr>
          <w:p w:rsidR="00441D66" w:rsidRPr="00441D66" w:rsidRDefault="00441D66" w:rsidP="006803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D66"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619" w:type="dxa"/>
            <w:shd w:val="clear" w:color="auto" w:fill="FFD966" w:themeFill="accent4" w:themeFillTint="99"/>
          </w:tcPr>
          <w:p w:rsidR="00441D66" w:rsidRPr="00441D66" w:rsidRDefault="00441D66" w:rsidP="006803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1D66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</w:tr>
      <w:tr w:rsidR="00441D66" w:rsidRPr="00E52577" w:rsidTr="00D02626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shd w:val="clear" w:color="auto" w:fill="F484E7"/>
          </w:tcPr>
          <w:p w:rsidR="00441D66" w:rsidRPr="00441D66" w:rsidRDefault="00F27B0D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Tackling Tables/</w:t>
            </w:r>
            <w:r w:rsidR="00441D66" w:rsidRPr="00441D66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FF00"/>
          </w:tcPr>
          <w:p w:rsidR="00441D66" w:rsidRPr="00441D66" w:rsidRDefault="00441D66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441D66" w:rsidRPr="00441D66" w:rsidRDefault="00441D66" w:rsidP="00E525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92D050"/>
          </w:tcPr>
          <w:p w:rsidR="00441D66" w:rsidRPr="00441D66" w:rsidRDefault="00441D66" w:rsidP="001630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5947" w:type="dxa"/>
            <w:gridSpan w:val="4"/>
            <w:tcBorders>
              <w:bottom w:val="single" w:sz="4" w:space="0" w:color="auto"/>
            </w:tcBorders>
            <w:shd w:val="clear" w:color="auto" w:fill="3D9358"/>
          </w:tcPr>
          <w:p w:rsidR="00441D66" w:rsidRPr="00441D66" w:rsidRDefault="00441D66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Forest Schools/PE</w:t>
            </w:r>
            <w:r w:rsidR="00F27B0D">
              <w:rPr>
                <w:rFonts w:ascii="Comic Sans MS" w:hAnsi="Comic Sans MS"/>
                <w:sz w:val="24"/>
                <w:szCs w:val="24"/>
              </w:rPr>
              <w:t xml:space="preserve"> (Alternate weeks)</w:t>
            </w:r>
          </w:p>
        </w:tc>
      </w:tr>
      <w:tr w:rsidR="00441D66" w:rsidRPr="00E52577" w:rsidTr="00441D6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E52577">
              <w:rPr>
                <w:rFonts w:ascii="Comic Sans MS" w:hAnsi="Comic Sans MS"/>
                <w:b/>
                <w:sz w:val="20"/>
              </w:rPr>
              <w:t>Friday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EAE"/>
          </w:tcPr>
          <w:p w:rsidR="00441D66" w:rsidRPr="00441D66" w:rsidRDefault="00441D66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84E7"/>
          </w:tcPr>
          <w:p w:rsidR="00441D66" w:rsidRPr="00441D66" w:rsidRDefault="00441D66" w:rsidP="00441D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Cs w:val="24"/>
              </w:rPr>
              <w:t>PIXL Arithmetic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1D66" w:rsidRPr="00441D66" w:rsidRDefault="00441D66" w:rsidP="00441D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Spelling/Handwriting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Break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1D66" w:rsidRPr="00441D66" w:rsidRDefault="00441D66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441D66" w:rsidRPr="00441D66" w:rsidRDefault="00441D66" w:rsidP="0068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Lunch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1D66" w:rsidRPr="00441D66" w:rsidRDefault="00441D66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</w:tbl>
    <w:p w:rsidR="0029226B" w:rsidRPr="00E52577" w:rsidRDefault="0029226B" w:rsidP="0029226B">
      <w:pPr>
        <w:rPr>
          <w:rFonts w:ascii="Comic Sans MS" w:hAnsi="Comic Sans MS" w:cs="Arial"/>
        </w:rPr>
      </w:pPr>
    </w:p>
    <w:p w:rsidR="002E59FB" w:rsidRPr="00441D66" w:rsidRDefault="00441D66" w:rsidP="00441D66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‘The Daily Mile’ will be completed at a convenient point each day on the school field</w:t>
      </w:r>
    </w:p>
    <w:sectPr w:rsidR="002E59FB" w:rsidRPr="00441D66" w:rsidSect="00D762F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2E0" w:rsidRDefault="00A732E0" w:rsidP="00D762F2">
      <w:pPr>
        <w:spacing w:after="0" w:line="240" w:lineRule="auto"/>
      </w:pPr>
      <w:r>
        <w:separator/>
      </w:r>
    </w:p>
  </w:endnote>
  <w:endnote w:type="continuationSeparator" w:id="0">
    <w:p w:rsidR="00A732E0" w:rsidRDefault="00A732E0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2E0" w:rsidRDefault="00A732E0" w:rsidP="00D762F2">
      <w:pPr>
        <w:spacing w:after="0" w:line="240" w:lineRule="auto"/>
      </w:pPr>
      <w:r>
        <w:separator/>
      </w:r>
    </w:p>
  </w:footnote>
  <w:footnote w:type="continuationSeparator" w:id="0">
    <w:p w:rsidR="00A732E0" w:rsidRDefault="00A732E0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2" w:rsidRPr="00E52577" w:rsidRDefault="00D762F2" w:rsidP="00D762F2">
    <w:pPr>
      <w:pStyle w:val="Header"/>
      <w:jc w:val="center"/>
      <w:rPr>
        <w:rFonts w:ascii="Comic Sans MS" w:hAnsi="Comic Sans MS"/>
        <w:b/>
        <w:u w:val="single"/>
      </w:rPr>
    </w:pPr>
    <w:r w:rsidRPr="00E52577">
      <w:rPr>
        <w:rFonts w:ascii="Comic Sans MS" w:hAnsi="Comic Sans MS"/>
        <w:b/>
        <w:u w:val="single"/>
      </w:rPr>
      <w:t xml:space="preserve">Year 3 and 4 </w:t>
    </w:r>
    <w:r w:rsidR="00441D66">
      <w:rPr>
        <w:rFonts w:ascii="Comic Sans MS" w:hAnsi="Comic Sans MS"/>
        <w:b/>
        <w:u w:val="single"/>
      </w:rPr>
      <w:t>Autumn</w:t>
    </w:r>
    <w:r w:rsidRPr="00E52577">
      <w:rPr>
        <w:rFonts w:ascii="Comic Sans MS" w:hAnsi="Comic Sans MS"/>
        <w:b/>
        <w:u w:val="single"/>
      </w:rPr>
      <w:t xml:space="preserve"> Timetable</w:t>
    </w:r>
    <w:r w:rsidR="00441D66">
      <w:rPr>
        <w:rFonts w:ascii="Comic Sans MS" w:hAnsi="Comic Sans MS"/>
        <w:b/>
        <w:u w:val="single"/>
      </w:rPr>
      <w:t xml:space="preserve"> 2019</w:t>
    </w:r>
  </w:p>
  <w:p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6095"/>
    <w:multiLevelType w:val="hybridMultilevel"/>
    <w:tmpl w:val="E566F5C8"/>
    <w:lvl w:ilvl="0" w:tplc="4FACEB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2"/>
    <w:rsid w:val="00027D67"/>
    <w:rsid w:val="00035AEA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127D"/>
    <w:rsid w:val="00152763"/>
    <w:rsid w:val="00153E4B"/>
    <w:rsid w:val="001630D6"/>
    <w:rsid w:val="00170535"/>
    <w:rsid w:val="00170F19"/>
    <w:rsid w:val="001840E6"/>
    <w:rsid w:val="001A2702"/>
    <w:rsid w:val="001A4754"/>
    <w:rsid w:val="001C5C4F"/>
    <w:rsid w:val="001D74A7"/>
    <w:rsid w:val="001E235B"/>
    <w:rsid w:val="00212857"/>
    <w:rsid w:val="00230A08"/>
    <w:rsid w:val="00247729"/>
    <w:rsid w:val="0025631C"/>
    <w:rsid w:val="002640DA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313CCB"/>
    <w:rsid w:val="0032480A"/>
    <w:rsid w:val="00331046"/>
    <w:rsid w:val="0033632B"/>
    <w:rsid w:val="00340460"/>
    <w:rsid w:val="0034080D"/>
    <w:rsid w:val="00365425"/>
    <w:rsid w:val="003679C2"/>
    <w:rsid w:val="00371C9A"/>
    <w:rsid w:val="00383B0E"/>
    <w:rsid w:val="003918A7"/>
    <w:rsid w:val="003B18B7"/>
    <w:rsid w:val="003B6659"/>
    <w:rsid w:val="003B73BD"/>
    <w:rsid w:val="003E4372"/>
    <w:rsid w:val="003E4BAB"/>
    <w:rsid w:val="00431FC3"/>
    <w:rsid w:val="00441D66"/>
    <w:rsid w:val="00482841"/>
    <w:rsid w:val="00485708"/>
    <w:rsid w:val="00493311"/>
    <w:rsid w:val="004A76D4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15526"/>
    <w:rsid w:val="009260D0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F56CC"/>
    <w:rsid w:val="00A056AE"/>
    <w:rsid w:val="00A212A2"/>
    <w:rsid w:val="00A41F02"/>
    <w:rsid w:val="00A70683"/>
    <w:rsid w:val="00A732E0"/>
    <w:rsid w:val="00AB381B"/>
    <w:rsid w:val="00AB4FDD"/>
    <w:rsid w:val="00AC55E5"/>
    <w:rsid w:val="00AC7A58"/>
    <w:rsid w:val="00AD1514"/>
    <w:rsid w:val="00B107AA"/>
    <w:rsid w:val="00B26610"/>
    <w:rsid w:val="00B31C06"/>
    <w:rsid w:val="00B427AB"/>
    <w:rsid w:val="00B4337E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02626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289F"/>
    <w:rsid w:val="00F23746"/>
    <w:rsid w:val="00F27B0D"/>
    <w:rsid w:val="00F31D8D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62F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Office\Templates\JoinitC1.dot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2019-09-13T08:16:00Z</cp:lastPrinted>
  <dcterms:created xsi:type="dcterms:W3CDTF">2019-09-13T10:41:00Z</dcterms:created>
  <dcterms:modified xsi:type="dcterms:W3CDTF">2019-09-13T10:41:00Z</dcterms:modified>
</cp:coreProperties>
</file>