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F428A" w:rsidTr="000F428A">
        <w:tc>
          <w:tcPr>
            <w:tcW w:w="7194" w:type="dxa"/>
            <w:gridSpan w:val="2"/>
            <w:shd w:val="clear" w:color="auto" w:fill="FFFF0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bookmarkStart w:id="0" w:name="_GoBack"/>
            <w:bookmarkEnd w:id="0"/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English</w:t>
            </w:r>
          </w:p>
          <w:p w:rsidR="000F428A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Texts;</w:t>
            </w:r>
            <w:r w:rsidR="00041388">
              <w:rPr>
                <w:rFonts w:ascii="Comic Sans MS" w:hAnsi="Comic Sans MS"/>
                <w:b/>
                <w:sz w:val="16"/>
                <w:szCs w:val="24"/>
              </w:rPr>
              <w:t xml:space="preserve"> </w:t>
            </w:r>
            <w:r w:rsidR="00C971FD">
              <w:rPr>
                <w:rFonts w:ascii="Comic Sans MS" w:hAnsi="Comic Sans MS"/>
                <w:b/>
                <w:sz w:val="16"/>
                <w:szCs w:val="24"/>
              </w:rPr>
              <w:t>The Egyptian Cinderella by Shirley Climo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B921E0">
              <w:rPr>
                <w:rFonts w:ascii="Comic Sans MS" w:hAnsi="Comic Sans MS"/>
                <w:b/>
                <w:sz w:val="16"/>
                <w:szCs w:val="24"/>
              </w:rPr>
              <w:t>Outcomes;</w:t>
            </w:r>
          </w:p>
          <w:p w:rsidR="000F428A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Historical Narrative</w:t>
            </w:r>
          </w:p>
          <w:p w:rsidR="00B921E0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Newpapers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Recounts</w:t>
            </w:r>
          </w:p>
          <w:p w:rsid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Non-chronological reports</w:t>
            </w:r>
          </w:p>
          <w:p w:rsidR="00B921E0" w:rsidRPr="00B921E0" w:rsidRDefault="00B921E0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7196" w:type="dxa"/>
            <w:gridSpan w:val="2"/>
            <w:shd w:val="clear" w:color="auto" w:fill="FFC000"/>
          </w:tcPr>
          <w:p w:rsidR="000F428A" w:rsidRPr="00B921E0" w:rsidRDefault="000F428A" w:rsidP="000F428A">
            <w:pPr>
              <w:keepNext/>
              <w:keepLines/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Maths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Place Value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Addition and Subtraction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Multiplication and Division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Fractions and Decimals</w:t>
            </w:r>
          </w:p>
          <w:p w:rsidR="000F428A" w:rsidRPr="00B921E0" w:rsidRDefault="000F428A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Shape</w:t>
            </w:r>
          </w:p>
          <w:p w:rsidR="00B921E0" w:rsidRPr="00B921E0" w:rsidRDefault="000F428A" w:rsidP="00B921E0">
            <w:pPr>
              <w:keepNext/>
              <w:keepLines/>
              <w:tabs>
                <w:tab w:val="center" w:pos="3490"/>
              </w:tabs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Measure</w:t>
            </w:r>
            <w:r w:rsidR="00B921E0" w:rsidRPr="00B921E0">
              <w:rPr>
                <w:rFonts w:ascii="Comic Sans MS" w:hAnsi="Comic Sans MS"/>
                <w:sz w:val="16"/>
                <w:szCs w:val="24"/>
              </w:rPr>
              <w:t>ment</w:t>
            </w:r>
          </w:p>
          <w:p w:rsidR="000F428A" w:rsidRPr="00B921E0" w:rsidRDefault="000F428A" w:rsidP="007747B0">
            <w:pPr>
              <w:keepNext/>
              <w:keepLines/>
              <w:tabs>
                <w:tab w:val="left" w:pos="1905"/>
                <w:tab w:val="center" w:pos="3490"/>
              </w:tabs>
              <w:rPr>
                <w:rFonts w:ascii="Comic Sans MS" w:hAnsi="Comic Sans MS"/>
                <w:sz w:val="16"/>
                <w:szCs w:val="16"/>
              </w:rPr>
            </w:pPr>
            <w:r w:rsidRPr="00B921E0">
              <w:rPr>
                <w:rFonts w:ascii="Comic Sans MS" w:hAnsi="Comic Sans MS"/>
                <w:sz w:val="16"/>
                <w:szCs w:val="16"/>
              </w:rPr>
              <w:tab/>
            </w:r>
            <w:r w:rsidR="007747B0"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  <w:tr w:rsidR="000F428A" w:rsidTr="000F428A">
        <w:tc>
          <w:tcPr>
            <w:tcW w:w="3597" w:type="dxa"/>
            <w:shd w:val="clear" w:color="auto" w:fill="92D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Science</w:t>
            </w:r>
          </w:p>
          <w:p w:rsidR="00D97BB5" w:rsidRDefault="00C971FD" w:rsidP="00B921E0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Teeth and Digestion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Parts of the digestive system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Digestive system functions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Types and Functions of Teeth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Tooth Decay Enquiry</w:t>
            </w:r>
          </w:p>
          <w:p w:rsidR="007747B0" w:rsidRPr="007747B0" w:rsidRDefault="007747B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Chains</w:t>
            </w:r>
          </w:p>
        </w:tc>
        <w:tc>
          <w:tcPr>
            <w:tcW w:w="3597" w:type="dxa"/>
            <w:shd w:val="clear" w:color="auto" w:fill="00B05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RE</w:t>
            </w:r>
          </w:p>
          <w:p w:rsidR="00B921E0" w:rsidRPr="00B921E0" w:rsidRDefault="00C971FD" w:rsidP="00C971F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it like to follow God?</w:t>
            </w:r>
          </w:p>
        </w:tc>
        <w:tc>
          <w:tcPr>
            <w:tcW w:w="3598" w:type="dxa"/>
            <w:shd w:val="clear" w:color="auto" w:fill="00B0F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Computing</w:t>
            </w:r>
          </w:p>
          <w:p w:rsidR="00B921E0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Cyberbullying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Searchers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Copycats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Too Much Information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Online Community</w:t>
            </w:r>
          </w:p>
          <w:p w:rsidR="00C971FD" w:rsidRPr="00B921E0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Cyber Superheroes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3598" w:type="dxa"/>
            <w:shd w:val="clear" w:color="auto" w:fill="0070C0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4"/>
                <w:szCs w:val="24"/>
                <w:u w:val="single"/>
              </w:rPr>
              <w:t>PSHE</w:t>
            </w:r>
          </w:p>
          <w:p w:rsidR="00041388" w:rsidRPr="00C971FD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971FD">
              <w:rPr>
                <w:rFonts w:ascii="Comic Sans MS" w:hAnsi="Comic Sans MS"/>
                <w:sz w:val="16"/>
                <w:szCs w:val="24"/>
              </w:rPr>
              <w:t>New Starts</w:t>
            </w:r>
          </w:p>
          <w:p w:rsidR="00C971FD" w:rsidRPr="00C971FD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971FD">
              <w:rPr>
                <w:rFonts w:ascii="Comic Sans MS" w:hAnsi="Comic Sans MS"/>
                <w:sz w:val="16"/>
                <w:szCs w:val="24"/>
              </w:rPr>
              <w:t>Together Everyone Achieves More</w:t>
            </w:r>
          </w:p>
          <w:p w:rsidR="00C971FD" w:rsidRPr="00C971FD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971FD">
              <w:rPr>
                <w:rFonts w:ascii="Comic Sans MS" w:hAnsi="Comic Sans MS"/>
                <w:sz w:val="16"/>
                <w:szCs w:val="24"/>
              </w:rPr>
              <w:t>Working Together</w:t>
            </w:r>
          </w:p>
          <w:p w:rsidR="00C971FD" w:rsidRPr="00C971FD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971FD">
              <w:rPr>
                <w:rFonts w:ascii="Comic Sans MS" w:hAnsi="Comic Sans MS"/>
                <w:sz w:val="16"/>
                <w:szCs w:val="24"/>
              </w:rPr>
              <w:t>Being Considerate</w:t>
            </w:r>
          </w:p>
          <w:p w:rsidR="00C971FD" w:rsidRPr="00C971FD" w:rsidRDefault="00C971FD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C971FD">
              <w:rPr>
                <w:rFonts w:ascii="Comic Sans MS" w:hAnsi="Comic Sans MS"/>
                <w:sz w:val="16"/>
                <w:szCs w:val="24"/>
              </w:rPr>
              <w:t>When Things Go Wrong</w:t>
            </w:r>
          </w:p>
          <w:p w:rsidR="00C971FD" w:rsidRPr="00041388" w:rsidRDefault="00C971FD" w:rsidP="000F428A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C971FD">
              <w:rPr>
                <w:rFonts w:ascii="Comic Sans MS" w:hAnsi="Comic Sans MS"/>
                <w:sz w:val="16"/>
                <w:szCs w:val="24"/>
              </w:rPr>
              <w:t>Responsibilities</w:t>
            </w:r>
          </w:p>
        </w:tc>
      </w:tr>
      <w:tr w:rsidR="000F428A" w:rsidTr="00D97BB5">
        <w:tc>
          <w:tcPr>
            <w:tcW w:w="3597" w:type="dxa"/>
            <w:shd w:val="clear" w:color="auto" w:fill="BC8FDD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History</w:t>
            </w:r>
          </w:p>
          <w:p w:rsidR="00D97BB5" w:rsidRDefault="00C971FD" w:rsidP="00B921E0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 w:rsidRPr="00C971FD">
              <w:rPr>
                <w:rFonts w:ascii="Comic Sans MS" w:hAnsi="Comic Sans MS"/>
                <w:b/>
                <w:sz w:val="16"/>
                <w:szCs w:val="24"/>
              </w:rPr>
              <w:t>Ancient Egypt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Who were the Egyptians?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What was life like in Ancient Egypt?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Mummies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Tutankhamun</w:t>
            </w:r>
          </w:p>
          <w:p w:rsid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Write like an Egyptian</w:t>
            </w:r>
          </w:p>
          <w:p w:rsidR="00C971FD" w:rsidRPr="00C971FD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Egyptian Gods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97" w:type="dxa"/>
            <w:shd w:val="clear" w:color="auto" w:fill="FF000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Geography</w:t>
            </w:r>
          </w:p>
          <w:p w:rsid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Mapwork linked to </w:t>
            </w:r>
            <w:r w:rsidR="00C971FD">
              <w:rPr>
                <w:rFonts w:ascii="Comic Sans MS" w:hAnsi="Comic Sans MS"/>
                <w:sz w:val="16"/>
                <w:szCs w:val="16"/>
              </w:rPr>
              <w:t>Egypt and the Nile</w:t>
            </w:r>
          </w:p>
          <w:p w:rsidR="00C971FD" w:rsidRPr="00B921E0" w:rsidRDefault="00C971FD" w:rsidP="00B921E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Settlements – What made the Egyptians settle close to the Nile</w:t>
            </w:r>
          </w:p>
          <w:p w:rsidR="000F428A" w:rsidRPr="00B921E0" w:rsidRDefault="000F428A" w:rsidP="000F428A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</w:tc>
        <w:tc>
          <w:tcPr>
            <w:tcW w:w="3598" w:type="dxa"/>
            <w:shd w:val="clear" w:color="auto" w:fill="002060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French</w:t>
            </w:r>
          </w:p>
          <w:p w:rsidR="007747B0" w:rsidRDefault="007747B0" w:rsidP="007747B0">
            <w:pPr>
              <w:spacing w:after="0"/>
              <w:rPr>
                <w:rFonts w:ascii="Comic Sans MS" w:hAnsi="Comic Sans MS"/>
                <w:b/>
                <w:sz w:val="16"/>
                <w:szCs w:val="24"/>
              </w:rPr>
            </w:pPr>
            <w:r>
              <w:rPr>
                <w:rFonts w:ascii="Comic Sans MS" w:hAnsi="Comic Sans MS"/>
                <w:b/>
                <w:sz w:val="16"/>
                <w:szCs w:val="24"/>
              </w:rPr>
              <w:t>Our School</w:t>
            </w:r>
          </w:p>
          <w:p w:rsidR="007747B0" w:rsidRDefault="007747B0" w:rsidP="007747B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What’s in the classroom?</w:t>
            </w:r>
          </w:p>
          <w:p w:rsidR="007747B0" w:rsidRDefault="007747B0" w:rsidP="007747B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What’s in my pencil case</w:t>
            </w:r>
          </w:p>
          <w:p w:rsidR="007747B0" w:rsidRDefault="007747B0" w:rsidP="007747B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School Subjects</w:t>
            </w:r>
          </w:p>
          <w:p w:rsidR="007747B0" w:rsidRDefault="007747B0" w:rsidP="007747B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PE Lesson</w:t>
            </w:r>
          </w:p>
          <w:p w:rsidR="007747B0" w:rsidRDefault="007747B0" w:rsidP="007747B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Around School</w:t>
            </w:r>
          </w:p>
          <w:p w:rsidR="007747B0" w:rsidRPr="007747B0" w:rsidRDefault="007747B0" w:rsidP="007747B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What do you like to do?</w:t>
            </w:r>
          </w:p>
          <w:p w:rsidR="000F428A" w:rsidRPr="00041388" w:rsidRDefault="000F428A" w:rsidP="000F428A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598" w:type="dxa"/>
            <w:shd w:val="clear" w:color="auto" w:fill="B4C6E7"/>
          </w:tcPr>
          <w:p w:rsidR="000F428A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Music</w:t>
            </w:r>
          </w:p>
          <w:p w:rsidR="00B921E0" w:rsidRPr="00B921E0" w:rsidRDefault="00B921E0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B921E0">
              <w:rPr>
                <w:rFonts w:ascii="Comic Sans MS" w:hAnsi="Comic Sans MS"/>
                <w:sz w:val="16"/>
                <w:szCs w:val="24"/>
              </w:rPr>
              <w:t>Charanga;</w:t>
            </w:r>
          </w:p>
          <w:p w:rsidR="000F428A" w:rsidRPr="00B921E0" w:rsidRDefault="000F428A" w:rsidP="00C971FD">
            <w:pPr>
              <w:spacing w:after="0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</w:p>
        </w:tc>
      </w:tr>
      <w:tr w:rsidR="000F428A" w:rsidTr="000F428A">
        <w:tc>
          <w:tcPr>
            <w:tcW w:w="3597" w:type="dxa"/>
            <w:shd w:val="clear" w:color="auto" w:fill="00FFFF"/>
          </w:tcPr>
          <w:p w:rsidR="000F428A" w:rsidRPr="007747B0" w:rsidRDefault="000F428A" w:rsidP="000F428A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7747B0">
              <w:rPr>
                <w:rFonts w:ascii="Comic Sans MS" w:hAnsi="Comic Sans MS"/>
                <w:sz w:val="20"/>
                <w:szCs w:val="24"/>
                <w:u w:val="single"/>
              </w:rPr>
              <w:t>PE</w:t>
            </w:r>
          </w:p>
          <w:p w:rsidR="00B921E0" w:rsidRPr="007747B0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7747B0">
              <w:rPr>
                <w:rFonts w:ascii="Comic Sans MS" w:hAnsi="Comic Sans MS"/>
                <w:sz w:val="16"/>
                <w:szCs w:val="24"/>
              </w:rPr>
              <w:t>Football</w:t>
            </w:r>
          </w:p>
          <w:p w:rsidR="00C971FD" w:rsidRPr="007747B0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7747B0">
              <w:rPr>
                <w:rFonts w:ascii="Comic Sans MS" w:hAnsi="Comic Sans MS"/>
                <w:sz w:val="16"/>
                <w:szCs w:val="24"/>
              </w:rPr>
              <w:t>Cross-country</w:t>
            </w:r>
          </w:p>
          <w:p w:rsidR="00C971FD" w:rsidRPr="007747B0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7747B0">
              <w:rPr>
                <w:rFonts w:ascii="Comic Sans MS" w:hAnsi="Comic Sans MS"/>
                <w:sz w:val="16"/>
                <w:szCs w:val="24"/>
              </w:rPr>
              <w:t>Rugby</w:t>
            </w:r>
          </w:p>
          <w:p w:rsidR="00C971FD" w:rsidRPr="007747B0" w:rsidRDefault="00C971FD" w:rsidP="00B921E0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  <w:r w:rsidRPr="007747B0">
              <w:rPr>
                <w:rFonts w:ascii="Comic Sans MS" w:hAnsi="Comic Sans MS"/>
                <w:sz w:val="16"/>
                <w:szCs w:val="24"/>
              </w:rPr>
              <w:t>Hockey</w:t>
            </w:r>
          </w:p>
          <w:p w:rsidR="000F428A" w:rsidRPr="007747B0" w:rsidRDefault="000F428A" w:rsidP="00B921E0">
            <w:pPr>
              <w:spacing w:after="0"/>
              <w:rPr>
                <w:rFonts w:ascii="Comic Sans MS" w:hAnsi="Comic Sans MS"/>
                <w:sz w:val="20"/>
                <w:szCs w:val="24"/>
                <w:u w:val="single"/>
              </w:rPr>
            </w:pPr>
          </w:p>
        </w:tc>
        <w:tc>
          <w:tcPr>
            <w:tcW w:w="3597" w:type="dxa"/>
            <w:shd w:val="clear" w:color="auto" w:fill="FF00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Art and Design</w:t>
            </w:r>
          </w:p>
          <w:p w:rsidR="000F428A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Autumn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Drawing Leaves in Pencil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Drawing Leaves in Colour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Printing Leaf Patterns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Making Paper Leaves</w:t>
            </w:r>
          </w:p>
          <w:p w:rsidR="007747B0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Drawing Pumpkins</w:t>
            </w:r>
          </w:p>
          <w:p w:rsidR="007747B0" w:rsidRPr="00041388" w:rsidRDefault="007747B0" w:rsidP="00B921E0">
            <w:pPr>
              <w:spacing w:after="0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Painting Vegetable Skins</w:t>
            </w:r>
          </w:p>
        </w:tc>
        <w:tc>
          <w:tcPr>
            <w:tcW w:w="3598" w:type="dxa"/>
            <w:shd w:val="clear" w:color="auto" w:fill="66FF66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Design Technology</w:t>
            </w:r>
          </w:p>
          <w:p w:rsidR="00041388" w:rsidRPr="00B921E0" w:rsidRDefault="00041388" w:rsidP="000F428A">
            <w:pPr>
              <w:spacing w:after="0"/>
              <w:rPr>
                <w:rFonts w:ascii="Comic Sans MS" w:hAnsi="Comic Sans MS"/>
                <w:sz w:val="16"/>
                <w:szCs w:val="24"/>
              </w:rPr>
            </w:pPr>
          </w:p>
        </w:tc>
        <w:tc>
          <w:tcPr>
            <w:tcW w:w="3598" w:type="dxa"/>
            <w:shd w:val="clear" w:color="auto" w:fill="FFCCCC"/>
          </w:tcPr>
          <w:p w:rsidR="000F428A" w:rsidRPr="00B921E0" w:rsidRDefault="000F428A" w:rsidP="000F428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4"/>
                <w:u w:val="single"/>
              </w:rPr>
            </w:pPr>
            <w:r w:rsidRPr="00B921E0">
              <w:rPr>
                <w:rFonts w:ascii="Comic Sans MS" w:hAnsi="Comic Sans MS"/>
                <w:b/>
                <w:sz w:val="20"/>
                <w:szCs w:val="24"/>
                <w:u w:val="single"/>
              </w:rPr>
              <w:t>Christian Value</w:t>
            </w:r>
          </w:p>
          <w:p w:rsidR="000F428A" w:rsidRPr="00041388" w:rsidRDefault="00C971FD" w:rsidP="00B921E0">
            <w:pPr>
              <w:spacing w:after="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Thankfulness</w:t>
            </w:r>
          </w:p>
        </w:tc>
      </w:tr>
    </w:tbl>
    <w:p w:rsidR="0029226B" w:rsidRPr="00582C91" w:rsidRDefault="0029226B" w:rsidP="00EF153F">
      <w:pPr>
        <w:jc w:val="center"/>
        <w:rPr>
          <w:rFonts w:ascii="Arial" w:hAnsi="Arial" w:cs="Arial"/>
        </w:rPr>
      </w:pPr>
    </w:p>
    <w:sectPr w:rsidR="0029226B" w:rsidRPr="00582C91" w:rsidSect="00EF153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00" w:rsidRDefault="00624700" w:rsidP="00EF153F">
      <w:pPr>
        <w:spacing w:after="0" w:line="240" w:lineRule="auto"/>
      </w:pPr>
      <w:r>
        <w:separator/>
      </w:r>
    </w:p>
  </w:endnote>
  <w:endnote w:type="continuationSeparator" w:id="0">
    <w:p w:rsidR="00624700" w:rsidRDefault="00624700" w:rsidP="00E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00" w:rsidRDefault="00624700" w:rsidP="00EF153F">
      <w:pPr>
        <w:spacing w:after="0" w:line="240" w:lineRule="auto"/>
      </w:pPr>
      <w:r>
        <w:separator/>
      </w:r>
    </w:p>
  </w:footnote>
  <w:footnote w:type="continuationSeparator" w:id="0">
    <w:p w:rsidR="00624700" w:rsidRDefault="00624700" w:rsidP="00EF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3F" w:rsidRPr="00B921E0" w:rsidRDefault="00EF153F" w:rsidP="00EF153F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B921E0">
      <w:rPr>
        <w:rFonts w:ascii="Comic Sans MS" w:hAnsi="Comic Sans MS"/>
        <w:b/>
        <w:sz w:val="24"/>
        <w:u w:val="single"/>
      </w:rPr>
      <w:t xml:space="preserve">Curriculum Map Year 3 and 4: </w:t>
    </w:r>
    <w:r w:rsidR="007747B0">
      <w:rPr>
        <w:rFonts w:ascii="Comic Sans MS" w:hAnsi="Comic Sans MS"/>
        <w:b/>
        <w:sz w:val="24"/>
        <w:u w:val="single"/>
      </w:rPr>
      <w:t>Autumn A</w:t>
    </w:r>
    <w:r w:rsidRPr="00B921E0">
      <w:rPr>
        <w:rFonts w:ascii="Comic Sans MS" w:hAnsi="Comic Sans MS"/>
        <w:b/>
        <w:sz w:val="24"/>
        <w:u w:val="single"/>
      </w:rPr>
      <w:t xml:space="preserve"> 2019</w:t>
    </w:r>
  </w:p>
  <w:p w:rsidR="00EF153F" w:rsidRDefault="00EF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46BBA"/>
    <w:multiLevelType w:val="hybridMultilevel"/>
    <w:tmpl w:val="06E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3F"/>
    <w:rsid w:val="00027D67"/>
    <w:rsid w:val="00035AEA"/>
    <w:rsid w:val="00041388"/>
    <w:rsid w:val="00051C9F"/>
    <w:rsid w:val="00053642"/>
    <w:rsid w:val="00056165"/>
    <w:rsid w:val="00060AB9"/>
    <w:rsid w:val="0008143F"/>
    <w:rsid w:val="00082A41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28A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10D5"/>
    <w:rsid w:val="00212857"/>
    <w:rsid w:val="00230A08"/>
    <w:rsid w:val="00254B9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A53C9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97CF8"/>
    <w:rsid w:val="005A2E8C"/>
    <w:rsid w:val="005C4A2A"/>
    <w:rsid w:val="005C4D8E"/>
    <w:rsid w:val="005E437E"/>
    <w:rsid w:val="005F078D"/>
    <w:rsid w:val="00603C4A"/>
    <w:rsid w:val="00605193"/>
    <w:rsid w:val="00621808"/>
    <w:rsid w:val="00624700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747B0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4976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66B94"/>
    <w:rsid w:val="0097163B"/>
    <w:rsid w:val="00972266"/>
    <w:rsid w:val="009B7ECC"/>
    <w:rsid w:val="009C48CD"/>
    <w:rsid w:val="009D3E17"/>
    <w:rsid w:val="009F384E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21E0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971FD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7B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153F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6275E-2548-44F0-A8D0-4B2E8ED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153F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1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F1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1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2019-09-16T09:35:00Z</cp:lastPrinted>
  <dcterms:created xsi:type="dcterms:W3CDTF">2019-09-16T09:35:00Z</dcterms:created>
  <dcterms:modified xsi:type="dcterms:W3CDTF">2019-09-16T09:35:00Z</dcterms:modified>
</cp:coreProperties>
</file>