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409"/>
        <w:gridCol w:w="1410"/>
        <w:gridCol w:w="2820"/>
        <w:gridCol w:w="598"/>
        <w:gridCol w:w="3169"/>
        <w:gridCol w:w="658"/>
        <w:gridCol w:w="709"/>
        <w:gridCol w:w="2580"/>
        <w:gridCol w:w="2658"/>
      </w:tblGrid>
      <w:tr w:rsidR="00680392" w:rsidRPr="00E52577" w:rsidTr="00E52577">
        <w:trPr>
          <w:cantSplit/>
          <w:trHeight w:val="983"/>
        </w:trPr>
        <w:tc>
          <w:tcPr>
            <w:tcW w:w="534" w:type="dxa"/>
            <w:shd w:val="clear" w:color="auto" w:fill="auto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19" w:type="dxa"/>
            <w:gridSpan w:val="2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9:00AM-10:00AM</w:t>
            </w:r>
          </w:p>
        </w:tc>
        <w:tc>
          <w:tcPr>
            <w:tcW w:w="2820" w:type="dxa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10:00AM-11:00AM</w:t>
            </w:r>
          </w:p>
        </w:tc>
        <w:tc>
          <w:tcPr>
            <w:tcW w:w="598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11:00AM-11:15AM</w:t>
            </w:r>
          </w:p>
        </w:tc>
        <w:tc>
          <w:tcPr>
            <w:tcW w:w="3169" w:type="dxa"/>
            <w:shd w:val="clear" w:color="auto" w:fill="92D050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shd w:val="clear" w:color="auto" w:fill="92D050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13:30PM-14:30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</w:t>
            </w:r>
          </w:p>
        </w:tc>
        <w:tc>
          <w:tcPr>
            <w:tcW w:w="2658" w:type="dxa"/>
            <w:shd w:val="clear" w:color="auto" w:fill="92D050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PM-15:30PM</w:t>
            </w:r>
          </w:p>
        </w:tc>
      </w:tr>
      <w:tr w:rsidR="004D651A" w:rsidRPr="00E52577" w:rsidTr="004D651A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D651A" w:rsidRPr="00E52577" w:rsidRDefault="004D651A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D651A" w:rsidRPr="00E52577" w:rsidRDefault="004D651A" w:rsidP="0068039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EB6FDC"/>
          </w:tcPr>
          <w:p w:rsidR="004D651A" w:rsidRPr="00E52577" w:rsidRDefault="004D651A" w:rsidP="00680392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Writing Activity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4D651A" w:rsidRPr="00E52577" w:rsidRDefault="004D651A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shd w:val="clear" w:color="auto" w:fill="FFFF00"/>
          </w:tcPr>
          <w:p w:rsidR="004D651A" w:rsidRPr="00E52577" w:rsidRDefault="004D651A" w:rsidP="00B427AB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Maths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D651A" w:rsidRPr="00E52577" w:rsidRDefault="004D651A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D651A" w:rsidRPr="00E52577" w:rsidRDefault="004D651A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2"/>
            <w:shd w:val="clear" w:color="auto" w:fill="6600FF"/>
          </w:tcPr>
          <w:p w:rsidR="004D651A" w:rsidRPr="00E52577" w:rsidRDefault="004D651A" w:rsidP="006803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 xml:space="preserve">PE/ </w:t>
            </w:r>
            <w:r w:rsidRPr="004A76D4">
              <w:rPr>
                <w:rFonts w:ascii="Comic Sans MS" w:hAnsi="Comic Sans MS"/>
                <w:sz w:val="24"/>
                <w:szCs w:val="16"/>
              </w:rPr>
              <w:t>Foundation Subjects</w:t>
            </w:r>
          </w:p>
        </w:tc>
      </w:tr>
      <w:tr w:rsidR="004D651A" w:rsidRPr="00E52577" w:rsidTr="004D651A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FFFF00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English/Maths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shd w:val="clear" w:color="auto" w:fill="FFFF00"/>
          </w:tcPr>
          <w:p w:rsidR="004D651A" w:rsidRPr="004A76D4" w:rsidRDefault="004D651A" w:rsidP="004D651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Maths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2"/>
            <w:shd w:val="clear" w:color="auto" w:fill="6600FF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Foundation Subjects</w:t>
            </w:r>
          </w:p>
        </w:tc>
      </w:tr>
      <w:tr w:rsidR="004D651A" w:rsidRPr="00E52577" w:rsidTr="004D651A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Wednesday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FFFF00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English/Maths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shd w:val="clear" w:color="auto" w:fill="FFFF00"/>
          </w:tcPr>
          <w:p w:rsidR="004D651A" w:rsidRPr="004A76D4" w:rsidRDefault="004D651A" w:rsidP="004D651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Maths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2"/>
            <w:shd w:val="clear" w:color="auto" w:fill="6600FF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Foundation Subjects</w:t>
            </w:r>
          </w:p>
        </w:tc>
      </w:tr>
      <w:tr w:rsidR="004D651A" w:rsidRPr="00E52577" w:rsidTr="008B3283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FFFF00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English/Maths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FFFF00"/>
          </w:tcPr>
          <w:p w:rsidR="004D651A" w:rsidRPr="004A76D4" w:rsidRDefault="004D651A" w:rsidP="004D651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Maths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shd w:val="clear" w:color="auto" w:fill="3D9358"/>
          </w:tcPr>
          <w:p w:rsidR="004D651A" w:rsidRPr="004A76D4" w:rsidRDefault="004D651A" w:rsidP="004D651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76D4">
              <w:rPr>
                <w:rFonts w:ascii="Comic Sans MS" w:hAnsi="Comic Sans MS"/>
                <w:sz w:val="24"/>
                <w:szCs w:val="16"/>
              </w:rPr>
              <w:t>Forest Schools/PE</w:t>
            </w:r>
          </w:p>
        </w:tc>
      </w:tr>
      <w:tr w:rsidR="004D651A" w:rsidRPr="00E52577" w:rsidTr="004D651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E52577">
              <w:rPr>
                <w:rFonts w:ascii="Comic Sans MS" w:hAnsi="Comic Sans MS"/>
                <w:b/>
                <w:sz w:val="20"/>
              </w:rPr>
              <w:t>Friday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EAE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  <w:szCs w:val="16"/>
              </w:rPr>
              <w:t>Collective Worship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84E7"/>
          </w:tcPr>
          <w:p w:rsidR="004D651A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Spelling</w:t>
            </w:r>
            <w:r>
              <w:rPr>
                <w:rFonts w:ascii="Comic Sans MS" w:hAnsi="Comic Sans MS"/>
                <w:sz w:val="24"/>
              </w:rPr>
              <w:t>s</w:t>
            </w:r>
          </w:p>
          <w:p w:rsidR="004D651A" w:rsidRPr="004D651A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  <w:r w:rsidRPr="004D651A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6FDC"/>
          </w:tcPr>
          <w:p w:rsidR="004D651A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D651A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 xml:space="preserve"> Reading Comprehension</w:t>
            </w:r>
          </w:p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Break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D651A" w:rsidRPr="004D651A" w:rsidRDefault="004D651A" w:rsidP="004D651A">
            <w:pPr>
              <w:rPr>
                <w:rFonts w:ascii="Comic Sans MS" w:hAnsi="Comic Sans MS"/>
                <w:sz w:val="24"/>
              </w:rPr>
            </w:pPr>
            <w:r w:rsidRPr="004D651A">
              <w:rPr>
                <w:rFonts w:ascii="Comic Sans MS" w:hAnsi="Comic Sans MS"/>
                <w:sz w:val="24"/>
              </w:rPr>
              <w:t>Tackling Tables/</w:t>
            </w:r>
          </w:p>
          <w:p w:rsidR="004D651A" w:rsidRPr="00E52577" w:rsidRDefault="004D651A" w:rsidP="004D651A">
            <w:pPr>
              <w:rPr>
                <w:rFonts w:ascii="Comic Sans MS" w:hAnsi="Comic Sans MS"/>
                <w:sz w:val="24"/>
              </w:rPr>
            </w:pPr>
            <w:r w:rsidRPr="004D651A">
              <w:rPr>
                <w:rFonts w:ascii="Comic Sans MS" w:hAnsi="Comic Sans MS"/>
                <w:sz w:val="24"/>
              </w:rPr>
              <w:t>PIXL Arithmetic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4D651A" w:rsidRPr="00E52577" w:rsidRDefault="004D651A" w:rsidP="004D651A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 w:rsidRPr="00E52577">
              <w:rPr>
                <w:rFonts w:ascii="Comic Sans MS" w:hAnsi="Comic Sans MS"/>
                <w:sz w:val="24"/>
              </w:rPr>
              <w:t>Lunch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FF"/>
          </w:tcPr>
          <w:p w:rsidR="004D651A" w:rsidRPr="00E52577" w:rsidRDefault="004D651A" w:rsidP="004D651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Foundation Subjects</w:t>
            </w:r>
          </w:p>
        </w:tc>
      </w:tr>
    </w:tbl>
    <w:p w:rsidR="00F977F9" w:rsidRDefault="00F977F9" w:rsidP="00F977F9">
      <w:pPr>
        <w:pStyle w:val="Default"/>
      </w:pPr>
      <w:r>
        <w:rPr>
          <w:rFonts w:ascii="Comic Sans MS" w:hAnsi="Comic Sans MS" w:cs="Arial"/>
          <w:sz w:val="18"/>
        </w:rPr>
        <w:t xml:space="preserve">  </w:t>
      </w:r>
      <w:r w:rsidRPr="00F977F9">
        <w:rPr>
          <w:rFonts w:ascii="Comic Sans MS" w:hAnsi="Comic Sans MS" w:cs="Arial"/>
          <w:sz w:val="18"/>
        </w:rPr>
        <w:t>PLEASE NOTE: Lessons may change due to extra curricular events etc.</w:t>
      </w:r>
      <w:r>
        <w:rPr>
          <w:rFonts w:ascii="Comic Sans MS" w:hAnsi="Comic Sans MS" w:cs="Arial"/>
          <w:sz w:val="18"/>
        </w:rPr>
        <w:t xml:space="preserve">                     </w:t>
      </w:r>
    </w:p>
    <w:p w:rsidR="00F977F9" w:rsidRDefault="00F977F9" w:rsidP="00F977F9">
      <w:pPr>
        <w:pStyle w:val="Default"/>
      </w:pPr>
      <w:r>
        <w:t xml:space="preserve"> </w:t>
      </w:r>
    </w:p>
    <w:p w:rsidR="00F977F9" w:rsidRDefault="00F977F9" w:rsidP="00F977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Foundation: This time is now blocked so that it will be a week or 2 weeks purely on one foundation topic, e.g. Science. </w:t>
      </w:r>
    </w:p>
    <w:p w:rsidR="00F977F9" w:rsidRDefault="00F977F9" w:rsidP="00F977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Then, Music, ICT, French &amp; PSHE will also be circulated like this and completed at the end of every day too as short, sharp sessions. </w:t>
      </w:r>
    </w:p>
    <w:p w:rsidR="00F977F9" w:rsidRDefault="00F977F9" w:rsidP="00F977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AFTER HALF TERM: The 2nd session in the morning may be used for the French, ICT sessions also. </w:t>
      </w:r>
    </w:p>
    <w:p w:rsidR="00F977F9" w:rsidRDefault="00F977F9" w:rsidP="00F977F9">
      <w:pPr>
        <w:rPr>
          <w:rFonts w:ascii="Comic Sans MS" w:hAnsi="Comic Sans MS" w:cs="Arial"/>
          <w:sz w:val="18"/>
        </w:rPr>
      </w:pPr>
      <w:r>
        <w:rPr>
          <w:sz w:val="20"/>
          <w:szCs w:val="20"/>
        </w:rPr>
        <w:t>PE/Forest school will stay the same.</w:t>
      </w:r>
    </w:p>
    <w:p w:rsidR="00F977F9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H/W: Handwriting</w:t>
      </w:r>
    </w:p>
    <w:p w:rsidR="00F977F9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TT: Tackling Tables &amp; MATHS FOCUS</w:t>
      </w:r>
    </w:p>
    <w:p w:rsidR="00F977F9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M: Maths activity</w:t>
      </w:r>
    </w:p>
    <w:p w:rsidR="00F977F9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SP: Spellings work</w:t>
      </w:r>
    </w:p>
    <w:p w:rsidR="002E59FB" w:rsidRPr="00F977F9" w:rsidRDefault="00F977F9" w:rsidP="00F977F9">
      <w:pPr>
        <w:rPr>
          <w:rFonts w:ascii="Comic Sans MS" w:hAnsi="Comic Sans MS" w:cs="Arial"/>
          <w:sz w:val="18"/>
        </w:rPr>
      </w:pPr>
      <w:r w:rsidRPr="00F977F9">
        <w:rPr>
          <w:rFonts w:ascii="Comic Sans MS" w:hAnsi="Comic Sans MS" w:cs="Arial"/>
          <w:sz w:val="18"/>
        </w:rPr>
        <w:t>R: Reading or writing</w:t>
      </w:r>
    </w:p>
    <w:sectPr w:rsidR="002E59FB" w:rsidRPr="00F977F9" w:rsidSect="00F977F9">
      <w:headerReference w:type="default" r:id="rId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3C" w:rsidRDefault="005B3F3C" w:rsidP="00D762F2">
      <w:pPr>
        <w:spacing w:after="0" w:line="240" w:lineRule="auto"/>
      </w:pPr>
      <w:r>
        <w:separator/>
      </w:r>
    </w:p>
  </w:endnote>
  <w:endnote w:type="continuationSeparator" w:id="0">
    <w:p w:rsidR="005B3F3C" w:rsidRDefault="005B3F3C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3C" w:rsidRDefault="005B3F3C" w:rsidP="00D762F2">
      <w:pPr>
        <w:spacing w:after="0" w:line="240" w:lineRule="auto"/>
      </w:pPr>
      <w:r>
        <w:separator/>
      </w:r>
    </w:p>
  </w:footnote>
  <w:footnote w:type="continuationSeparator" w:id="0">
    <w:p w:rsidR="005B3F3C" w:rsidRDefault="005B3F3C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F2" w:rsidRPr="00E52577" w:rsidRDefault="00D762F2" w:rsidP="00D762F2">
    <w:pPr>
      <w:pStyle w:val="Header"/>
      <w:jc w:val="center"/>
      <w:rPr>
        <w:rFonts w:ascii="Comic Sans MS" w:hAnsi="Comic Sans MS"/>
        <w:b/>
        <w:u w:val="single"/>
      </w:rPr>
    </w:pPr>
    <w:r w:rsidRPr="00E52577">
      <w:rPr>
        <w:rFonts w:ascii="Comic Sans MS" w:hAnsi="Comic Sans MS"/>
        <w:b/>
        <w:u w:val="single"/>
      </w:rPr>
      <w:t>Y</w:t>
    </w:r>
    <w:r w:rsidR="004D651A">
      <w:rPr>
        <w:rFonts w:ascii="Comic Sans MS" w:hAnsi="Comic Sans MS"/>
        <w:b/>
        <w:u w:val="single"/>
      </w:rPr>
      <w:t>ear 5 and 6</w:t>
    </w:r>
    <w:r w:rsidRPr="00E52577">
      <w:rPr>
        <w:rFonts w:ascii="Comic Sans MS" w:hAnsi="Comic Sans MS"/>
        <w:b/>
        <w:u w:val="single"/>
      </w:rPr>
      <w:t xml:space="preserve"> </w:t>
    </w:r>
    <w:r w:rsidR="006649E8">
      <w:rPr>
        <w:rFonts w:ascii="Comic Sans MS" w:hAnsi="Comic Sans MS"/>
        <w:b/>
        <w:u w:val="single"/>
      </w:rPr>
      <w:t xml:space="preserve">Autumn </w:t>
    </w:r>
    <w:r w:rsidRPr="00E52577">
      <w:rPr>
        <w:rFonts w:ascii="Comic Sans MS" w:hAnsi="Comic Sans MS"/>
        <w:b/>
        <w:u w:val="single"/>
      </w:rPr>
      <w:t>Timetable</w:t>
    </w:r>
    <w:r w:rsidR="006649E8">
      <w:rPr>
        <w:rFonts w:ascii="Comic Sans MS" w:hAnsi="Comic Sans MS"/>
        <w:b/>
        <w:u w:val="single"/>
      </w:rPr>
      <w:t xml:space="preserve"> 2019</w:t>
    </w:r>
  </w:p>
  <w:p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2"/>
    <w:rsid w:val="0001268B"/>
    <w:rsid w:val="00027D67"/>
    <w:rsid w:val="00035AEA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763"/>
    <w:rsid w:val="00153E4B"/>
    <w:rsid w:val="001630D6"/>
    <w:rsid w:val="00170535"/>
    <w:rsid w:val="00170F19"/>
    <w:rsid w:val="001840E6"/>
    <w:rsid w:val="001A4754"/>
    <w:rsid w:val="001C5C4F"/>
    <w:rsid w:val="001D74A7"/>
    <w:rsid w:val="001E235B"/>
    <w:rsid w:val="00212857"/>
    <w:rsid w:val="00230A08"/>
    <w:rsid w:val="0025631C"/>
    <w:rsid w:val="002640DA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460"/>
    <w:rsid w:val="0034080D"/>
    <w:rsid w:val="00365425"/>
    <w:rsid w:val="003679C2"/>
    <w:rsid w:val="00371C9A"/>
    <w:rsid w:val="00383B0E"/>
    <w:rsid w:val="003B18B7"/>
    <w:rsid w:val="003B6659"/>
    <w:rsid w:val="003B73BD"/>
    <w:rsid w:val="003E4372"/>
    <w:rsid w:val="003E4BAB"/>
    <w:rsid w:val="00431FC3"/>
    <w:rsid w:val="00482841"/>
    <w:rsid w:val="00485708"/>
    <w:rsid w:val="00493311"/>
    <w:rsid w:val="004A76D4"/>
    <w:rsid w:val="004B4219"/>
    <w:rsid w:val="004C5984"/>
    <w:rsid w:val="004C7939"/>
    <w:rsid w:val="004D0C67"/>
    <w:rsid w:val="004D651A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3F3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49E8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B5539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15526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F56CC"/>
    <w:rsid w:val="00A056AE"/>
    <w:rsid w:val="00A212A2"/>
    <w:rsid w:val="00A41F02"/>
    <w:rsid w:val="00A70683"/>
    <w:rsid w:val="00AB381B"/>
    <w:rsid w:val="00AB4FDD"/>
    <w:rsid w:val="00AC55E5"/>
    <w:rsid w:val="00AC7A58"/>
    <w:rsid w:val="00AD1514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31D8D"/>
    <w:rsid w:val="00F35FF7"/>
    <w:rsid w:val="00F375A9"/>
    <w:rsid w:val="00F54693"/>
    <w:rsid w:val="00F71992"/>
    <w:rsid w:val="00F92207"/>
    <w:rsid w:val="00F959BE"/>
    <w:rsid w:val="00F977F9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62F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7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Office\Templates\JoinitC1.dot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2011-03-29T11:54:00Z</cp:lastPrinted>
  <dcterms:created xsi:type="dcterms:W3CDTF">2019-09-04T11:00:00Z</dcterms:created>
  <dcterms:modified xsi:type="dcterms:W3CDTF">2019-09-04T11:00:00Z</dcterms:modified>
</cp:coreProperties>
</file>