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2820"/>
        <w:gridCol w:w="598"/>
        <w:gridCol w:w="3169"/>
        <w:gridCol w:w="658"/>
        <w:gridCol w:w="709"/>
        <w:gridCol w:w="2580"/>
        <w:gridCol w:w="2658"/>
      </w:tblGrid>
      <w:tr w:rsidR="00680392" w:rsidRPr="00E52577" w:rsidTr="00E52577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PM-15:30PM</w:t>
            </w:r>
          </w:p>
        </w:tc>
      </w:tr>
      <w:tr w:rsidR="004D651A" w:rsidRPr="00E52577" w:rsidTr="00633FD0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633FD0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3366FF"/>
          </w:tcPr>
          <w:p w:rsidR="004D651A" w:rsidRPr="00E52577" w:rsidRDefault="00633FD0" w:rsidP="00B427AB">
            <w:pPr>
              <w:jc w:val="center"/>
              <w:rPr>
                <w:rFonts w:ascii="Comic Sans MS" w:hAnsi="Comic Sans MS"/>
                <w:szCs w:val="16"/>
              </w:rPr>
            </w:pPr>
            <w:r w:rsidRPr="00633FD0">
              <w:rPr>
                <w:rFonts w:ascii="Comic Sans MS" w:hAnsi="Comic Sans MS"/>
                <w:sz w:val="24"/>
                <w:szCs w:val="16"/>
              </w:rPr>
              <w:t>Science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3366FF"/>
          </w:tcPr>
          <w:p w:rsidR="004D651A" w:rsidRPr="00E52577" w:rsidRDefault="004D651A" w:rsidP="00633FD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PE/ </w:t>
            </w:r>
            <w:r w:rsidR="00633FD0">
              <w:rPr>
                <w:rFonts w:ascii="Comic Sans MS" w:hAnsi="Comic Sans MS"/>
                <w:sz w:val="24"/>
                <w:szCs w:val="16"/>
              </w:rPr>
              <w:t>PSHE</w:t>
            </w:r>
          </w:p>
        </w:tc>
      </w:tr>
      <w:tr w:rsidR="004D651A" w:rsidRPr="00E52577" w:rsidTr="00633FD0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3366FF"/>
          </w:tcPr>
          <w:p w:rsidR="004D651A" w:rsidRPr="004A76D4" w:rsidRDefault="00633FD0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3FD0">
              <w:rPr>
                <w:rFonts w:ascii="Comic Sans MS" w:hAnsi="Comic Sans MS"/>
                <w:sz w:val="24"/>
                <w:szCs w:val="16"/>
              </w:rPr>
              <w:t>Science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3366FF"/>
          </w:tcPr>
          <w:p w:rsidR="004D651A" w:rsidRPr="00633FD0" w:rsidRDefault="00194807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RE/</w:t>
            </w:r>
            <w:bookmarkStart w:id="0" w:name="_GoBack"/>
            <w:bookmarkEnd w:id="0"/>
            <w:r w:rsidR="00633FD0" w:rsidRPr="00633FD0">
              <w:rPr>
                <w:rFonts w:ascii="Comic Sans MS" w:hAnsi="Comic Sans MS"/>
                <w:sz w:val="24"/>
                <w:szCs w:val="16"/>
              </w:rPr>
              <w:t>History</w:t>
            </w:r>
          </w:p>
        </w:tc>
      </w:tr>
      <w:tr w:rsidR="004D651A" w:rsidRPr="00E52577" w:rsidTr="00633FD0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3366FF"/>
          </w:tcPr>
          <w:p w:rsidR="004D651A" w:rsidRPr="004A76D4" w:rsidRDefault="00633FD0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3FD0">
              <w:rPr>
                <w:rFonts w:ascii="Comic Sans MS" w:hAnsi="Comic Sans MS"/>
                <w:sz w:val="24"/>
                <w:szCs w:val="16"/>
              </w:rPr>
              <w:t>Science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3366FF"/>
          </w:tcPr>
          <w:p w:rsidR="004D651A" w:rsidRPr="00633FD0" w:rsidRDefault="00633FD0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633FD0">
              <w:rPr>
                <w:rFonts w:ascii="Comic Sans MS" w:hAnsi="Comic Sans MS"/>
                <w:sz w:val="24"/>
                <w:szCs w:val="16"/>
              </w:rPr>
              <w:t>History</w:t>
            </w:r>
          </w:p>
        </w:tc>
      </w:tr>
      <w:tr w:rsidR="004D651A" w:rsidRPr="00E52577" w:rsidTr="00633FD0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Maths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3366FF"/>
          </w:tcPr>
          <w:p w:rsidR="004D651A" w:rsidRPr="004A76D4" w:rsidRDefault="00633FD0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3FD0">
              <w:rPr>
                <w:rFonts w:ascii="Comic Sans MS" w:hAnsi="Comic Sans MS"/>
                <w:sz w:val="24"/>
                <w:szCs w:val="16"/>
              </w:rPr>
              <w:t>Science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shd w:val="clear" w:color="auto" w:fill="3D9358"/>
          </w:tcPr>
          <w:p w:rsidR="004D651A" w:rsidRPr="004A76D4" w:rsidRDefault="004D651A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Forest Schools/PE</w:t>
            </w:r>
          </w:p>
        </w:tc>
      </w:tr>
      <w:tr w:rsidR="004D651A" w:rsidRPr="00E52577" w:rsidTr="00633FD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EAE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Collective Worship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84E7"/>
          </w:tcPr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Spelling</w:t>
            </w:r>
            <w:r>
              <w:rPr>
                <w:rFonts w:ascii="Comic Sans MS" w:hAnsi="Comic Sans MS"/>
                <w:sz w:val="24"/>
              </w:rPr>
              <w:t>s</w:t>
            </w:r>
          </w:p>
          <w:p w:rsidR="004D651A" w:rsidRP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FDC"/>
          </w:tcPr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 xml:space="preserve"> Reading Comprehension</w:t>
            </w:r>
          </w:p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D651A" w:rsidRPr="004D651A" w:rsidRDefault="004D651A" w:rsidP="004D651A">
            <w:pPr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4"/>
              </w:rPr>
              <w:t>Tackling Tables/</w:t>
            </w:r>
          </w:p>
          <w:p w:rsidR="004D651A" w:rsidRPr="00E52577" w:rsidRDefault="004D651A" w:rsidP="004D651A">
            <w:pPr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4"/>
              </w:rPr>
              <w:t>PIXL Arithmetic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4D651A" w:rsidRPr="00E52577" w:rsidRDefault="00633FD0" w:rsidP="004D65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Music/ French</w:t>
            </w:r>
          </w:p>
        </w:tc>
      </w:tr>
    </w:tbl>
    <w:p w:rsidR="00F977F9" w:rsidRDefault="00F977F9" w:rsidP="00F977F9">
      <w:pPr>
        <w:pStyle w:val="Default"/>
      </w:pPr>
      <w:r>
        <w:rPr>
          <w:rFonts w:ascii="Comic Sans MS" w:hAnsi="Comic Sans MS" w:cs="Arial"/>
          <w:sz w:val="18"/>
        </w:rPr>
        <w:t xml:space="preserve">  </w:t>
      </w:r>
      <w:r w:rsidRPr="00F977F9">
        <w:rPr>
          <w:rFonts w:ascii="Comic Sans MS" w:hAnsi="Comic Sans MS" w:cs="Arial"/>
          <w:sz w:val="18"/>
        </w:rPr>
        <w:t>PLEASE NOTE: Lessons may change due to extra curricular events etc.</w:t>
      </w:r>
      <w:r>
        <w:rPr>
          <w:rFonts w:ascii="Comic Sans MS" w:hAnsi="Comic Sans MS" w:cs="Arial"/>
          <w:sz w:val="18"/>
        </w:rPr>
        <w:t xml:space="preserve">                     </w:t>
      </w:r>
    </w:p>
    <w:p w:rsidR="00F977F9" w:rsidRDefault="00F977F9" w:rsidP="00F977F9">
      <w:pPr>
        <w:pStyle w:val="Default"/>
      </w:pPr>
      <w:r>
        <w:t xml:space="preserve">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Foundation: This time is now blocked so that it will be a week or 2 weeks purely on one foundation topic, e.g. Science.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Then, Music, ICT, French &amp; PSHE will also be circulated like this and completed at the end of every day too as short, sharp sessions.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AFTER HALF TERM: The 2nd session in the morning may be used for the French, ICT sessions also. </w:t>
      </w:r>
    </w:p>
    <w:p w:rsidR="00F977F9" w:rsidRDefault="00F977F9" w:rsidP="00F977F9">
      <w:pPr>
        <w:rPr>
          <w:rFonts w:ascii="Comic Sans MS" w:hAnsi="Comic Sans MS" w:cs="Arial"/>
          <w:sz w:val="18"/>
        </w:rPr>
      </w:pPr>
      <w:r>
        <w:rPr>
          <w:sz w:val="20"/>
          <w:szCs w:val="20"/>
        </w:rPr>
        <w:t>PE/Forest school will stay the same.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H/W: Handwriting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TT: Tackling Tables &amp; MATHS FOCUS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M: Maths activity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SP: Spellings work</w:t>
      </w:r>
    </w:p>
    <w:p w:rsidR="002E59FB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R: Reading or writing</w:t>
      </w:r>
    </w:p>
    <w:sectPr w:rsidR="002E59FB" w:rsidRPr="00F977F9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02" w:rsidRDefault="00CE4D02" w:rsidP="00D762F2">
      <w:pPr>
        <w:spacing w:after="0" w:line="240" w:lineRule="auto"/>
      </w:pPr>
      <w:r>
        <w:separator/>
      </w:r>
    </w:p>
  </w:endnote>
  <w:endnote w:type="continuationSeparator" w:id="0">
    <w:p w:rsidR="00CE4D02" w:rsidRDefault="00CE4D02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02" w:rsidRDefault="00CE4D02" w:rsidP="00D762F2">
      <w:pPr>
        <w:spacing w:after="0" w:line="240" w:lineRule="auto"/>
      </w:pPr>
      <w:r>
        <w:separator/>
      </w:r>
    </w:p>
  </w:footnote>
  <w:footnote w:type="continuationSeparator" w:id="0">
    <w:p w:rsidR="00CE4D02" w:rsidRDefault="00CE4D02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F2" w:rsidRPr="00633FD0" w:rsidRDefault="00D762F2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 w:rsidRPr="00633FD0">
      <w:rPr>
        <w:rFonts w:ascii="Twinkl Cursive Looped" w:hAnsi="Twinkl Cursive Looped"/>
        <w:b/>
        <w:sz w:val="28"/>
        <w:u w:val="single"/>
      </w:rPr>
      <w:t>Y</w:t>
    </w:r>
    <w:r w:rsidR="004D651A" w:rsidRPr="00633FD0">
      <w:rPr>
        <w:rFonts w:ascii="Twinkl Cursive Looped" w:hAnsi="Twinkl Cursive Looped"/>
        <w:b/>
        <w:sz w:val="28"/>
        <w:u w:val="single"/>
      </w:rPr>
      <w:t>ear 5 and 6</w:t>
    </w:r>
    <w:r w:rsidRPr="00633FD0">
      <w:rPr>
        <w:rFonts w:ascii="Twinkl Cursive Looped" w:hAnsi="Twinkl Cursive Looped"/>
        <w:b/>
        <w:sz w:val="28"/>
        <w:u w:val="single"/>
      </w:rPr>
      <w:t xml:space="preserve"> </w:t>
    </w:r>
    <w:r w:rsidR="00633FD0" w:rsidRPr="00633FD0">
      <w:rPr>
        <w:rFonts w:ascii="Twinkl Cursive Looped" w:hAnsi="Twinkl Cursive Looped"/>
        <w:b/>
        <w:sz w:val="28"/>
        <w:u w:val="single"/>
      </w:rPr>
      <w:t xml:space="preserve">Spring 1 </w:t>
    </w:r>
    <w:r w:rsidRPr="00633FD0">
      <w:rPr>
        <w:rFonts w:ascii="Twinkl Cursive Looped" w:hAnsi="Twinkl Cursive Looped"/>
        <w:b/>
        <w:sz w:val="28"/>
        <w:u w:val="single"/>
      </w:rPr>
      <w:t>Timetable</w:t>
    </w:r>
    <w:r w:rsidR="006649E8" w:rsidRPr="00633FD0">
      <w:rPr>
        <w:rFonts w:ascii="Twinkl Cursive Looped" w:hAnsi="Twinkl Cursive Looped"/>
        <w:b/>
        <w:sz w:val="28"/>
        <w:u w:val="single"/>
      </w:rPr>
      <w:t xml:space="preserve"> </w:t>
    </w:r>
    <w:r w:rsidR="00633FD0" w:rsidRPr="00633FD0">
      <w:rPr>
        <w:rFonts w:ascii="Twinkl Cursive Looped" w:hAnsi="Twinkl Cursive Looped"/>
        <w:b/>
        <w:sz w:val="28"/>
        <w:u w:val="single"/>
      </w:rPr>
      <w:t>2019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B18B7"/>
    <w:rsid w:val="003B6659"/>
    <w:rsid w:val="003B73BD"/>
    <w:rsid w:val="003E4372"/>
    <w:rsid w:val="003E4BAB"/>
    <w:rsid w:val="00431FC3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212A2"/>
    <w:rsid w:val="00A41F02"/>
    <w:rsid w:val="00A70683"/>
    <w:rsid w:val="00AB381B"/>
    <w:rsid w:val="00AB4FDD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71992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AutoBVT</cp:lastModifiedBy>
  <cp:revision>4</cp:revision>
  <cp:lastPrinted>2011-03-29T11:54:00Z</cp:lastPrinted>
  <dcterms:created xsi:type="dcterms:W3CDTF">2020-01-05T10:49:00Z</dcterms:created>
  <dcterms:modified xsi:type="dcterms:W3CDTF">2020-01-05T17:06:00Z</dcterms:modified>
</cp:coreProperties>
</file>