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0F428A" w:rsidTr="000F428A">
        <w:tc>
          <w:tcPr>
            <w:tcW w:w="7194" w:type="dxa"/>
            <w:gridSpan w:val="2"/>
            <w:shd w:val="clear" w:color="auto" w:fill="FFFF00"/>
          </w:tcPr>
          <w:p w:rsidR="000F428A" w:rsidRPr="00B921E0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English</w:t>
            </w:r>
          </w:p>
          <w:p w:rsidR="000F428A" w:rsidRDefault="000F428A" w:rsidP="000F428A">
            <w:pPr>
              <w:spacing w:after="0"/>
              <w:rPr>
                <w:rFonts w:ascii="Comic Sans MS" w:hAnsi="Comic Sans MS"/>
                <w:b/>
                <w:sz w:val="16"/>
                <w:szCs w:val="24"/>
              </w:rPr>
            </w:pPr>
            <w:r w:rsidRPr="00B921E0">
              <w:rPr>
                <w:rFonts w:ascii="Comic Sans MS" w:hAnsi="Comic Sans MS"/>
                <w:b/>
                <w:sz w:val="16"/>
                <w:szCs w:val="24"/>
              </w:rPr>
              <w:t>Texts;</w:t>
            </w:r>
            <w:r w:rsidR="00041388">
              <w:rPr>
                <w:rFonts w:ascii="Comic Sans MS" w:hAnsi="Comic Sans MS"/>
                <w:b/>
                <w:sz w:val="16"/>
                <w:szCs w:val="24"/>
              </w:rPr>
              <w:t xml:space="preserve"> </w:t>
            </w:r>
            <w:r w:rsidR="000C6CF8">
              <w:rPr>
                <w:rFonts w:ascii="Comic Sans MS" w:hAnsi="Comic Sans MS"/>
                <w:b/>
                <w:sz w:val="16"/>
                <w:szCs w:val="24"/>
              </w:rPr>
              <w:t>The Lion and the Unicorn by Shirley Hughes</w:t>
            </w:r>
          </w:p>
          <w:p w:rsidR="000F428A" w:rsidRPr="00B921E0" w:rsidRDefault="000F428A" w:rsidP="000F428A">
            <w:pPr>
              <w:spacing w:after="0"/>
              <w:rPr>
                <w:rFonts w:ascii="Comic Sans MS" w:hAnsi="Comic Sans MS"/>
                <w:b/>
                <w:sz w:val="16"/>
                <w:szCs w:val="24"/>
              </w:rPr>
            </w:pPr>
            <w:r w:rsidRPr="00B921E0">
              <w:rPr>
                <w:rFonts w:ascii="Comic Sans MS" w:hAnsi="Comic Sans MS"/>
                <w:b/>
                <w:sz w:val="16"/>
                <w:szCs w:val="24"/>
              </w:rPr>
              <w:t>Outcomes;</w:t>
            </w:r>
          </w:p>
          <w:p w:rsidR="000C6CF8" w:rsidRDefault="000C6CF8" w:rsidP="000C6CF8">
            <w:pPr>
              <w:spacing w:after="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Letters</w:t>
            </w:r>
          </w:p>
          <w:p w:rsidR="000C6CF8" w:rsidRDefault="000C6CF8" w:rsidP="000C6CF8">
            <w:pPr>
              <w:spacing w:after="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Diary entries</w:t>
            </w:r>
          </w:p>
          <w:p w:rsidR="000C6CF8" w:rsidRDefault="000C6CF8" w:rsidP="000C6CF8">
            <w:pPr>
              <w:spacing w:after="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Character and Setting descriptions</w:t>
            </w:r>
          </w:p>
          <w:p w:rsidR="000C6CF8" w:rsidRDefault="000C6CF8" w:rsidP="000C6CF8">
            <w:pPr>
              <w:spacing w:after="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N</w:t>
            </w:r>
            <w:r w:rsidRPr="005471FF">
              <w:rPr>
                <w:rFonts w:ascii="Comic Sans MS" w:hAnsi="Comic Sans MS"/>
                <w:sz w:val="18"/>
              </w:rPr>
              <w:t>on</w:t>
            </w:r>
            <w:r>
              <w:rPr>
                <w:rFonts w:ascii="Comic Sans MS" w:hAnsi="Comic Sans MS"/>
                <w:sz w:val="18"/>
              </w:rPr>
              <w:t>-Chronological Reports</w:t>
            </w:r>
          </w:p>
          <w:p w:rsidR="00B921E0" w:rsidRPr="00B921E0" w:rsidRDefault="000C6CF8" w:rsidP="000C6CF8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8"/>
              </w:rPr>
              <w:t>Historical N</w:t>
            </w:r>
            <w:r w:rsidRPr="005471FF">
              <w:rPr>
                <w:rFonts w:ascii="Comic Sans MS" w:hAnsi="Comic Sans MS"/>
                <w:sz w:val="18"/>
              </w:rPr>
              <w:t>arrative</w:t>
            </w:r>
          </w:p>
        </w:tc>
        <w:tc>
          <w:tcPr>
            <w:tcW w:w="7196" w:type="dxa"/>
            <w:gridSpan w:val="2"/>
            <w:shd w:val="clear" w:color="auto" w:fill="FFC000"/>
          </w:tcPr>
          <w:p w:rsidR="000F428A" w:rsidRPr="00B921E0" w:rsidRDefault="000F428A" w:rsidP="000F428A">
            <w:pPr>
              <w:keepNext/>
              <w:keepLines/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Maths</w:t>
            </w:r>
          </w:p>
          <w:p w:rsidR="000C6CF8" w:rsidRPr="00580ABB" w:rsidRDefault="000C6CF8" w:rsidP="000C6CF8">
            <w:pPr>
              <w:spacing w:after="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Addition and s</w:t>
            </w:r>
            <w:r w:rsidRPr="00580ABB">
              <w:rPr>
                <w:rFonts w:ascii="Comic Sans MS" w:hAnsi="Comic Sans MS"/>
                <w:sz w:val="18"/>
              </w:rPr>
              <w:t xml:space="preserve">ubtraction </w:t>
            </w:r>
          </w:p>
          <w:p w:rsidR="000C6CF8" w:rsidRPr="00580ABB" w:rsidRDefault="000C6CF8" w:rsidP="000C6CF8">
            <w:pPr>
              <w:spacing w:after="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Multiplication and d</w:t>
            </w:r>
            <w:r w:rsidRPr="00580ABB">
              <w:rPr>
                <w:rFonts w:ascii="Comic Sans MS" w:hAnsi="Comic Sans MS"/>
                <w:sz w:val="18"/>
              </w:rPr>
              <w:t xml:space="preserve">ivision </w:t>
            </w:r>
          </w:p>
          <w:p w:rsidR="000C6CF8" w:rsidRDefault="000C6CF8" w:rsidP="000C6CF8">
            <w:pPr>
              <w:spacing w:after="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Fractions and d</w:t>
            </w:r>
            <w:r w:rsidRPr="00580ABB">
              <w:rPr>
                <w:rFonts w:ascii="Comic Sans MS" w:hAnsi="Comic Sans MS"/>
                <w:sz w:val="18"/>
              </w:rPr>
              <w:t xml:space="preserve">ecimals </w:t>
            </w:r>
          </w:p>
          <w:p w:rsidR="000C6CF8" w:rsidRPr="00580ABB" w:rsidRDefault="000C6CF8" w:rsidP="000C6CF8">
            <w:pPr>
              <w:spacing w:after="0"/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 xml:space="preserve">Shape </w:t>
            </w:r>
          </w:p>
          <w:p w:rsidR="000F428A" w:rsidRPr="000C6CF8" w:rsidRDefault="000C6CF8" w:rsidP="000C6CF8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580ABB">
              <w:rPr>
                <w:rFonts w:ascii="Comic Sans MS" w:hAnsi="Comic Sans MS"/>
                <w:sz w:val="18"/>
              </w:rPr>
              <w:t>Measurement</w:t>
            </w:r>
            <w:r w:rsidR="000F428A" w:rsidRPr="00B921E0">
              <w:rPr>
                <w:rFonts w:ascii="Comic Sans MS" w:hAnsi="Comic Sans MS"/>
                <w:sz w:val="16"/>
                <w:szCs w:val="16"/>
              </w:rPr>
              <w:tab/>
            </w:r>
            <w:r w:rsidR="007747B0">
              <w:rPr>
                <w:rFonts w:ascii="Comic Sans MS" w:hAnsi="Comic Sans MS"/>
                <w:sz w:val="16"/>
                <w:szCs w:val="16"/>
              </w:rPr>
              <w:tab/>
            </w:r>
          </w:p>
        </w:tc>
      </w:tr>
      <w:tr w:rsidR="000F428A" w:rsidTr="000F428A">
        <w:tc>
          <w:tcPr>
            <w:tcW w:w="3597" w:type="dxa"/>
            <w:shd w:val="clear" w:color="auto" w:fill="92D050"/>
          </w:tcPr>
          <w:p w:rsidR="000F428A" w:rsidRPr="00B921E0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Science</w:t>
            </w:r>
          </w:p>
          <w:p w:rsidR="00D97BB5" w:rsidRDefault="000C6CF8" w:rsidP="00B921E0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Rocks and Soils</w:t>
            </w:r>
          </w:p>
          <w:p w:rsidR="000C6CF8" w:rsidRPr="00580ABB" w:rsidRDefault="000C6CF8" w:rsidP="000C6CF8">
            <w:pPr>
              <w:spacing w:after="0"/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Types of Rocks</w:t>
            </w:r>
          </w:p>
          <w:p w:rsidR="000C6CF8" w:rsidRPr="00580ABB" w:rsidRDefault="000C6CF8" w:rsidP="000C6CF8">
            <w:pPr>
              <w:spacing w:after="0"/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Grouping Rocks</w:t>
            </w:r>
          </w:p>
          <w:p w:rsidR="000C6CF8" w:rsidRPr="00580ABB" w:rsidRDefault="000C6CF8" w:rsidP="000C6CF8">
            <w:pPr>
              <w:spacing w:after="0"/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Fantastic Fossils</w:t>
            </w:r>
          </w:p>
          <w:p w:rsidR="000C6CF8" w:rsidRPr="00580ABB" w:rsidRDefault="000C6CF8" w:rsidP="000C6CF8">
            <w:pPr>
              <w:spacing w:after="0"/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 xml:space="preserve">Mary </w:t>
            </w:r>
            <w:proofErr w:type="spellStart"/>
            <w:r w:rsidRPr="00580ABB">
              <w:rPr>
                <w:rFonts w:ascii="Comic Sans MS" w:hAnsi="Comic Sans MS"/>
                <w:sz w:val="18"/>
              </w:rPr>
              <w:t>Anning</w:t>
            </w:r>
            <w:proofErr w:type="spellEnd"/>
          </w:p>
          <w:p w:rsidR="000C6CF8" w:rsidRPr="00580ABB" w:rsidRDefault="000C6CF8" w:rsidP="000C6CF8">
            <w:pPr>
              <w:spacing w:after="0"/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Soil Formation</w:t>
            </w:r>
          </w:p>
          <w:p w:rsidR="007747B0" w:rsidRPr="007747B0" w:rsidRDefault="000C6CF8" w:rsidP="000C6C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80ABB">
              <w:rPr>
                <w:rFonts w:ascii="Comic Sans MS" w:hAnsi="Comic Sans MS"/>
                <w:sz w:val="18"/>
              </w:rPr>
              <w:t>Soil Profiles</w:t>
            </w:r>
          </w:p>
        </w:tc>
        <w:tc>
          <w:tcPr>
            <w:tcW w:w="3597" w:type="dxa"/>
            <w:shd w:val="clear" w:color="auto" w:fill="00B050"/>
          </w:tcPr>
          <w:p w:rsidR="000F428A" w:rsidRPr="00B921E0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RE</w:t>
            </w:r>
          </w:p>
          <w:p w:rsidR="00B921E0" w:rsidRPr="00B921E0" w:rsidRDefault="006145A7" w:rsidP="00C971F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80ABB">
              <w:rPr>
                <w:rFonts w:ascii="Comic Sans MS" w:hAnsi="Comic Sans MS"/>
                <w:sz w:val="18"/>
              </w:rPr>
              <w:t>What do Muslims believe God is like?</w:t>
            </w:r>
          </w:p>
        </w:tc>
        <w:tc>
          <w:tcPr>
            <w:tcW w:w="3598" w:type="dxa"/>
            <w:shd w:val="clear" w:color="auto" w:fill="00B0F0"/>
          </w:tcPr>
          <w:p w:rsidR="000F428A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bookmarkStart w:id="0" w:name="_GoBack"/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Computing</w:t>
            </w:r>
            <w:bookmarkEnd w:id="0"/>
          </w:p>
          <w:p w:rsidR="006145A7" w:rsidRPr="00580ABB" w:rsidRDefault="006145A7" w:rsidP="006145A7">
            <w:pPr>
              <w:spacing w:after="0"/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Programming Turtle Logo</w:t>
            </w:r>
          </w:p>
          <w:p w:rsidR="006145A7" w:rsidRPr="00580ABB" w:rsidRDefault="006145A7" w:rsidP="006145A7">
            <w:pPr>
              <w:spacing w:after="0"/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Procedures</w:t>
            </w:r>
          </w:p>
          <w:p w:rsidR="006145A7" w:rsidRPr="00580ABB" w:rsidRDefault="006145A7" w:rsidP="006145A7">
            <w:pPr>
              <w:spacing w:after="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SETPOS</w:t>
            </w:r>
          </w:p>
          <w:p w:rsidR="006145A7" w:rsidRPr="00580ABB" w:rsidRDefault="006145A7" w:rsidP="006145A7">
            <w:pPr>
              <w:spacing w:after="0"/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Colours</w:t>
            </w:r>
          </w:p>
          <w:p w:rsidR="006145A7" w:rsidRPr="00580ABB" w:rsidRDefault="006145A7" w:rsidP="006145A7">
            <w:pPr>
              <w:spacing w:after="0"/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 xml:space="preserve">Fill </w:t>
            </w:r>
          </w:p>
          <w:p w:rsidR="000F428A" w:rsidRPr="00B921E0" w:rsidRDefault="006145A7" w:rsidP="006145A7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580ABB">
              <w:rPr>
                <w:rFonts w:ascii="Comic Sans MS" w:hAnsi="Comic Sans MS"/>
                <w:sz w:val="18"/>
              </w:rPr>
              <w:t>Labels Arc</w:t>
            </w:r>
          </w:p>
        </w:tc>
        <w:tc>
          <w:tcPr>
            <w:tcW w:w="3598" w:type="dxa"/>
            <w:shd w:val="clear" w:color="auto" w:fill="0070C0"/>
          </w:tcPr>
          <w:p w:rsidR="000F428A" w:rsidRPr="00762EE3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762EE3">
              <w:rPr>
                <w:rFonts w:ascii="Comic Sans MS" w:hAnsi="Comic Sans MS"/>
                <w:b/>
                <w:sz w:val="20"/>
                <w:szCs w:val="24"/>
                <w:u w:val="single"/>
              </w:rPr>
              <w:t>PSHE</w:t>
            </w:r>
          </w:p>
          <w:p w:rsidR="006145A7" w:rsidRPr="00580ABB" w:rsidRDefault="006145A7" w:rsidP="006145A7">
            <w:pPr>
              <w:spacing w:after="0"/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Be Yourself</w:t>
            </w:r>
          </w:p>
          <w:p w:rsidR="006145A7" w:rsidRPr="00580ABB" w:rsidRDefault="006145A7" w:rsidP="006145A7">
            <w:pPr>
              <w:spacing w:after="0"/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Pride</w:t>
            </w:r>
          </w:p>
          <w:p w:rsidR="006145A7" w:rsidRPr="00580ABB" w:rsidRDefault="006145A7" w:rsidP="006145A7">
            <w:pPr>
              <w:spacing w:after="0"/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Feelings</w:t>
            </w:r>
          </w:p>
          <w:p w:rsidR="006145A7" w:rsidRPr="00580ABB" w:rsidRDefault="006145A7" w:rsidP="006145A7">
            <w:pPr>
              <w:spacing w:after="0"/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Express Yourself</w:t>
            </w:r>
          </w:p>
          <w:p w:rsidR="006145A7" w:rsidRPr="00580ABB" w:rsidRDefault="006145A7" w:rsidP="006145A7">
            <w:pPr>
              <w:spacing w:after="0"/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Know Your Mind</w:t>
            </w:r>
          </w:p>
          <w:p w:rsidR="006145A7" w:rsidRPr="00580ABB" w:rsidRDefault="006145A7" w:rsidP="006145A7">
            <w:pPr>
              <w:spacing w:after="0"/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Media Wise</w:t>
            </w:r>
          </w:p>
          <w:p w:rsidR="00C971FD" w:rsidRPr="00041388" w:rsidRDefault="006145A7" w:rsidP="006145A7">
            <w:pPr>
              <w:spacing w:after="0"/>
              <w:rPr>
                <w:rFonts w:ascii="Comic Sans MS" w:hAnsi="Comic Sans MS"/>
                <w:b/>
                <w:sz w:val="16"/>
                <w:szCs w:val="24"/>
              </w:rPr>
            </w:pPr>
            <w:r w:rsidRPr="00580ABB">
              <w:rPr>
                <w:rFonts w:ascii="Comic Sans MS" w:hAnsi="Comic Sans MS"/>
                <w:sz w:val="18"/>
              </w:rPr>
              <w:t>Making it Right</w:t>
            </w:r>
          </w:p>
        </w:tc>
      </w:tr>
      <w:tr w:rsidR="000F428A" w:rsidTr="00D97BB5">
        <w:tc>
          <w:tcPr>
            <w:tcW w:w="3597" w:type="dxa"/>
            <w:shd w:val="clear" w:color="auto" w:fill="BC8FDD"/>
          </w:tcPr>
          <w:p w:rsidR="000F428A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History</w:t>
            </w:r>
          </w:p>
          <w:p w:rsidR="006145A7" w:rsidRPr="00580ABB" w:rsidRDefault="006145A7" w:rsidP="006145A7">
            <w:pPr>
              <w:spacing w:after="0"/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World War 2</w:t>
            </w:r>
          </w:p>
          <w:p w:rsidR="006145A7" w:rsidRPr="00580ABB" w:rsidRDefault="006145A7" w:rsidP="006145A7">
            <w:pPr>
              <w:spacing w:after="0"/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The Outbreak of War</w:t>
            </w:r>
          </w:p>
          <w:p w:rsidR="006145A7" w:rsidRPr="00580ABB" w:rsidRDefault="006145A7" w:rsidP="006145A7">
            <w:pPr>
              <w:spacing w:after="0"/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The Home Front</w:t>
            </w:r>
          </w:p>
          <w:p w:rsidR="006145A7" w:rsidRPr="00580ABB" w:rsidRDefault="006145A7" w:rsidP="006145A7">
            <w:pPr>
              <w:spacing w:after="0"/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The Armed Forces</w:t>
            </w:r>
          </w:p>
          <w:p w:rsidR="006145A7" w:rsidRPr="00580ABB" w:rsidRDefault="006145A7" w:rsidP="006145A7">
            <w:pPr>
              <w:spacing w:after="0"/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The Battle of Britain</w:t>
            </w:r>
          </w:p>
          <w:p w:rsidR="006145A7" w:rsidRPr="00580ABB" w:rsidRDefault="006145A7" w:rsidP="006145A7">
            <w:pPr>
              <w:spacing w:after="0"/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Entertainment in Wartime Britain</w:t>
            </w:r>
          </w:p>
          <w:p w:rsidR="006145A7" w:rsidRDefault="006145A7" w:rsidP="006145A7">
            <w:pPr>
              <w:spacing w:after="0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580ABB">
              <w:rPr>
                <w:rFonts w:ascii="Comic Sans MS" w:hAnsi="Comic Sans MS"/>
                <w:sz w:val="18"/>
              </w:rPr>
              <w:t>Commemorative Events</w:t>
            </w:r>
          </w:p>
          <w:p w:rsidR="000F428A" w:rsidRPr="00B921E0" w:rsidRDefault="000F428A" w:rsidP="000F428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97" w:type="dxa"/>
            <w:shd w:val="clear" w:color="auto" w:fill="FF0000"/>
          </w:tcPr>
          <w:p w:rsidR="000F428A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Geography</w:t>
            </w:r>
          </w:p>
          <w:p w:rsidR="00B921E0" w:rsidRDefault="00B921E0" w:rsidP="00B921E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Mapwork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linked to </w:t>
            </w:r>
            <w:r w:rsidR="006145A7">
              <w:rPr>
                <w:rFonts w:ascii="Comic Sans MS" w:hAnsi="Comic Sans MS"/>
                <w:sz w:val="16"/>
                <w:szCs w:val="16"/>
              </w:rPr>
              <w:t>the Second World War</w:t>
            </w:r>
          </w:p>
          <w:p w:rsidR="000F428A" w:rsidRPr="00762EE3" w:rsidRDefault="00762EE3" w:rsidP="006145A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62EE3">
              <w:rPr>
                <w:rFonts w:ascii="Comic Sans MS" w:hAnsi="Comic Sans MS"/>
                <w:sz w:val="18"/>
                <w:szCs w:val="18"/>
              </w:rPr>
              <w:t>Where did the Battle of Britain take place?</w:t>
            </w:r>
          </w:p>
          <w:p w:rsidR="00762EE3" w:rsidRPr="00762EE3" w:rsidRDefault="00762EE3" w:rsidP="006145A7">
            <w:pPr>
              <w:spacing w:after="0"/>
              <w:rPr>
                <w:rFonts w:ascii="Comic Sans MS" w:hAnsi="Comic Sans MS"/>
                <w:sz w:val="20"/>
                <w:szCs w:val="24"/>
              </w:rPr>
            </w:pPr>
            <w:r w:rsidRPr="00762EE3">
              <w:rPr>
                <w:rFonts w:ascii="Comic Sans MS" w:hAnsi="Comic Sans MS"/>
                <w:sz w:val="18"/>
                <w:szCs w:val="18"/>
              </w:rPr>
              <w:t>What part did physical geography play in how the war happened?</w:t>
            </w:r>
          </w:p>
        </w:tc>
        <w:tc>
          <w:tcPr>
            <w:tcW w:w="3598" w:type="dxa"/>
            <w:shd w:val="clear" w:color="auto" w:fill="002060"/>
          </w:tcPr>
          <w:p w:rsidR="000F428A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French</w:t>
            </w:r>
          </w:p>
          <w:p w:rsidR="006145A7" w:rsidRPr="00580ABB" w:rsidRDefault="006145A7" w:rsidP="006145A7">
            <w:pPr>
              <w:spacing w:after="0"/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Food Glorious Food</w:t>
            </w:r>
          </w:p>
          <w:p w:rsidR="006145A7" w:rsidRPr="00580ABB" w:rsidRDefault="006145A7" w:rsidP="006145A7">
            <w:pPr>
              <w:spacing w:after="0"/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The Very Greedy Dog</w:t>
            </w:r>
          </w:p>
          <w:p w:rsidR="006145A7" w:rsidRPr="00580ABB" w:rsidRDefault="006145A7" w:rsidP="006145A7">
            <w:pPr>
              <w:spacing w:after="0"/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Please May I Have</w:t>
            </w:r>
          </w:p>
          <w:p w:rsidR="006145A7" w:rsidRPr="00580ABB" w:rsidRDefault="006145A7" w:rsidP="006145A7">
            <w:pPr>
              <w:spacing w:after="0"/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Preferences</w:t>
            </w:r>
          </w:p>
          <w:p w:rsidR="006145A7" w:rsidRPr="00580ABB" w:rsidRDefault="006145A7" w:rsidP="006145A7">
            <w:pPr>
              <w:spacing w:after="0"/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What Colour Is It?</w:t>
            </w:r>
          </w:p>
          <w:p w:rsidR="006145A7" w:rsidRPr="00580ABB" w:rsidRDefault="006145A7" w:rsidP="006145A7">
            <w:pPr>
              <w:spacing w:after="0"/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What Did He Eat?</w:t>
            </w:r>
          </w:p>
          <w:p w:rsidR="000F428A" w:rsidRPr="00041388" w:rsidRDefault="006145A7" w:rsidP="006145A7">
            <w:pPr>
              <w:spacing w:after="0"/>
              <w:rPr>
                <w:rFonts w:ascii="Comic Sans MS" w:hAnsi="Comic Sans MS"/>
                <w:sz w:val="18"/>
                <w:szCs w:val="24"/>
              </w:rPr>
            </w:pPr>
            <w:r w:rsidRPr="00580ABB">
              <w:rPr>
                <w:rFonts w:ascii="Comic Sans MS" w:hAnsi="Comic Sans MS"/>
                <w:sz w:val="18"/>
              </w:rPr>
              <w:t>I’m Hungry</w:t>
            </w:r>
          </w:p>
        </w:tc>
        <w:tc>
          <w:tcPr>
            <w:tcW w:w="3598" w:type="dxa"/>
            <w:shd w:val="clear" w:color="auto" w:fill="B4C6E7"/>
          </w:tcPr>
          <w:p w:rsidR="000F428A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Music</w:t>
            </w:r>
          </w:p>
          <w:p w:rsidR="00B921E0" w:rsidRPr="00B921E0" w:rsidRDefault="00B921E0" w:rsidP="00B921E0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proofErr w:type="spellStart"/>
            <w:r w:rsidRPr="00B921E0">
              <w:rPr>
                <w:rFonts w:ascii="Comic Sans MS" w:hAnsi="Comic Sans MS"/>
                <w:sz w:val="16"/>
                <w:szCs w:val="24"/>
              </w:rPr>
              <w:t>Charanga</w:t>
            </w:r>
            <w:proofErr w:type="spellEnd"/>
            <w:r w:rsidRPr="00B921E0">
              <w:rPr>
                <w:rFonts w:ascii="Comic Sans MS" w:hAnsi="Comic Sans MS"/>
                <w:sz w:val="16"/>
                <w:szCs w:val="24"/>
              </w:rPr>
              <w:t>;</w:t>
            </w:r>
          </w:p>
          <w:p w:rsidR="000F428A" w:rsidRPr="00B921E0" w:rsidRDefault="000F428A" w:rsidP="00C971FD">
            <w:pPr>
              <w:spacing w:after="0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</w:p>
        </w:tc>
      </w:tr>
      <w:tr w:rsidR="000F428A" w:rsidTr="000F428A">
        <w:tc>
          <w:tcPr>
            <w:tcW w:w="3597" w:type="dxa"/>
            <w:shd w:val="clear" w:color="auto" w:fill="00FFFF"/>
          </w:tcPr>
          <w:p w:rsidR="000F428A" w:rsidRDefault="000F428A" w:rsidP="000F428A">
            <w:pPr>
              <w:spacing w:after="0"/>
              <w:jc w:val="center"/>
              <w:rPr>
                <w:rFonts w:ascii="Comic Sans MS" w:hAnsi="Comic Sans MS"/>
                <w:sz w:val="20"/>
                <w:szCs w:val="24"/>
                <w:u w:val="single"/>
              </w:rPr>
            </w:pPr>
            <w:r w:rsidRPr="007747B0">
              <w:rPr>
                <w:rFonts w:ascii="Comic Sans MS" w:hAnsi="Comic Sans MS"/>
                <w:sz w:val="20"/>
                <w:szCs w:val="24"/>
                <w:u w:val="single"/>
              </w:rPr>
              <w:t>PE</w:t>
            </w:r>
          </w:p>
          <w:p w:rsidR="006145A7" w:rsidRPr="007747B0" w:rsidRDefault="006145A7" w:rsidP="006145A7">
            <w:pPr>
              <w:spacing w:after="0"/>
              <w:rPr>
                <w:rFonts w:ascii="Comic Sans MS" w:hAnsi="Comic Sans MS"/>
                <w:sz w:val="20"/>
                <w:szCs w:val="24"/>
                <w:u w:val="single"/>
              </w:rPr>
            </w:pPr>
            <w:r w:rsidRPr="00580ABB">
              <w:rPr>
                <w:rFonts w:ascii="Comic Sans MS" w:hAnsi="Comic Sans MS"/>
                <w:sz w:val="18"/>
              </w:rPr>
              <w:t>Gymnastics</w:t>
            </w:r>
          </w:p>
          <w:p w:rsidR="000F428A" w:rsidRPr="007747B0" w:rsidRDefault="000F428A" w:rsidP="006145A7">
            <w:pPr>
              <w:spacing w:after="0"/>
              <w:rPr>
                <w:rFonts w:ascii="Comic Sans MS" w:hAnsi="Comic Sans MS"/>
                <w:sz w:val="20"/>
                <w:szCs w:val="24"/>
                <w:u w:val="single"/>
              </w:rPr>
            </w:pPr>
          </w:p>
        </w:tc>
        <w:tc>
          <w:tcPr>
            <w:tcW w:w="3597" w:type="dxa"/>
            <w:shd w:val="clear" w:color="auto" w:fill="FF0066"/>
          </w:tcPr>
          <w:p w:rsidR="000F428A" w:rsidRPr="00B921E0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Art and Design</w:t>
            </w:r>
          </w:p>
          <w:p w:rsidR="007747B0" w:rsidRPr="00041388" w:rsidRDefault="007747B0" w:rsidP="006145A7">
            <w:pPr>
              <w:spacing w:after="0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3598" w:type="dxa"/>
            <w:shd w:val="clear" w:color="auto" w:fill="66FF66"/>
          </w:tcPr>
          <w:p w:rsidR="000F428A" w:rsidRPr="00B921E0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Design Technology</w:t>
            </w:r>
          </w:p>
          <w:p w:rsidR="006145A7" w:rsidRPr="00580ABB" w:rsidRDefault="006145A7" w:rsidP="006145A7">
            <w:pPr>
              <w:spacing w:after="0"/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Edible Garden</w:t>
            </w:r>
          </w:p>
          <w:p w:rsidR="006145A7" w:rsidRPr="00580ABB" w:rsidRDefault="006145A7" w:rsidP="006145A7">
            <w:pPr>
              <w:spacing w:after="0"/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Naming and Growing Herbs</w:t>
            </w:r>
          </w:p>
          <w:p w:rsidR="006145A7" w:rsidRPr="00580ABB" w:rsidRDefault="006145A7" w:rsidP="006145A7">
            <w:pPr>
              <w:spacing w:after="0"/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Pesto and Pasta</w:t>
            </w:r>
          </w:p>
          <w:p w:rsidR="006145A7" w:rsidRPr="00580ABB" w:rsidRDefault="006145A7" w:rsidP="006145A7">
            <w:pPr>
              <w:spacing w:after="0"/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Sweet Strawberries</w:t>
            </w:r>
          </w:p>
          <w:p w:rsidR="006145A7" w:rsidRPr="00580ABB" w:rsidRDefault="006145A7" w:rsidP="006145A7">
            <w:pPr>
              <w:spacing w:after="0"/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Strawberry smoothies</w:t>
            </w:r>
          </w:p>
          <w:p w:rsidR="006145A7" w:rsidRPr="00580ABB" w:rsidRDefault="006145A7" w:rsidP="006145A7">
            <w:pPr>
              <w:spacing w:after="0"/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Tasting and Growing Tomatoes</w:t>
            </w:r>
          </w:p>
          <w:p w:rsidR="00041388" w:rsidRPr="00B921E0" w:rsidRDefault="006145A7" w:rsidP="006145A7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580ABB">
              <w:rPr>
                <w:rFonts w:ascii="Comic Sans MS" w:hAnsi="Comic Sans MS"/>
                <w:sz w:val="18"/>
              </w:rPr>
              <w:t>Cooking with Tomatoes</w:t>
            </w:r>
          </w:p>
        </w:tc>
        <w:tc>
          <w:tcPr>
            <w:tcW w:w="3598" w:type="dxa"/>
            <w:shd w:val="clear" w:color="auto" w:fill="FFCCCC"/>
          </w:tcPr>
          <w:p w:rsidR="000F428A" w:rsidRPr="00B921E0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Christian Value</w:t>
            </w:r>
          </w:p>
          <w:p w:rsidR="000F428A" w:rsidRPr="00041388" w:rsidRDefault="006145A7" w:rsidP="006145A7">
            <w:pPr>
              <w:spacing w:after="0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Courage</w:t>
            </w:r>
          </w:p>
        </w:tc>
      </w:tr>
    </w:tbl>
    <w:p w:rsidR="0029226B" w:rsidRPr="00582C91" w:rsidRDefault="0029226B" w:rsidP="00EF153F">
      <w:pPr>
        <w:jc w:val="center"/>
        <w:rPr>
          <w:rFonts w:ascii="Arial" w:hAnsi="Arial" w:cs="Arial"/>
        </w:rPr>
      </w:pPr>
    </w:p>
    <w:sectPr w:rsidR="0029226B" w:rsidRPr="00582C91" w:rsidSect="00EF153F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3B7" w:rsidRDefault="004703B7" w:rsidP="00EF153F">
      <w:pPr>
        <w:spacing w:after="0" w:line="240" w:lineRule="auto"/>
      </w:pPr>
      <w:r>
        <w:separator/>
      </w:r>
    </w:p>
  </w:endnote>
  <w:endnote w:type="continuationSeparator" w:id="0">
    <w:p w:rsidR="004703B7" w:rsidRDefault="004703B7" w:rsidP="00EF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3B7" w:rsidRDefault="004703B7" w:rsidP="00EF153F">
      <w:pPr>
        <w:spacing w:after="0" w:line="240" w:lineRule="auto"/>
      </w:pPr>
      <w:r>
        <w:separator/>
      </w:r>
    </w:p>
  </w:footnote>
  <w:footnote w:type="continuationSeparator" w:id="0">
    <w:p w:rsidR="004703B7" w:rsidRDefault="004703B7" w:rsidP="00EF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3F" w:rsidRPr="00B921E0" w:rsidRDefault="00EF153F" w:rsidP="00EF153F">
    <w:pPr>
      <w:pStyle w:val="Header"/>
      <w:jc w:val="center"/>
      <w:rPr>
        <w:rFonts w:ascii="Comic Sans MS" w:hAnsi="Comic Sans MS"/>
        <w:b/>
        <w:sz w:val="24"/>
        <w:u w:val="single"/>
      </w:rPr>
    </w:pPr>
    <w:r w:rsidRPr="00B921E0">
      <w:rPr>
        <w:rFonts w:ascii="Comic Sans MS" w:hAnsi="Comic Sans MS"/>
        <w:b/>
        <w:sz w:val="24"/>
        <w:u w:val="single"/>
      </w:rPr>
      <w:t xml:space="preserve">Curriculum Map Year 3 and 4: </w:t>
    </w:r>
    <w:r w:rsidR="00762EE3">
      <w:rPr>
        <w:rFonts w:ascii="Comic Sans MS" w:hAnsi="Comic Sans MS"/>
        <w:b/>
        <w:sz w:val="24"/>
        <w:u w:val="single"/>
      </w:rPr>
      <w:t>Spring A 2020</w:t>
    </w:r>
  </w:p>
  <w:p w:rsidR="00EF153F" w:rsidRDefault="00EF1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9205E"/>
    <w:multiLevelType w:val="hybridMultilevel"/>
    <w:tmpl w:val="C580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45E38"/>
    <w:multiLevelType w:val="hybridMultilevel"/>
    <w:tmpl w:val="31FAB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846BBA"/>
    <w:multiLevelType w:val="hybridMultilevel"/>
    <w:tmpl w:val="06E4D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3F"/>
    <w:rsid w:val="00027D67"/>
    <w:rsid w:val="00035AEA"/>
    <w:rsid w:val="00041388"/>
    <w:rsid w:val="00051C9F"/>
    <w:rsid w:val="00053642"/>
    <w:rsid w:val="00056165"/>
    <w:rsid w:val="00060AB9"/>
    <w:rsid w:val="0008143F"/>
    <w:rsid w:val="00082A41"/>
    <w:rsid w:val="000A6349"/>
    <w:rsid w:val="000B0AD3"/>
    <w:rsid w:val="000B1692"/>
    <w:rsid w:val="000B3E3A"/>
    <w:rsid w:val="000B43D7"/>
    <w:rsid w:val="000B5FB3"/>
    <w:rsid w:val="000C6CF8"/>
    <w:rsid w:val="000E2CAC"/>
    <w:rsid w:val="000E32ED"/>
    <w:rsid w:val="000E44CF"/>
    <w:rsid w:val="000F166B"/>
    <w:rsid w:val="000F428A"/>
    <w:rsid w:val="001131EF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2857"/>
    <w:rsid w:val="00230A08"/>
    <w:rsid w:val="00254B92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A53C9"/>
    <w:rsid w:val="003B18B7"/>
    <w:rsid w:val="003B6659"/>
    <w:rsid w:val="003B73BD"/>
    <w:rsid w:val="003E4BAB"/>
    <w:rsid w:val="00431FC3"/>
    <w:rsid w:val="004703B7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97CF8"/>
    <w:rsid w:val="005A2E8C"/>
    <w:rsid w:val="005C4A2A"/>
    <w:rsid w:val="005C4D8E"/>
    <w:rsid w:val="005E437E"/>
    <w:rsid w:val="005F078D"/>
    <w:rsid w:val="00603C4A"/>
    <w:rsid w:val="00605193"/>
    <w:rsid w:val="006145A7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2EE3"/>
    <w:rsid w:val="0076612B"/>
    <w:rsid w:val="007747B0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4976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66B94"/>
    <w:rsid w:val="0097163B"/>
    <w:rsid w:val="00972266"/>
    <w:rsid w:val="009B7ECC"/>
    <w:rsid w:val="009C48CD"/>
    <w:rsid w:val="009D3E17"/>
    <w:rsid w:val="009F384E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21E0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971FD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97B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153F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6275E-2548-44F0-A8D0-4B2E8ED0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53F"/>
    <w:pPr>
      <w:spacing w:after="160" w:line="259" w:lineRule="auto"/>
    </w:pPr>
    <w:rPr>
      <w:rFonts w:ascii="Calibri" w:eastAsia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F15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153F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EF15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153F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F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AutoBVT</dc:creator>
  <cp:keywords/>
  <cp:lastModifiedBy>Mrs King</cp:lastModifiedBy>
  <cp:revision>3</cp:revision>
  <cp:lastPrinted>2011-03-29T11:54:00Z</cp:lastPrinted>
  <dcterms:created xsi:type="dcterms:W3CDTF">2020-01-01T10:34:00Z</dcterms:created>
  <dcterms:modified xsi:type="dcterms:W3CDTF">2020-01-01T10:36:00Z</dcterms:modified>
</cp:coreProperties>
</file>