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1239"/>
        <w:gridCol w:w="1410"/>
        <w:gridCol w:w="2820"/>
        <w:gridCol w:w="485"/>
        <w:gridCol w:w="3282"/>
        <w:gridCol w:w="658"/>
        <w:gridCol w:w="709"/>
        <w:gridCol w:w="2264"/>
        <w:gridCol w:w="316"/>
        <w:gridCol w:w="1329"/>
        <w:gridCol w:w="1329"/>
      </w:tblGrid>
      <w:tr w:rsidR="00680392" w:rsidRPr="00F87B5C" w14:paraId="201F11C1" w14:textId="77777777" w:rsidTr="0015226B">
        <w:trPr>
          <w:cantSplit/>
          <w:trHeight w:val="983"/>
        </w:trPr>
        <w:tc>
          <w:tcPr>
            <w:tcW w:w="704" w:type="dxa"/>
            <w:shd w:val="clear" w:color="auto" w:fill="auto"/>
          </w:tcPr>
          <w:p w14:paraId="475B62F9" w14:textId="459A9CBF" w:rsidR="00D762F2" w:rsidRPr="00F87B5C" w:rsidRDefault="00F439C5" w:rsidP="00623B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649" w:type="dxa"/>
            <w:gridSpan w:val="2"/>
            <w:shd w:val="clear" w:color="auto" w:fill="92D050"/>
          </w:tcPr>
          <w:p w14:paraId="17F0C6B2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2D050"/>
          </w:tcPr>
          <w:p w14:paraId="0B036525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10:00AM-11:00AM</w:t>
            </w:r>
          </w:p>
        </w:tc>
        <w:tc>
          <w:tcPr>
            <w:tcW w:w="485" w:type="dxa"/>
            <w:shd w:val="clear" w:color="auto" w:fill="92D050"/>
            <w:textDirection w:val="btLr"/>
          </w:tcPr>
          <w:p w14:paraId="1C4C050D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11:00AM-11:15AM</w:t>
            </w:r>
          </w:p>
        </w:tc>
        <w:tc>
          <w:tcPr>
            <w:tcW w:w="3282" w:type="dxa"/>
            <w:shd w:val="clear" w:color="auto" w:fill="92D050"/>
          </w:tcPr>
          <w:p w14:paraId="2B6A7793" w14:textId="77777777" w:rsidR="00D762F2" w:rsidRPr="00F87B5C" w:rsidRDefault="00D762F2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2D050"/>
            <w:textDirection w:val="btLr"/>
          </w:tcPr>
          <w:p w14:paraId="2E7A108E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2D050"/>
            <w:textDirection w:val="btLr"/>
          </w:tcPr>
          <w:p w14:paraId="1BD9DC5F" w14:textId="77777777" w:rsidR="00D762F2" w:rsidRPr="00F87B5C" w:rsidRDefault="00D762F2" w:rsidP="00623B2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0FE7F89D" w14:textId="77777777" w:rsidR="00D762F2" w:rsidRPr="00F87B5C" w:rsidRDefault="00F1289F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13:30PM-14:30</w:t>
            </w:r>
            <w:r w:rsidR="00D762F2" w:rsidRPr="00F87B5C">
              <w:rPr>
                <w:rFonts w:ascii="Arial" w:hAnsi="Arial" w:cs="Arial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2D050"/>
          </w:tcPr>
          <w:p w14:paraId="5139592E" w14:textId="77777777" w:rsidR="00D762F2" w:rsidRPr="00F87B5C" w:rsidRDefault="00F1289F" w:rsidP="00623B23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F87B5C">
              <w:rPr>
                <w:rFonts w:ascii="Arial" w:hAnsi="Arial" w:cs="Arial"/>
                <w:b/>
                <w:sz w:val="14"/>
                <w:szCs w:val="16"/>
              </w:rPr>
              <w:t>14:30</w:t>
            </w:r>
            <w:r w:rsidR="00D762F2" w:rsidRPr="00F87B5C">
              <w:rPr>
                <w:rFonts w:ascii="Arial" w:hAnsi="Arial" w:cs="Arial"/>
                <w:b/>
                <w:sz w:val="14"/>
                <w:szCs w:val="16"/>
              </w:rPr>
              <w:t>PM-15:30PM</w:t>
            </w:r>
          </w:p>
        </w:tc>
      </w:tr>
      <w:tr w:rsidR="0034016C" w:rsidRPr="00F87B5C" w14:paraId="0F8AFC90" w14:textId="77777777" w:rsidTr="0034016C">
        <w:trPr>
          <w:cantSplit/>
          <w:trHeight w:val="1134"/>
        </w:trPr>
        <w:tc>
          <w:tcPr>
            <w:tcW w:w="704" w:type="dxa"/>
            <w:shd w:val="clear" w:color="auto" w:fill="92D050"/>
            <w:textDirection w:val="btLr"/>
          </w:tcPr>
          <w:p w14:paraId="21620680" w14:textId="577C303D" w:rsidR="0034016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Monday</w:t>
            </w:r>
          </w:p>
          <w:p w14:paraId="525380BB" w14:textId="5F5732C1" w:rsidR="0034016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H/W</w:t>
            </w:r>
          </w:p>
          <w:p w14:paraId="4EF01349" w14:textId="77777777" w:rsidR="0034016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F7EDE92" w14:textId="1654F9ED" w:rsidR="0034016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(H/W)</w:t>
            </w:r>
          </w:p>
          <w:p w14:paraId="62F8DCFF" w14:textId="174DDE9E" w:rsidR="0034016C" w:rsidRPr="00F87B5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9" w:type="dxa"/>
            <w:gridSpan w:val="2"/>
            <w:shd w:val="clear" w:color="auto" w:fill="FF0066"/>
          </w:tcPr>
          <w:p w14:paraId="50E134C1" w14:textId="77777777" w:rsidR="0034016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00431236" w14:textId="12869A7C" w:rsidR="0034016C" w:rsidRPr="00F87B5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0066"/>
          </w:tcPr>
          <w:p w14:paraId="09684BEA" w14:textId="77777777" w:rsidR="0034016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81E407D" w14:textId="07525022" w:rsidR="0034016C" w:rsidRPr="00F87B5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Reading Comprehension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2B9CCEF5" w14:textId="77777777" w:rsidR="0034016C" w:rsidRPr="00F87B5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1B25DCC5" w14:textId="77777777" w:rsidR="0034016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35647B" w14:textId="7600AB1F" w:rsidR="0034016C" w:rsidRPr="00F87B5C" w:rsidRDefault="0034016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1A5C7FD4" w14:textId="77777777" w:rsidR="0034016C" w:rsidRPr="00F87B5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9A0A3E2" w14:textId="77777777" w:rsidR="0034016C" w:rsidRPr="00F87B5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3909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0A0C7A10" w14:textId="41D1EC8D" w:rsidR="0034016C" w:rsidRDefault="0034016C" w:rsidP="0034016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Art/D.T</w:t>
            </w:r>
          </w:p>
        </w:tc>
        <w:tc>
          <w:tcPr>
            <w:tcW w:w="1329" w:type="dxa"/>
            <w:tcBorders>
              <w:left w:val="nil"/>
            </w:tcBorders>
            <w:shd w:val="clear" w:color="auto" w:fill="B4C6E7" w:themeFill="accent5" w:themeFillTint="66"/>
            <w:vAlign w:val="center"/>
          </w:tcPr>
          <w:p w14:paraId="52BBF3F6" w14:textId="0F77213B" w:rsidR="0034016C" w:rsidRPr="00462690" w:rsidRDefault="0034016C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</w:p>
        </w:tc>
      </w:tr>
      <w:tr w:rsidR="0034016C" w:rsidRPr="00F87B5C" w14:paraId="7AFFBD85" w14:textId="77777777" w:rsidTr="0034016C">
        <w:trPr>
          <w:cantSplit/>
          <w:trHeight w:val="1134"/>
        </w:trPr>
        <w:tc>
          <w:tcPr>
            <w:tcW w:w="704" w:type="dxa"/>
            <w:shd w:val="clear" w:color="auto" w:fill="92D050"/>
            <w:textDirection w:val="btLr"/>
          </w:tcPr>
          <w:p w14:paraId="19937148" w14:textId="77777777" w:rsidR="0034016C" w:rsidRDefault="0034016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Tuesday</w:t>
            </w:r>
          </w:p>
          <w:p w14:paraId="6207CBC5" w14:textId="37F61E8D" w:rsidR="0034016C" w:rsidRPr="00F87B5C" w:rsidRDefault="0034016C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TT</w:t>
            </w:r>
          </w:p>
        </w:tc>
        <w:tc>
          <w:tcPr>
            <w:tcW w:w="2649" w:type="dxa"/>
            <w:gridSpan w:val="2"/>
            <w:shd w:val="clear" w:color="auto" w:fill="FF0066"/>
          </w:tcPr>
          <w:p w14:paraId="3BAC9481" w14:textId="77777777" w:rsidR="0034016C" w:rsidRDefault="0034016C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60212BE4" w14:textId="6AB1A24F" w:rsidR="0034016C" w:rsidRPr="00F87B5C" w:rsidRDefault="0034016C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FFFF00"/>
          </w:tcPr>
          <w:p w14:paraId="6CD01B51" w14:textId="77777777" w:rsidR="0034016C" w:rsidRDefault="0034016C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7F47834" w14:textId="6B383975" w:rsidR="0034016C" w:rsidRPr="00F87B5C" w:rsidRDefault="0034016C" w:rsidP="00F87B5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Maths Catch-Up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58B447E5" w14:textId="77777777" w:rsidR="0034016C" w:rsidRPr="00F87B5C" w:rsidRDefault="0034016C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132A46A" w14:textId="77777777" w:rsidR="0034016C" w:rsidRDefault="0034016C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6F057" w14:textId="0B1604CD" w:rsidR="0034016C" w:rsidRPr="00F87B5C" w:rsidRDefault="0034016C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31AEEC68" w14:textId="77777777" w:rsidR="0034016C" w:rsidRPr="00F87B5C" w:rsidRDefault="0034016C" w:rsidP="00623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1EB03178" w14:textId="77777777" w:rsidR="0034016C" w:rsidRPr="00F87B5C" w:rsidRDefault="0034016C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8667A58" w14:textId="77777777" w:rsidR="0034016C" w:rsidRPr="00F87B5C" w:rsidRDefault="0034016C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3909" w:type="dxa"/>
            <w:gridSpan w:val="3"/>
            <w:shd w:val="clear" w:color="auto" w:fill="FFC000" w:themeFill="accent4"/>
            <w:vAlign w:val="center"/>
          </w:tcPr>
          <w:p w14:paraId="005FCB0B" w14:textId="1A3388A8" w:rsidR="0034016C" w:rsidRDefault="0034016C" w:rsidP="0034016C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</w:rPr>
              <w:t>History/Geography</w:t>
            </w:r>
          </w:p>
        </w:tc>
        <w:tc>
          <w:tcPr>
            <w:tcW w:w="132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707330" w14:textId="75FD0DD4" w:rsidR="0034016C" w:rsidRPr="00F87B5C" w:rsidRDefault="0034016C" w:rsidP="0015226B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Music/ICT</w:t>
            </w:r>
          </w:p>
        </w:tc>
      </w:tr>
      <w:tr w:rsidR="00462690" w:rsidRPr="00F87B5C" w14:paraId="6D2265FF" w14:textId="77777777" w:rsidTr="0015226B">
        <w:trPr>
          <w:cantSplit/>
          <w:trHeight w:val="1134"/>
        </w:trPr>
        <w:tc>
          <w:tcPr>
            <w:tcW w:w="704" w:type="dxa"/>
            <w:shd w:val="clear" w:color="auto" w:fill="92D050"/>
            <w:textDirection w:val="btLr"/>
          </w:tcPr>
          <w:p w14:paraId="124D2719" w14:textId="0B410AE4" w:rsidR="00462690" w:rsidRDefault="00462690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Wed</w:t>
            </w:r>
          </w:p>
          <w:p w14:paraId="4016834A" w14:textId="41DEF27D" w:rsidR="00F439C5" w:rsidRPr="00F87B5C" w:rsidRDefault="00F439C5" w:rsidP="00623B2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</w:t>
            </w:r>
          </w:p>
        </w:tc>
        <w:tc>
          <w:tcPr>
            <w:tcW w:w="2649" w:type="dxa"/>
            <w:gridSpan w:val="2"/>
            <w:shd w:val="clear" w:color="auto" w:fill="FF0066"/>
          </w:tcPr>
          <w:p w14:paraId="6C2038AE" w14:textId="77777777" w:rsidR="00462690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3AB77DFB" w14:textId="66C9F09A" w:rsidR="00462690" w:rsidRPr="00F87B5C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70AD47" w:themeFill="accent6"/>
          </w:tcPr>
          <w:p w14:paraId="4BDFDE21" w14:textId="77777777" w:rsidR="00462690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C68E6B1" w14:textId="08DD4F5C" w:rsidR="00462690" w:rsidRPr="00F87B5C" w:rsidRDefault="0015226B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Science</w:t>
            </w:r>
          </w:p>
        </w:tc>
        <w:tc>
          <w:tcPr>
            <w:tcW w:w="485" w:type="dxa"/>
            <w:shd w:val="clear" w:color="auto" w:fill="E2EFD9"/>
            <w:textDirection w:val="btLr"/>
          </w:tcPr>
          <w:p w14:paraId="4F66EC57" w14:textId="77777777" w:rsidR="00462690" w:rsidRPr="00F87B5C" w:rsidRDefault="00462690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shd w:val="clear" w:color="auto" w:fill="FFFF00"/>
          </w:tcPr>
          <w:p w14:paraId="7E3B332B" w14:textId="77777777" w:rsidR="00462690" w:rsidRPr="00F87B5C" w:rsidRDefault="00462690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82DC4" w14:textId="12881DD9" w:rsidR="00462690" w:rsidRPr="00F87B5C" w:rsidRDefault="00F439C5" w:rsidP="00F87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75C07D6F" w14:textId="77777777" w:rsidR="00462690" w:rsidRPr="00F87B5C" w:rsidRDefault="00462690" w:rsidP="00623B23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7499053B" w14:textId="77777777" w:rsidR="00462690" w:rsidRPr="00F87B5C" w:rsidRDefault="00462690" w:rsidP="00623B2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7B5C">
              <w:rPr>
                <w:rFonts w:ascii="Arial" w:hAnsi="Arial" w:cs="Arial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1F4E79" w:themeFill="accent1" w:themeFillShade="80"/>
          </w:tcPr>
          <w:p w14:paraId="6B9DE581" w14:textId="77777777" w:rsidR="00462690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586ECA8" w14:textId="19BED3F0" w:rsidR="00462690" w:rsidRPr="00F87B5C" w:rsidRDefault="0015226B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R.E</w:t>
            </w:r>
          </w:p>
        </w:tc>
        <w:tc>
          <w:tcPr>
            <w:tcW w:w="2658" w:type="dxa"/>
            <w:gridSpan w:val="2"/>
            <w:shd w:val="clear" w:color="auto" w:fill="FF0000"/>
          </w:tcPr>
          <w:p w14:paraId="53C1D5F7" w14:textId="77777777" w:rsidR="00462690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2D6A96A8" w14:textId="2482C3CB" w:rsidR="00462690" w:rsidRPr="00F87B5C" w:rsidRDefault="00462690" w:rsidP="00623B23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PSHE/RSE</w:t>
            </w:r>
          </w:p>
        </w:tc>
      </w:tr>
      <w:tr w:rsidR="004D651A" w:rsidRPr="00F87B5C" w14:paraId="4B6A045E" w14:textId="77777777" w:rsidTr="0015226B">
        <w:trPr>
          <w:cantSplit/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14:paraId="288BA4BC" w14:textId="77777777" w:rsidR="004D651A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87B5C">
              <w:rPr>
                <w:rFonts w:ascii="Arial" w:hAnsi="Arial" w:cs="Arial"/>
                <w:b/>
                <w:sz w:val="20"/>
                <w:szCs w:val="16"/>
              </w:rPr>
              <w:t>Thursday</w:t>
            </w:r>
          </w:p>
          <w:p w14:paraId="5BAFE5F7" w14:textId="04F34576" w:rsidR="00F439C5" w:rsidRPr="00F87B5C" w:rsidRDefault="00F439C5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SP</w:t>
            </w:r>
          </w:p>
        </w:tc>
        <w:tc>
          <w:tcPr>
            <w:tcW w:w="2649" w:type="dxa"/>
            <w:gridSpan w:val="2"/>
            <w:shd w:val="clear" w:color="auto" w:fill="FF0066"/>
          </w:tcPr>
          <w:p w14:paraId="3BBED384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18A9B829" w14:textId="22C53131" w:rsidR="00AB5EAB" w:rsidRPr="00F87B5C" w:rsidRDefault="004D651A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English</w:t>
            </w:r>
          </w:p>
        </w:tc>
        <w:tc>
          <w:tcPr>
            <w:tcW w:w="2820" w:type="dxa"/>
            <w:shd w:val="clear" w:color="auto" w:fill="70AD47" w:themeFill="accent6"/>
          </w:tcPr>
          <w:p w14:paraId="11289B6A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420AB983" w14:textId="55E364BB" w:rsidR="004D651A" w:rsidRPr="00F87B5C" w:rsidRDefault="00F439C5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Science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307BAE68" w14:textId="77777777" w:rsidR="004D651A" w:rsidRPr="00F87B5C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00"/>
          </w:tcPr>
          <w:p w14:paraId="5EE64BD4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81E31" w14:textId="392938F6" w:rsidR="004D651A" w:rsidRPr="00F87B5C" w:rsidRDefault="00F439C5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40B2847" w14:textId="77777777" w:rsidR="004D651A" w:rsidRPr="00F87B5C" w:rsidRDefault="004D651A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4D8CB8C" w14:textId="77777777" w:rsidR="00462690" w:rsidRDefault="00462690" w:rsidP="00F439C5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5B14E38A" w14:textId="77B278FF" w:rsidR="004D651A" w:rsidRPr="00F87B5C" w:rsidRDefault="004D651A" w:rsidP="00F439C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B5C">
              <w:rPr>
                <w:rFonts w:ascii="Arial" w:hAnsi="Arial" w:cs="Arial"/>
                <w:sz w:val="24"/>
                <w:szCs w:val="16"/>
              </w:rPr>
              <w:t>Forest Schools</w:t>
            </w:r>
            <w:r w:rsidR="00F87B5C" w:rsidRPr="00F87B5C">
              <w:rPr>
                <w:rFonts w:ascii="Arial" w:hAnsi="Arial" w:cs="Arial"/>
                <w:sz w:val="24"/>
                <w:szCs w:val="16"/>
              </w:rPr>
              <w:t xml:space="preserve"> alternating </w:t>
            </w:r>
            <w:r w:rsidRPr="00F87B5C">
              <w:rPr>
                <w:rFonts w:ascii="Arial" w:hAnsi="Arial" w:cs="Arial"/>
                <w:sz w:val="24"/>
                <w:szCs w:val="16"/>
              </w:rPr>
              <w:t>/PE</w:t>
            </w:r>
          </w:p>
        </w:tc>
      </w:tr>
      <w:tr w:rsidR="00F87B5C" w:rsidRPr="00F87B5C" w14:paraId="2441E6CF" w14:textId="77777777" w:rsidTr="0015226B">
        <w:trPr>
          <w:cantSplit/>
          <w:trHeight w:val="1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14:paraId="71E41133" w14:textId="77777777" w:rsidR="00F87B5C" w:rsidRDefault="00F87B5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87B5C">
              <w:rPr>
                <w:rFonts w:ascii="Arial" w:hAnsi="Arial" w:cs="Arial"/>
                <w:b/>
                <w:sz w:val="20"/>
              </w:rPr>
              <w:t>Friday</w:t>
            </w:r>
          </w:p>
          <w:p w14:paraId="3D365ED1" w14:textId="383DBB39" w:rsidR="00F439C5" w:rsidRPr="00F87B5C" w:rsidRDefault="00BF3516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EAE"/>
            <w:vAlign w:val="center"/>
          </w:tcPr>
          <w:p w14:paraId="69E05B81" w14:textId="77777777" w:rsidR="00F87B5C" w:rsidRPr="00F87B5C" w:rsidRDefault="00F87B5C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15226B">
              <w:rPr>
                <w:rFonts w:ascii="Arial" w:hAnsi="Arial" w:cs="Arial"/>
                <w:szCs w:val="16"/>
              </w:rPr>
              <w:t>Collective Worship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84E7"/>
            <w:vAlign w:val="center"/>
          </w:tcPr>
          <w:p w14:paraId="5F234D10" w14:textId="77777777" w:rsidR="00F87B5C" w:rsidRPr="0015226B" w:rsidRDefault="00F87B5C" w:rsidP="0015226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15226B">
              <w:rPr>
                <w:rFonts w:ascii="Arial" w:hAnsi="Arial" w:cs="Arial"/>
                <w:sz w:val="24"/>
                <w:szCs w:val="16"/>
              </w:rPr>
              <w:t>Spellings</w:t>
            </w:r>
          </w:p>
          <w:p w14:paraId="131C5150" w14:textId="7505AB85" w:rsidR="0015226B" w:rsidRDefault="0015226B" w:rsidP="0015226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a</w:t>
            </w:r>
            <w:r w:rsidRPr="0015226B">
              <w:rPr>
                <w:rFonts w:ascii="Arial" w:hAnsi="Arial" w:cs="Arial"/>
                <w:sz w:val="24"/>
                <w:szCs w:val="16"/>
              </w:rPr>
              <w:t>nd</w:t>
            </w:r>
          </w:p>
          <w:p w14:paraId="6850398C" w14:textId="40681BF7" w:rsidR="00F87B5C" w:rsidRPr="0015226B" w:rsidRDefault="0015226B" w:rsidP="0015226B">
            <w:pPr>
              <w:spacing w:after="0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15226B">
              <w:rPr>
                <w:rFonts w:ascii="Arial" w:hAnsi="Arial" w:cs="Arial"/>
                <w:sz w:val="24"/>
                <w:szCs w:val="16"/>
              </w:rPr>
              <w:t>pre-test</w:t>
            </w:r>
          </w:p>
          <w:p w14:paraId="68BCAEC9" w14:textId="77777777" w:rsidR="00F87B5C" w:rsidRPr="00F87B5C" w:rsidRDefault="00F87B5C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AA21B8" w14:textId="20DC08AD" w:rsidR="00F87B5C" w:rsidRDefault="0015226B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French</w:t>
            </w:r>
          </w:p>
          <w:p w14:paraId="3939914C" w14:textId="7AC50B09" w:rsidR="00F87B5C" w:rsidRPr="00F87B5C" w:rsidRDefault="00F87B5C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087D877" w14:textId="77777777" w:rsidR="00F87B5C" w:rsidRPr="00F87B5C" w:rsidRDefault="00F87B5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Break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C84CF" w14:textId="77777777" w:rsidR="00F87B5C" w:rsidRPr="00F87B5C" w:rsidRDefault="00F87B5C" w:rsidP="00F439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7B5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47BA309" w14:textId="50680023" w:rsidR="00F87B5C" w:rsidRDefault="00F439C5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40DA1542" w14:textId="6BE49A4D" w:rsidR="00F439C5" w:rsidRPr="00F87B5C" w:rsidRDefault="0015226B" w:rsidP="00F439C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Arithmetic/Tackling Tables</w:t>
            </w:r>
          </w:p>
          <w:p w14:paraId="26882E7D" w14:textId="717FF234" w:rsidR="00F87B5C" w:rsidRPr="00F87B5C" w:rsidRDefault="00F87B5C" w:rsidP="00F439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16C428F" w14:textId="77777777" w:rsidR="00F87B5C" w:rsidRPr="00F87B5C" w:rsidRDefault="00F87B5C" w:rsidP="00F439C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87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9539DE9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51C80945" w14:textId="72B78399" w:rsidR="00F87B5C" w:rsidRPr="00F87B5C" w:rsidRDefault="0015226B" w:rsidP="0015226B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P.E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66DF9B3" w14:textId="77777777" w:rsidR="00F87B5C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  <w:p w14:paraId="6BD533FB" w14:textId="19DF297F" w:rsidR="00462690" w:rsidRDefault="00F87B5C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PATHS</w:t>
            </w:r>
            <w:r w:rsidR="00462690">
              <w:rPr>
                <w:rFonts w:ascii="Arial" w:hAnsi="Arial" w:cs="Arial"/>
                <w:sz w:val="24"/>
              </w:rPr>
              <w:t>/</w:t>
            </w:r>
          </w:p>
          <w:p w14:paraId="414236ED" w14:textId="414D960F" w:rsidR="00F87B5C" w:rsidRPr="00F87B5C" w:rsidRDefault="00462690" w:rsidP="00F439C5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Weekly roundup</w:t>
            </w:r>
            <w:r w:rsidR="002A5C9A">
              <w:rPr>
                <w:rFonts w:ascii="Arial" w:hAnsi="Arial" w:cs="Arial"/>
                <w:sz w:val="24"/>
              </w:rPr>
              <w:t>/Class Novel</w:t>
            </w:r>
          </w:p>
        </w:tc>
      </w:tr>
    </w:tbl>
    <w:p w14:paraId="0F405C55" w14:textId="66C56FB6" w:rsidR="00462690" w:rsidRPr="00F87B5C" w:rsidRDefault="002A5C9A" w:rsidP="00462690">
      <w:pPr>
        <w:pStyle w:val="Default"/>
        <w:rPr>
          <w:rFonts w:ascii="Arial" w:hAnsi="Arial" w:cs="Arial"/>
          <w:sz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93ED" wp14:editId="735259B6">
                <wp:simplePos x="0" y="0"/>
                <wp:positionH relativeFrom="column">
                  <wp:posOffset>4867275</wp:posOffset>
                </wp:positionH>
                <wp:positionV relativeFrom="paragraph">
                  <wp:posOffset>4402455</wp:posOffset>
                </wp:positionV>
                <wp:extent cx="5229225" cy="1914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BB9A" w14:textId="3227E2C7" w:rsidR="002A5C9A" w:rsidRDefault="002A5C9A" w:rsidP="002A5C9A">
                            <w:pPr>
                              <w:jc w:val="center"/>
                            </w:pPr>
                            <w:r>
                              <w:t>Change in morning tasks for first half term:</w:t>
                            </w:r>
                          </w:p>
                          <w:p w14:paraId="39489FD1" w14:textId="486B9C4B" w:rsidR="002A5C9A" w:rsidRDefault="002A5C9A" w:rsidP="002A5C9A">
                            <w:r>
                              <w:t>MONDAY: Handwriting/Spellings work</w:t>
                            </w:r>
                          </w:p>
                          <w:p w14:paraId="3F33BB91" w14:textId="42C00544" w:rsidR="002A5C9A" w:rsidRDefault="002A5C9A" w:rsidP="002A5C9A">
                            <w:r>
                              <w:t>TUESDAY: Number of the Day</w:t>
                            </w:r>
                          </w:p>
                          <w:p w14:paraId="6F57E4FC" w14:textId="45D2F0C5" w:rsidR="002A5C9A" w:rsidRDefault="002A5C9A" w:rsidP="002A5C9A">
                            <w:r>
                              <w:t>WEDNESDAY: Number of the Day</w:t>
                            </w:r>
                          </w:p>
                          <w:p w14:paraId="6CFA1F80" w14:textId="05EF878F" w:rsidR="002A5C9A" w:rsidRDefault="002A5C9A" w:rsidP="002A5C9A">
                            <w:r>
                              <w:t>THURSDAY: Tackling Tables</w:t>
                            </w:r>
                          </w:p>
                          <w:p w14:paraId="145F95D5" w14:textId="5B96DE17" w:rsidR="002A5C9A" w:rsidRDefault="002A5C9A" w:rsidP="002A5C9A">
                            <w:r>
                              <w:t>FRIDAY: Reading/Writing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B9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346.65pt;width:411.7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" fillcolor="white [3201]" strokecolor="black [3213]" strokeweight="1.5pt">
                <v:textbox>
                  <w:txbxContent>
                    <w:p w14:paraId="6BDEBB9A" w14:textId="3227E2C7" w:rsidR="002A5C9A" w:rsidRDefault="002A5C9A" w:rsidP="002A5C9A">
                      <w:pPr>
                        <w:jc w:val="center"/>
                      </w:pPr>
                      <w:r>
                        <w:t>Change in morning tasks for first half term:</w:t>
                      </w:r>
                    </w:p>
                    <w:p w14:paraId="39489FD1" w14:textId="486B9C4B" w:rsidR="002A5C9A" w:rsidRDefault="002A5C9A" w:rsidP="002A5C9A">
                      <w:r>
                        <w:t>MONDAY: Handwriting/Spellings work</w:t>
                      </w:r>
                    </w:p>
                    <w:p w14:paraId="3F33BB91" w14:textId="42C00544" w:rsidR="002A5C9A" w:rsidRDefault="002A5C9A" w:rsidP="002A5C9A">
                      <w:r>
                        <w:t>TUESDAY: Number of the Day</w:t>
                      </w:r>
                    </w:p>
                    <w:p w14:paraId="6F57E4FC" w14:textId="45D2F0C5" w:rsidR="002A5C9A" w:rsidRDefault="002A5C9A" w:rsidP="002A5C9A">
                      <w:r>
                        <w:t>WEDNESDAY: Number of the Day</w:t>
                      </w:r>
                    </w:p>
                    <w:p w14:paraId="6CFA1F80" w14:textId="05EF878F" w:rsidR="002A5C9A" w:rsidRDefault="002A5C9A" w:rsidP="002A5C9A">
                      <w:r>
                        <w:t>THURSDAY: Tackling Tables</w:t>
                      </w:r>
                    </w:p>
                    <w:p w14:paraId="145F95D5" w14:textId="5B96DE17" w:rsidR="002A5C9A" w:rsidRDefault="002A5C9A" w:rsidP="002A5C9A">
                      <w:r>
                        <w:t>FRIDAY: Reading/Writing</w:t>
                      </w:r>
                    </w:p>
                  </w:txbxContent>
                </v:textbox>
              </v:shape>
            </w:pict>
          </mc:Fallback>
        </mc:AlternateContent>
      </w:r>
      <w:r w:rsidR="00BF3516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382467" wp14:editId="12DED130">
                <wp:simplePos x="0" y="0"/>
                <wp:positionH relativeFrom="column">
                  <wp:posOffset>-361950</wp:posOffset>
                </wp:positionH>
                <wp:positionV relativeFrom="paragraph">
                  <wp:posOffset>4392930</wp:posOffset>
                </wp:positionV>
                <wp:extent cx="10467975" cy="193357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7975" cy="1933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9383D" w14:textId="77777777" w:rsidR="00BF3516" w:rsidRPr="0034016C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PLEASE NOTE: Lessons may change due to extra curricular events etc.</w:t>
                            </w:r>
                          </w:p>
                          <w:p w14:paraId="58829DBB" w14:textId="25E9F86F" w:rsidR="002A5C9A" w:rsidRPr="0034016C" w:rsidRDefault="002A5C9A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*Music/ICT slot is on an alternating week.</w:t>
                            </w:r>
                          </w:p>
                          <w:p w14:paraId="074F7E8A" w14:textId="77777777" w:rsidR="00BF3516" w:rsidRPr="0034016C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H/W: Handwriting</w:t>
                            </w: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0FB629B6" w14:textId="77777777" w:rsidR="00BF3516" w:rsidRPr="0034016C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TT: Tackling Tables &amp; MATHS FOCUS</w:t>
                            </w: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5A6AD9B9" w14:textId="77777777" w:rsidR="00BF3516" w:rsidRPr="0034016C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M: Maths activity</w:t>
                            </w:r>
                          </w:p>
                          <w:p w14:paraId="502F674C" w14:textId="77777777" w:rsidR="00BF3516" w:rsidRPr="0034016C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SP: Spellings work</w:t>
                            </w:r>
                          </w:p>
                          <w:p w14:paraId="459AA753" w14:textId="77777777" w:rsidR="00BF3516" w:rsidRDefault="00BF3516" w:rsidP="00BF3516">
                            <w:pPr>
                              <w:widowControl w:val="0"/>
                              <w:spacing w:line="225" w:lineRule="auto"/>
                              <w:rPr>
                                <w:rFonts w:cs="Calibri"/>
                              </w:rPr>
                            </w:pPr>
                            <w:r w:rsidRPr="0034016C">
                              <w:rPr>
                                <w:rFonts w:ascii="Arial" w:hAnsi="Arial" w:cs="Arial"/>
                                <w:bCs/>
                              </w:rPr>
                              <w:t>R: Reading or writing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82467" id="Text Box 1" o:spid="_x0000_s1027" type="#_x0000_t202" style="position:absolute;margin-left:-28.5pt;margin-top:345.9pt;width:824.25pt;height:15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" filled="f" strokecolor="black [0]" strokeweight="2.25pt">
                <v:shadow color="#eeece1"/>
                <v:textbox inset="2.88pt,2.88pt,2.88pt,2.88pt">
                  <w:txbxContent>
                    <w:p w14:paraId="6BD9383D" w14:textId="77777777" w:rsidR="00BF3516" w:rsidRPr="0034016C" w:rsidRDefault="00BF3516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PLEASE NOTE: Lessons may change due to extra curricular events etc.</w:t>
                      </w:r>
                    </w:p>
                    <w:p w14:paraId="58829DBB" w14:textId="25E9F86F" w:rsidR="002A5C9A" w:rsidRPr="0034016C" w:rsidRDefault="002A5C9A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*Music/ICT slot is on an alternating week.</w:t>
                      </w:r>
                    </w:p>
                    <w:p w14:paraId="074F7E8A" w14:textId="77777777" w:rsidR="00BF3516" w:rsidRPr="0034016C" w:rsidRDefault="00BF3516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H/W: Handwriting</w:t>
                      </w:r>
                      <w:r w:rsidRPr="0034016C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0FB629B6" w14:textId="77777777" w:rsidR="00BF3516" w:rsidRPr="0034016C" w:rsidRDefault="00BF3516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TT: Tackling Tables &amp; MATHS FOCUS</w:t>
                      </w:r>
                      <w:r w:rsidRPr="0034016C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5A6AD9B9" w14:textId="77777777" w:rsidR="00BF3516" w:rsidRPr="0034016C" w:rsidRDefault="00BF3516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M: Maths activity</w:t>
                      </w:r>
                    </w:p>
                    <w:p w14:paraId="502F674C" w14:textId="77777777" w:rsidR="00BF3516" w:rsidRPr="0034016C" w:rsidRDefault="00BF3516" w:rsidP="00BF3516">
                      <w:pPr>
                        <w:widowControl w:val="0"/>
                        <w:spacing w:line="225" w:lineRule="auto"/>
                        <w:rPr>
                          <w:rFonts w:ascii="Arial" w:hAnsi="Arial" w:cs="Arial"/>
                          <w:bCs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SP: Spellings work</w:t>
                      </w:r>
                    </w:p>
                    <w:p w14:paraId="459AA753" w14:textId="77777777" w:rsidR="00BF3516" w:rsidRDefault="00BF3516" w:rsidP="00BF3516">
                      <w:pPr>
                        <w:widowControl w:val="0"/>
                        <w:spacing w:line="225" w:lineRule="auto"/>
                        <w:rPr>
                          <w:rFonts w:cs="Calibri"/>
                        </w:rPr>
                      </w:pPr>
                      <w:r w:rsidRPr="0034016C">
                        <w:rPr>
                          <w:rFonts w:ascii="Arial" w:hAnsi="Arial" w:cs="Arial"/>
                          <w:bCs/>
                        </w:rPr>
                        <w:t>R: Reading or writing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77F9" w:rsidRPr="00F87B5C">
        <w:rPr>
          <w:rFonts w:ascii="Arial" w:hAnsi="Arial" w:cs="Arial"/>
          <w:sz w:val="18"/>
        </w:rPr>
        <w:t xml:space="preserve">  </w:t>
      </w:r>
    </w:p>
    <w:p w14:paraId="03C5F993" w14:textId="21FC1C5C" w:rsidR="002E59FB" w:rsidRPr="00F87B5C" w:rsidRDefault="002E59FB" w:rsidP="00F977F9">
      <w:pPr>
        <w:rPr>
          <w:rFonts w:ascii="Arial" w:hAnsi="Arial" w:cs="Arial"/>
          <w:sz w:val="18"/>
        </w:rPr>
      </w:pPr>
    </w:p>
    <w:sectPr w:rsidR="002E59FB" w:rsidRPr="00F87B5C" w:rsidSect="00F977F9">
      <w:headerReference w:type="default" r:id="rId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3B55" w14:textId="77777777" w:rsidR="004C7D0E" w:rsidRDefault="004C7D0E" w:rsidP="00D762F2">
      <w:pPr>
        <w:spacing w:after="0" w:line="240" w:lineRule="auto"/>
      </w:pPr>
      <w:r>
        <w:separator/>
      </w:r>
    </w:p>
  </w:endnote>
  <w:endnote w:type="continuationSeparator" w:id="0">
    <w:p w14:paraId="0155346E" w14:textId="77777777" w:rsidR="004C7D0E" w:rsidRDefault="004C7D0E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8C22" w14:textId="77777777" w:rsidR="004C7D0E" w:rsidRDefault="004C7D0E" w:rsidP="00D762F2">
      <w:pPr>
        <w:spacing w:after="0" w:line="240" w:lineRule="auto"/>
      </w:pPr>
      <w:r>
        <w:separator/>
      </w:r>
    </w:p>
  </w:footnote>
  <w:footnote w:type="continuationSeparator" w:id="0">
    <w:p w14:paraId="56FEE7AD" w14:textId="77777777" w:rsidR="004C7D0E" w:rsidRDefault="004C7D0E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1B12" w14:textId="20ED573F" w:rsidR="00D762F2" w:rsidRPr="00633FD0" w:rsidRDefault="00F439C5" w:rsidP="00D762F2">
    <w:pPr>
      <w:pStyle w:val="Header"/>
      <w:jc w:val="center"/>
      <w:rPr>
        <w:rFonts w:ascii="Twinkl Cursive Looped" w:hAnsi="Twinkl Cursive Looped"/>
        <w:b/>
        <w:sz w:val="28"/>
        <w:u w:val="single"/>
      </w:rPr>
    </w:pPr>
    <w:r>
      <w:rPr>
        <w:rFonts w:ascii="Twinkl Cursive Looped" w:hAnsi="Twinkl Cursive Looped"/>
        <w:b/>
        <w:sz w:val="28"/>
        <w:u w:val="single"/>
      </w:rPr>
      <w:t>YEAR 5/6 TIMETABLE</w:t>
    </w:r>
    <w:r w:rsidR="00462690">
      <w:rPr>
        <w:rFonts w:ascii="Twinkl Cursive Looped" w:hAnsi="Twinkl Cursive Looped"/>
        <w:b/>
        <w:sz w:val="28"/>
        <w:u w:val="single"/>
      </w:rPr>
      <w:t xml:space="preserve"> 2020-2021</w:t>
    </w:r>
  </w:p>
  <w:p w14:paraId="7ED94499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27D67"/>
    <w:rsid w:val="00035AEA"/>
    <w:rsid w:val="0004389F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26B"/>
    <w:rsid w:val="00152763"/>
    <w:rsid w:val="00153E4B"/>
    <w:rsid w:val="001630D6"/>
    <w:rsid w:val="00170535"/>
    <w:rsid w:val="00170F19"/>
    <w:rsid w:val="001840E6"/>
    <w:rsid w:val="00194807"/>
    <w:rsid w:val="001A4754"/>
    <w:rsid w:val="001C5C4F"/>
    <w:rsid w:val="001D74A7"/>
    <w:rsid w:val="001E235B"/>
    <w:rsid w:val="001F088A"/>
    <w:rsid w:val="00212857"/>
    <w:rsid w:val="00230A08"/>
    <w:rsid w:val="0025631C"/>
    <w:rsid w:val="002640DA"/>
    <w:rsid w:val="00273B6C"/>
    <w:rsid w:val="0029226B"/>
    <w:rsid w:val="0029389B"/>
    <w:rsid w:val="0029648F"/>
    <w:rsid w:val="002A5C9A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313CCB"/>
    <w:rsid w:val="0032480A"/>
    <w:rsid w:val="00331046"/>
    <w:rsid w:val="0033632B"/>
    <w:rsid w:val="0034016C"/>
    <w:rsid w:val="00340460"/>
    <w:rsid w:val="0034080D"/>
    <w:rsid w:val="0034359D"/>
    <w:rsid w:val="00365425"/>
    <w:rsid w:val="003679C2"/>
    <w:rsid w:val="00371C9A"/>
    <w:rsid w:val="0038289D"/>
    <w:rsid w:val="00383B0E"/>
    <w:rsid w:val="003B18B7"/>
    <w:rsid w:val="003B6659"/>
    <w:rsid w:val="003B73BD"/>
    <w:rsid w:val="003E4372"/>
    <w:rsid w:val="003E4BAB"/>
    <w:rsid w:val="00431FC3"/>
    <w:rsid w:val="004604D6"/>
    <w:rsid w:val="00462690"/>
    <w:rsid w:val="00482841"/>
    <w:rsid w:val="00485708"/>
    <w:rsid w:val="00493311"/>
    <w:rsid w:val="004A76D4"/>
    <w:rsid w:val="004B4219"/>
    <w:rsid w:val="004C5984"/>
    <w:rsid w:val="004C7939"/>
    <w:rsid w:val="004C7D0E"/>
    <w:rsid w:val="004D0C67"/>
    <w:rsid w:val="004D651A"/>
    <w:rsid w:val="004E428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23B23"/>
    <w:rsid w:val="00633FD0"/>
    <w:rsid w:val="0063769A"/>
    <w:rsid w:val="006441A9"/>
    <w:rsid w:val="006454D9"/>
    <w:rsid w:val="00656DA2"/>
    <w:rsid w:val="006649E8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B5539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C49E2"/>
    <w:rsid w:val="008D4A69"/>
    <w:rsid w:val="008E0EE6"/>
    <w:rsid w:val="008F482C"/>
    <w:rsid w:val="00901EF8"/>
    <w:rsid w:val="00915526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E1E98"/>
    <w:rsid w:val="009F56CC"/>
    <w:rsid w:val="00A056AE"/>
    <w:rsid w:val="00A212A2"/>
    <w:rsid w:val="00A41F02"/>
    <w:rsid w:val="00A70683"/>
    <w:rsid w:val="00AB381B"/>
    <w:rsid w:val="00AB4FDD"/>
    <w:rsid w:val="00AB5EAB"/>
    <w:rsid w:val="00AC55E5"/>
    <w:rsid w:val="00AC7A58"/>
    <w:rsid w:val="00AD1514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C00B4"/>
    <w:rsid w:val="00BC6650"/>
    <w:rsid w:val="00BE1123"/>
    <w:rsid w:val="00BF3516"/>
    <w:rsid w:val="00BF6354"/>
    <w:rsid w:val="00C04480"/>
    <w:rsid w:val="00C24C95"/>
    <w:rsid w:val="00C53E96"/>
    <w:rsid w:val="00C70BC5"/>
    <w:rsid w:val="00C75CDE"/>
    <w:rsid w:val="00C92E6E"/>
    <w:rsid w:val="00CD1399"/>
    <w:rsid w:val="00CE4D02"/>
    <w:rsid w:val="00CE5C8B"/>
    <w:rsid w:val="00CF446B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0629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1289F"/>
    <w:rsid w:val="00F23746"/>
    <w:rsid w:val="00F31D8D"/>
    <w:rsid w:val="00F35FF7"/>
    <w:rsid w:val="00F375A9"/>
    <w:rsid w:val="00F439C5"/>
    <w:rsid w:val="00F54693"/>
    <w:rsid w:val="00F71992"/>
    <w:rsid w:val="00F87B5C"/>
    <w:rsid w:val="00F92207"/>
    <w:rsid w:val="00F959BE"/>
    <w:rsid w:val="00F977F9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BE35E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2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77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2020-02-24T10:05:00Z</cp:lastPrinted>
  <dcterms:created xsi:type="dcterms:W3CDTF">2020-07-29T10:32:00Z</dcterms:created>
  <dcterms:modified xsi:type="dcterms:W3CDTF">2020-07-29T10:32:00Z</dcterms:modified>
</cp:coreProperties>
</file>