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021"/>
        <w:tblW w:w="16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534"/>
        <w:gridCol w:w="1409"/>
        <w:gridCol w:w="1410"/>
        <w:gridCol w:w="1410"/>
        <w:gridCol w:w="1410"/>
        <w:gridCol w:w="485"/>
        <w:gridCol w:w="3282"/>
        <w:gridCol w:w="658"/>
        <w:gridCol w:w="709"/>
        <w:gridCol w:w="2580"/>
        <w:gridCol w:w="2658"/>
      </w:tblGrid>
      <w:tr w:rsidR="00DB6424" w:rsidRPr="00F87B5C" w14:paraId="201F11C1" w14:textId="77777777" w:rsidTr="0035370F">
        <w:trPr>
          <w:cantSplit/>
          <w:trHeight w:val="983"/>
        </w:trPr>
        <w:tc>
          <w:tcPr>
            <w:tcW w:w="534" w:type="dxa"/>
            <w:shd w:val="clear" w:color="auto" w:fill="auto"/>
          </w:tcPr>
          <w:p w14:paraId="475B62F9" w14:textId="77777777" w:rsidR="00DB6424" w:rsidRPr="00F87B5C" w:rsidRDefault="00DB6424" w:rsidP="00623B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19" w:type="dxa"/>
            <w:gridSpan w:val="2"/>
            <w:shd w:val="clear" w:color="auto" w:fill="92D050"/>
          </w:tcPr>
          <w:p w14:paraId="17F0C6B2" w14:textId="77777777" w:rsidR="00DB6424" w:rsidRPr="00F87B5C" w:rsidRDefault="00DB6424" w:rsidP="00623B23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F87B5C">
              <w:rPr>
                <w:rFonts w:ascii="Arial" w:hAnsi="Arial" w:cs="Arial"/>
                <w:b/>
                <w:sz w:val="14"/>
                <w:szCs w:val="16"/>
              </w:rPr>
              <w:t>9:00AM-10:00AM</w:t>
            </w:r>
          </w:p>
        </w:tc>
        <w:tc>
          <w:tcPr>
            <w:tcW w:w="1410" w:type="dxa"/>
            <w:shd w:val="clear" w:color="auto" w:fill="92D050"/>
          </w:tcPr>
          <w:p w14:paraId="1617342C" w14:textId="4A42EB33" w:rsidR="00DB6424" w:rsidRPr="00F87B5C" w:rsidRDefault="00DB6424" w:rsidP="00623B23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10:00AM-10.30</w:t>
            </w:r>
            <w:r w:rsidRPr="00F87B5C">
              <w:rPr>
                <w:rFonts w:ascii="Arial" w:hAnsi="Arial" w:cs="Arial"/>
                <w:b/>
                <w:sz w:val="14"/>
                <w:szCs w:val="16"/>
              </w:rPr>
              <w:t>AM</w:t>
            </w:r>
          </w:p>
          <w:p w14:paraId="13393BE7" w14:textId="77777777" w:rsidR="00DB6424" w:rsidRDefault="00DB6424" w:rsidP="00623B23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</w:p>
          <w:p w14:paraId="6E0E5FCB" w14:textId="77777777" w:rsidR="00DB6424" w:rsidRDefault="00DB6424" w:rsidP="00DB6424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</w:p>
        </w:tc>
        <w:tc>
          <w:tcPr>
            <w:tcW w:w="1410" w:type="dxa"/>
            <w:shd w:val="clear" w:color="auto" w:fill="92D050"/>
          </w:tcPr>
          <w:p w14:paraId="0B036525" w14:textId="0445EA68" w:rsidR="00DB6424" w:rsidRPr="00F87B5C" w:rsidRDefault="00DB6424" w:rsidP="00C85CE1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10.30-11.00</w:t>
            </w:r>
          </w:p>
        </w:tc>
        <w:tc>
          <w:tcPr>
            <w:tcW w:w="485" w:type="dxa"/>
            <w:shd w:val="clear" w:color="auto" w:fill="92D050"/>
            <w:textDirection w:val="btLr"/>
          </w:tcPr>
          <w:p w14:paraId="1C4C050D" w14:textId="77777777" w:rsidR="00DB6424" w:rsidRPr="00F87B5C" w:rsidRDefault="00DB6424" w:rsidP="00623B23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F87B5C">
              <w:rPr>
                <w:rFonts w:ascii="Arial" w:hAnsi="Arial" w:cs="Arial"/>
                <w:b/>
                <w:sz w:val="14"/>
                <w:szCs w:val="16"/>
              </w:rPr>
              <w:t>11:00AM-11:15AM</w:t>
            </w:r>
          </w:p>
        </w:tc>
        <w:tc>
          <w:tcPr>
            <w:tcW w:w="3282" w:type="dxa"/>
            <w:shd w:val="clear" w:color="auto" w:fill="92D050"/>
          </w:tcPr>
          <w:p w14:paraId="2B6A7793" w14:textId="77777777" w:rsidR="00DB6424" w:rsidRPr="00F87B5C" w:rsidRDefault="00DB6424" w:rsidP="00623B23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F87B5C">
              <w:rPr>
                <w:rFonts w:ascii="Arial" w:hAnsi="Arial" w:cs="Arial"/>
                <w:b/>
                <w:sz w:val="14"/>
                <w:szCs w:val="16"/>
              </w:rPr>
              <w:t>11:15AM-12:15PM</w:t>
            </w:r>
          </w:p>
        </w:tc>
        <w:tc>
          <w:tcPr>
            <w:tcW w:w="658" w:type="dxa"/>
            <w:shd w:val="clear" w:color="auto" w:fill="92D050"/>
            <w:textDirection w:val="btLr"/>
          </w:tcPr>
          <w:p w14:paraId="2E7A108E" w14:textId="77777777" w:rsidR="00DB6424" w:rsidRPr="00F87B5C" w:rsidRDefault="00DB6424" w:rsidP="00623B23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F87B5C">
              <w:rPr>
                <w:rFonts w:ascii="Arial" w:hAnsi="Arial" w:cs="Arial"/>
                <w:b/>
                <w:sz w:val="14"/>
                <w:szCs w:val="16"/>
              </w:rPr>
              <w:t>12:15PM-13:15PM</w:t>
            </w:r>
          </w:p>
        </w:tc>
        <w:tc>
          <w:tcPr>
            <w:tcW w:w="709" w:type="dxa"/>
            <w:shd w:val="clear" w:color="auto" w:fill="92D050"/>
            <w:textDirection w:val="btLr"/>
          </w:tcPr>
          <w:p w14:paraId="1BD9DC5F" w14:textId="77777777" w:rsidR="00DB6424" w:rsidRPr="00F87B5C" w:rsidRDefault="00DB6424" w:rsidP="00623B23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F87B5C">
              <w:rPr>
                <w:rFonts w:ascii="Arial" w:hAnsi="Arial" w:cs="Arial"/>
                <w:b/>
                <w:sz w:val="14"/>
                <w:szCs w:val="16"/>
              </w:rPr>
              <w:t>13:15PM-13:30PM</w:t>
            </w:r>
          </w:p>
        </w:tc>
        <w:tc>
          <w:tcPr>
            <w:tcW w:w="2580" w:type="dxa"/>
            <w:shd w:val="clear" w:color="auto" w:fill="92D050"/>
          </w:tcPr>
          <w:p w14:paraId="0FE7F89D" w14:textId="77777777" w:rsidR="00DB6424" w:rsidRPr="00F87B5C" w:rsidRDefault="00DB6424" w:rsidP="00623B23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F87B5C">
              <w:rPr>
                <w:rFonts w:ascii="Arial" w:hAnsi="Arial" w:cs="Arial"/>
                <w:b/>
                <w:sz w:val="14"/>
                <w:szCs w:val="16"/>
              </w:rPr>
              <w:t>13:30PM-14:30PM</w:t>
            </w:r>
          </w:p>
        </w:tc>
        <w:tc>
          <w:tcPr>
            <w:tcW w:w="2658" w:type="dxa"/>
            <w:shd w:val="clear" w:color="auto" w:fill="92D050"/>
          </w:tcPr>
          <w:p w14:paraId="5139592E" w14:textId="77777777" w:rsidR="00DB6424" w:rsidRPr="00F87B5C" w:rsidRDefault="00DB6424" w:rsidP="00623B23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F87B5C">
              <w:rPr>
                <w:rFonts w:ascii="Arial" w:hAnsi="Arial" w:cs="Arial"/>
                <w:b/>
                <w:sz w:val="14"/>
                <w:szCs w:val="16"/>
              </w:rPr>
              <w:t>14:30PM-15:30PM</w:t>
            </w:r>
          </w:p>
        </w:tc>
      </w:tr>
      <w:tr w:rsidR="00DB6424" w:rsidRPr="00F87B5C" w14:paraId="0F8AFC90" w14:textId="77777777" w:rsidTr="00F60CE9">
        <w:trPr>
          <w:cantSplit/>
          <w:trHeight w:val="1134"/>
        </w:trPr>
        <w:tc>
          <w:tcPr>
            <w:tcW w:w="534" w:type="dxa"/>
            <w:shd w:val="clear" w:color="auto" w:fill="92D050"/>
            <w:textDirection w:val="btLr"/>
          </w:tcPr>
          <w:p w14:paraId="62F8DCFF" w14:textId="77777777" w:rsidR="00DB6424" w:rsidRPr="00F87B5C" w:rsidRDefault="00DB6424" w:rsidP="00623B23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F87B5C">
              <w:rPr>
                <w:rFonts w:ascii="Arial" w:hAnsi="Arial" w:cs="Arial"/>
                <w:b/>
                <w:sz w:val="20"/>
                <w:szCs w:val="16"/>
              </w:rPr>
              <w:t>Monday</w:t>
            </w:r>
          </w:p>
        </w:tc>
        <w:tc>
          <w:tcPr>
            <w:tcW w:w="2819" w:type="dxa"/>
            <w:gridSpan w:val="2"/>
            <w:shd w:val="clear" w:color="auto" w:fill="F484E7"/>
          </w:tcPr>
          <w:p w14:paraId="50E134C1" w14:textId="77777777" w:rsidR="00DB6424" w:rsidRDefault="00DB6424" w:rsidP="00623B23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</w:p>
          <w:p w14:paraId="00431236" w14:textId="12869A7C" w:rsidR="00DB6424" w:rsidRPr="00F87B5C" w:rsidRDefault="00DB6424" w:rsidP="00623B23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  <w:r w:rsidRPr="00F87B5C">
              <w:rPr>
                <w:rFonts w:ascii="Arial" w:hAnsi="Arial" w:cs="Arial"/>
                <w:sz w:val="24"/>
                <w:szCs w:val="16"/>
              </w:rPr>
              <w:t>English</w:t>
            </w:r>
          </w:p>
        </w:tc>
        <w:tc>
          <w:tcPr>
            <w:tcW w:w="1410" w:type="dxa"/>
            <w:shd w:val="clear" w:color="auto" w:fill="FFFF00"/>
          </w:tcPr>
          <w:p w14:paraId="1CD64161" w14:textId="77777777" w:rsidR="00DB6424" w:rsidRDefault="00DB6424" w:rsidP="00C85CE1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</w:p>
          <w:p w14:paraId="531F2D01" w14:textId="6296D537" w:rsidR="00F60CE9" w:rsidRPr="00F87B5C" w:rsidRDefault="00F60CE9" w:rsidP="00C85CE1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  <w:proofErr w:type="spellStart"/>
            <w:r>
              <w:rPr>
                <w:rFonts w:ascii="Arial" w:hAnsi="Arial" w:cs="Arial"/>
                <w:sz w:val="24"/>
                <w:szCs w:val="16"/>
              </w:rPr>
              <w:t>Maths</w:t>
            </w:r>
            <w:proofErr w:type="spellEnd"/>
          </w:p>
        </w:tc>
        <w:tc>
          <w:tcPr>
            <w:tcW w:w="1410" w:type="dxa"/>
            <w:shd w:val="clear" w:color="auto" w:fill="2F5496" w:themeFill="accent5" w:themeFillShade="BF"/>
          </w:tcPr>
          <w:p w14:paraId="093E5A52" w14:textId="77777777" w:rsidR="00DB6424" w:rsidRDefault="00DB6424" w:rsidP="00C85CE1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</w:p>
          <w:p w14:paraId="281E407D" w14:textId="381BBAA8" w:rsidR="00DB6424" w:rsidRPr="00F87B5C" w:rsidRDefault="00DB6424" w:rsidP="00C85CE1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  <w:r>
              <w:rPr>
                <w:rFonts w:ascii="Arial" w:hAnsi="Arial" w:cs="Arial"/>
                <w:sz w:val="24"/>
                <w:szCs w:val="16"/>
              </w:rPr>
              <w:t>Phonics</w:t>
            </w:r>
          </w:p>
        </w:tc>
        <w:tc>
          <w:tcPr>
            <w:tcW w:w="485" w:type="dxa"/>
            <w:shd w:val="clear" w:color="auto" w:fill="E2EFD9"/>
            <w:textDirection w:val="btLr"/>
          </w:tcPr>
          <w:p w14:paraId="2B9CCEF5" w14:textId="77777777" w:rsidR="00DB6424" w:rsidRPr="00F87B5C" w:rsidRDefault="00DB6424" w:rsidP="00623B23">
            <w:pPr>
              <w:ind w:left="113" w:right="113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87B5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Break</w:t>
            </w:r>
          </w:p>
        </w:tc>
        <w:tc>
          <w:tcPr>
            <w:tcW w:w="3282" w:type="dxa"/>
            <w:shd w:val="clear" w:color="auto" w:fill="FFFF00"/>
          </w:tcPr>
          <w:p w14:paraId="1B25DCC5" w14:textId="77777777" w:rsidR="00DB6424" w:rsidRDefault="00DB6424" w:rsidP="00623B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B35647B" w14:textId="165EAA8D" w:rsidR="00DB6424" w:rsidRPr="00F87B5C" w:rsidRDefault="00F60CE9" w:rsidP="00F87B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Maths</w:t>
            </w:r>
            <w:proofErr w:type="spellEnd"/>
          </w:p>
        </w:tc>
        <w:tc>
          <w:tcPr>
            <w:tcW w:w="658" w:type="dxa"/>
            <w:shd w:val="clear" w:color="auto" w:fill="E2EFD9"/>
            <w:textDirection w:val="btLr"/>
          </w:tcPr>
          <w:p w14:paraId="1A5C7FD4" w14:textId="77777777" w:rsidR="00DB6424" w:rsidRPr="00F87B5C" w:rsidRDefault="00DB6424" w:rsidP="00623B23">
            <w:pPr>
              <w:ind w:left="113" w:right="113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87B5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Lunch</w:t>
            </w:r>
          </w:p>
        </w:tc>
        <w:tc>
          <w:tcPr>
            <w:tcW w:w="709" w:type="dxa"/>
            <w:shd w:val="clear" w:color="auto" w:fill="800EAE"/>
            <w:textDirection w:val="btLr"/>
          </w:tcPr>
          <w:p w14:paraId="69A0A3E2" w14:textId="77777777" w:rsidR="00DB6424" w:rsidRPr="00F87B5C" w:rsidRDefault="00DB6424" w:rsidP="00623B23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7B5C">
              <w:rPr>
                <w:rFonts w:ascii="Arial" w:hAnsi="Arial" w:cs="Arial"/>
                <w:b/>
                <w:sz w:val="16"/>
                <w:szCs w:val="16"/>
              </w:rPr>
              <w:t>Collective Worship</w:t>
            </w:r>
          </w:p>
        </w:tc>
        <w:tc>
          <w:tcPr>
            <w:tcW w:w="2580" w:type="dxa"/>
            <w:shd w:val="clear" w:color="auto" w:fill="BDD6EE" w:themeFill="accent1" w:themeFillTint="66"/>
          </w:tcPr>
          <w:p w14:paraId="6A81FDA8" w14:textId="77777777" w:rsidR="00DB6424" w:rsidRDefault="00DB6424" w:rsidP="00462690">
            <w:pPr>
              <w:jc w:val="center"/>
              <w:rPr>
                <w:rFonts w:ascii="Arial" w:hAnsi="Arial" w:cs="Arial"/>
                <w:sz w:val="24"/>
              </w:rPr>
            </w:pPr>
          </w:p>
          <w:p w14:paraId="27139AE3" w14:textId="17ECF485" w:rsidR="00DB6424" w:rsidRPr="00462690" w:rsidRDefault="00DB6424" w:rsidP="0046269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PATHS</w:t>
            </w:r>
          </w:p>
        </w:tc>
        <w:tc>
          <w:tcPr>
            <w:tcW w:w="2658" w:type="dxa"/>
            <w:shd w:val="clear" w:color="auto" w:fill="C5E0B3" w:themeFill="accent6" w:themeFillTint="66"/>
          </w:tcPr>
          <w:p w14:paraId="42A597C1" w14:textId="77777777" w:rsidR="00DB6424" w:rsidRDefault="00DB6424" w:rsidP="00462690">
            <w:pPr>
              <w:jc w:val="center"/>
              <w:rPr>
                <w:rFonts w:ascii="Arial" w:hAnsi="Arial" w:cs="Arial"/>
                <w:sz w:val="24"/>
              </w:rPr>
            </w:pPr>
          </w:p>
          <w:p w14:paraId="52BBF3F6" w14:textId="3E6CFBE1" w:rsidR="00DB6424" w:rsidRPr="00462690" w:rsidRDefault="00F60CE9" w:rsidP="0046269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Science</w:t>
            </w:r>
          </w:p>
        </w:tc>
      </w:tr>
      <w:tr w:rsidR="00DB6424" w:rsidRPr="00F87B5C" w14:paraId="7AFFBD85" w14:textId="77777777" w:rsidTr="00F60CE9">
        <w:trPr>
          <w:cantSplit/>
          <w:trHeight w:val="1134"/>
        </w:trPr>
        <w:tc>
          <w:tcPr>
            <w:tcW w:w="534" w:type="dxa"/>
            <w:shd w:val="clear" w:color="auto" w:fill="92D050"/>
            <w:textDirection w:val="btLr"/>
          </w:tcPr>
          <w:p w14:paraId="6207CBC5" w14:textId="77777777" w:rsidR="00DB6424" w:rsidRPr="00F87B5C" w:rsidRDefault="00DB6424" w:rsidP="00623B23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F87B5C">
              <w:rPr>
                <w:rFonts w:ascii="Arial" w:hAnsi="Arial" w:cs="Arial"/>
                <w:b/>
                <w:sz w:val="20"/>
                <w:szCs w:val="16"/>
              </w:rPr>
              <w:t>Tuesday</w:t>
            </w:r>
          </w:p>
        </w:tc>
        <w:tc>
          <w:tcPr>
            <w:tcW w:w="2819" w:type="dxa"/>
            <w:gridSpan w:val="2"/>
            <w:shd w:val="clear" w:color="auto" w:fill="F484E7"/>
          </w:tcPr>
          <w:p w14:paraId="3BAC9481" w14:textId="77777777" w:rsidR="00DB6424" w:rsidRDefault="00DB6424" w:rsidP="00623B23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</w:p>
          <w:p w14:paraId="60212BE4" w14:textId="6AB1A24F" w:rsidR="00DB6424" w:rsidRPr="00F87B5C" w:rsidRDefault="00DB6424" w:rsidP="00623B23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  <w:r w:rsidRPr="00F87B5C">
              <w:rPr>
                <w:rFonts w:ascii="Arial" w:hAnsi="Arial" w:cs="Arial"/>
                <w:sz w:val="24"/>
                <w:szCs w:val="16"/>
              </w:rPr>
              <w:t>English</w:t>
            </w:r>
          </w:p>
        </w:tc>
        <w:tc>
          <w:tcPr>
            <w:tcW w:w="1410" w:type="dxa"/>
            <w:shd w:val="clear" w:color="auto" w:fill="FFFF00"/>
          </w:tcPr>
          <w:p w14:paraId="4F7E9AE9" w14:textId="77777777" w:rsidR="00DB6424" w:rsidRDefault="00DB6424" w:rsidP="00C85CE1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</w:p>
          <w:p w14:paraId="63F647E7" w14:textId="5D28A802" w:rsidR="00F60CE9" w:rsidRPr="00F87B5C" w:rsidRDefault="00F60CE9" w:rsidP="00C85CE1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  <w:proofErr w:type="spellStart"/>
            <w:r>
              <w:rPr>
                <w:rFonts w:ascii="Arial" w:hAnsi="Arial" w:cs="Arial"/>
                <w:sz w:val="24"/>
                <w:szCs w:val="16"/>
              </w:rPr>
              <w:t>Maths</w:t>
            </w:r>
            <w:proofErr w:type="spellEnd"/>
          </w:p>
        </w:tc>
        <w:tc>
          <w:tcPr>
            <w:tcW w:w="1410" w:type="dxa"/>
            <w:shd w:val="clear" w:color="auto" w:fill="2F5496" w:themeFill="accent5" w:themeFillShade="BF"/>
          </w:tcPr>
          <w:p w14:paraId="1AD481B8" w14:textId="77777777" w:rsidR="00DB6424" w:rsidRDefault="00DB6424" w:rsidP="00C85CE1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</w:p>
          <w:p w14:paraId="57F47834" w14:textId="65813CA5" w:rsidR="00DB6424" w:rsidRPr="00F87B5C" w:rsidRDefault="00DB6424" w:rsidP="00C85CE1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  <w:r>
              <w:rPr>
                <w:rFonts w:ascii="Arial" w:hAnsi="Arial" w:cs="Arial"/>
                <w:sz w:val="24"/>
                <w:szCs w:val="16"/>
              </w:rPr>
              <w:t>Phonics</w:t>
            </w:r>
          </w:p>
        </w:tc>
        <w:tc>
          <w:tcPr>
            <w:tcW w:w="485" w:type="dxa"/>
            <w:shd w:val="clear" w:color="auto" w:fill="E2EFD9"/>
            <w:textDirection w:val="btLr"/>
          </w:tcPr>
          <w:p w14:paraId="58B447E5" w14:textId="77777777" w:rsidR="00DB6424" w:rsidRPr="00F87B5C" w:rsidRDefault="00DB6424" w:rsidP="00623B23">
            <w:pPr>
              <w:ind w:left="113" w:right="113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87B5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Break</w:t>
            </w:r>
          </w:p>
        </w:tc>
        <w:tc>
          <w:tcPr>
            <w:tcW w:w="3282" w:type="dxa"/>
            <w:shd w:val="clear" w:color="auto" w:fill="FFFF00"/>
          </w:tcPr>
          <w:p w14:paraId="7132A46A" w14:textId="77777777" w:rsidR="00DB6424" w:rsidRDefault="00DB6424" w:rsidP="00623B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736F057" w14:textId="34E5AADF" w:rsidR="00DB6424" w:rsidRPr="00F87B5C" w:rsidRDefault="00F60CE9" w:rsidP="00623B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Maths</w:t>
            </w:r>
            <w:proofErr w:type="spellEnd"/>
          </w:p>
          <w:p w14:paraId="31AEEC68" w14:textId="77777777" w:rsidR="00DB6424" w:rsidRPr="00F87B5C" w:rsidRDefault="00DB6424" w:rsidP="00623B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8" w:type="dxa"/>
            <w:shd w:val="clear" w:color="auto" w:fill="E2EFD9"/>
            <w:textDirection w:val="btLr"/>
          </w:tcPr>
          <w:p w14:paraId="1EB03178" w14:textId="77777777" w:rsidR="00DB6424" w:rsidRPr="00F87B5C" w:rsidRDefault="00DB6424" w:rsidP="00623B23">
            <w:pPr>
              <w:ind w:left="113" w:right="113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87B5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Lunch</w:t>
            </w:r>
          </w:p>
        </w:tc>
        <w:tc>
          <w:tcPr>
            <w:tcW w:w="709" w:type="dxa"/>
            <w:shd w:val="clear" w:color="auto" w:fill="800EAE"/>
            <w:textDirection w:val="btLr"/>
          </w:tcPr>
          <w:p w14:paraId="68667A58" w14:textId="77777777" w:rsidR="00DB6424" w:rsidRPr="00F87B5C" w:rsidRDefault="00DB6424" w:rsidP="00623B23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7B5C">
              <w:rPr>
                <w:rFonts w:ascii="Arial" w:hAnsi="Arial" w:cs="Arial"/>
                <w:b/>
                <w:sz w:val="16"/>
                <w:szCs w:val="16"/>
              </w:rPr>
              <w:t>Collective Worship</w:t>
            </w:r>
          </w:p>
        </w:tc>
        <w:tc>
          <w:tcPr>
            <w:tcW w:w="2580" w:type="dxa"/>
            <w:shd w:val="clear" w:color="auto" w:fill="538135" w:themeFill="accent6" w:themeFillShade="BF"/>
          </w:tcPr>
          <w:p w14:paraId="58F61B90" w14:textId="77777777" w:rsidR="00DB6424" w:rsidRDefault="00DB6424" w:rsidP="00623B23">
            <w:pPr>
              <w:jc w:val="center"/>
              <w:rPr>
                <w:rFonts w:ascii="Arial" w:hAnsi="Arial" w:cs="Arial"/>
                <w:sz w:val="24"/>
              </w:rPr>
            </w:pPr>
          </w:p>
          <w:p w14:paraId="3E92F5CC" w14:textId="1329192F" w:rsidR="00DB6424" w:rsidRPr="00F87B5C" w:rsidRDefault="00F60CE9" w:rsidP="00623B23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  <w:r>
              <w:rPr>
                <w:rFonts w:ascii="Arial" w:hAnsi="Arial" w:cs="Arial"/>
                <w:sz w:val="24"/>
              </w:rPr>
              <w:t>PE</w:t>
            </w:r>
          </w:p>
        </w:tc>
        <w:tc>
          <w:tcPr>
            <w:tcW w:w="2658" w:type="dxa"/>
            <w:shd w:val="clear" w:color="auto" w:fill="FF0000"/>
          </w:tcPr>
          <w:p w14:paraId="13632B30" w14:textId="77777777" w:rsidR="00DB6424" w:rsidRDefault="00DB6424" w:rsidP="00623B23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</w:p>
          <w:p w14:paraId="3E707330" w14:textId="75F77289" w:rsidR="00DB6424" w:rsidRPr="00F87B5C" w:rsidRDefault="00F60CE9" w:rsidP="00F60CE9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  <w:r>
              <w:rPr>
                <w:rFonts w:ascii="Arial" w:hAnsi="Arial" w:cs="Arial"/>
                <w:sz w:val="24"/>
                <w:szCs w:val="16"/>
              </w:rPr>
              <w:t>PSHE</w:t>
            </w:r>
          </w:p>
        </w:tc>
      </w:tr>
      <w:tr w:rsidR="00DB6424" w:rsidRPr="00F87B5C" w14:paraId="6D2265FF" w14:textId="77777777" w:rsidTr="00F60CE9">
        <w:trPr>
          <w:cantSplit/>
          <w:trHeight w:val="1134"/>
        </w:trPr>
        <w:tc>
          <w:tcPr>
            <w:tcW w:w="534" w:type="dxa"/>
            <w:shd w:val="clear" w:color="auto" w:fill="92D050"/>
            <w:textDirection w:val="btLr"/>
          </w:tcPr>
          <w:p w14:paraId="4016834A" w14:textId="77777777" w:rsidR="00DB6424" w:rsidRPr="00F87B5C" w:rsidRDefault="00DB6424" w:rsidP="00623B23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F87B5C">
              <w:rPr>
                <w:rFonts w:ascii="Arial" w:hAnsi="Arial" w:cs="Arial"/>
                <w:b/>
                <w:sz w:val="20"/>
                <w:szCs w:val="16"/>
              </w:rPr>
              <w:t>Wednesday</w:t>
            </w:r>
          </w:p>
        </w:tc>
        <w:tc>
          <w:tcPr>
            <w:tcW w:w="2819" w:type="dxa"/>
            <w:gridSpan w:val="2"/>
            <w:shd w:val="clear" w:color="auto" w:fill="F484E7"/>
          </w:tcPr>
          <w:p w14:paraId="6C2038AE" w14:textId="77777777" w:rsidR="00DB6424" w:rsidRDefault="00DB6424" w:rsidP="00623B23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</w:p>
          <w:p w14:paraId="3AB77DFB" w14:textId="66C9F09A" w:rsidR="00DB6424" w:rsidRPr="00F87B5C" w:rsidRDefault="00DB6424" w:rsidP="00623B23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  <w:r w:rsidRPr="00F87B5C">
              <w:rPr>
                <w:rFonts w:ascii="Arial" w:hAnsi="Arial" w:cs="Arial"/>
                <w:sz w:val="24"/>
                <w:szCs w:val="16"/>
              </w:rPr>
              <w:t>English</w:t>
            </w:r>
          </w:p>
        </w:tc>
        <w:tc>
          <w:tcPr>
            <w:tcW w:w="1410" w:type="dxa"/>
            <w:shd w:val="clear" w:color="auto" w:fill="FFFF00"/>
          </w:tcPr>
          <w:p w14:paraId="7BC233F5" w14:textId="77777777" w:rsidR="00DB6424" w:rsidRDefault="00DB6424" w:rsidP="00C85CE1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</w:p>
          <w:p w14:paraId="2E1E7C68" w14:textId="64503909" w:rsidR="00F60CE9" w:rsidRPr="00F87B5C" w:rsidRDefault="00F60CE9" w:rsidP="00C85CE1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  <w:proofErr w:type="spellStart"/>
            <w:r>
              <w:rPr>
                <w:rFonts w:ascii="Arial" w:hAnsi="Arial" w:cs="Arial"/>
                <w:sz w:val="24"/>
                <w:szCs w:val="16"/>
              </w:rPr>
              <w:t>Maths</w:t>
            </w:r>
            <w:proofErr w:type="spellEnd"/>
          </w:p>
        </w:tc>
        <w:tc>
          <w:tcPr>
            <w:tcW w:w="1410" w:type="dxa"/>
            <w:shd w:val="clear" w:color="auto" w:fill="2F5496" w:themeFill="accent5" w:themeFillShade="BF"/>
          </w:tcPr>
          <w:p w14:paraId="2A0066C0" w14:textId="77777777" w:rsidR="00DB6424" w:rsidRDefault="00DB6424" w:rsidP="00C85CE1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</w:p>
          <w:p w14:paraId="2C68E6B1" w14:textId="6C72A14C" w:rsidR="00DB6424" w:rsidRPr="00F87B5C" w:rsidRDefault="00DB6424" w:rsidP="00C85CE1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  <w:r>
              <w:rPr>
                <w:rFonts w:ascii="Arial" w:hAnsi="Arial" w:cs="Arial"/>
                <w:sz w:val="24"/>
                <w:szCs w:val="16"/>
              </w:rPr>
              <w:t>Phonics</w:t>
            </w:r>
          </w:p>
        </w:tc>
        <w:tc>
          <w:tcPr>
            <w:tcW w:w="485" w:type="dxa"/>
            <w:shd w:val="clear" w:color="auto" w:fill="E2EFD9"/>
            <w:textDirection w:val="btLr"/>
          </w:tcPr>
          <w:p w14:paraId="4F66EC57" w14:textId="77777777" w:rsidR="00DB6424" w:rsidRPr="00F87B5C" w:rsidRDefault="00DB6424" w:rsidP="00623B23">
            <w:pPr>
              <w:ind w:left="113" w:right="113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87B5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Break</w:t>
            </w:r>
          </w:p>
        </w:tc>
        <w:tc>
          <w:tcPr>
            <w:tcW w:w="3282" w:type="dxa"/>
            <w:shd w:val="clear" w:color="auto" w:fill="FFFF00"/>
          </w:tcPr>
          <w:p w14:paraId="7E3B332B" w14:textId="77777777" w:rsidR="00DB6424" w:rsidRPr="00F87B5C" w:rsidRDefault="00DB6424" w:rsidP="00F87B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5B82DC4" w14:textId="2D43EF27" w:rsidR="00DB6424" w:rsidRPr="00F87B5C" w:rsidRDefault="00F60CE9" w:rsidP="00F87B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Maths</w:t>
            </w:r>
            <w:proofErr w:type="spellEnd"/>
          </w:p>
        </w:tc>
        <w:tc>
          <w:tcPr>
            <w:tcW w:w="658" w:type="dxa"/>
            <w:shd w:val="clear" w:color="auto" w:fill="E2EFD9"/>
            <w:textDirection w:val="btLr"/>
          </w:tcPr>
          <w:p w14:paraId="75C07D6F" w14:textId="77777777" w:rsidR="00DB6424" w:rsidRPr="00F87B5C" w:rsidRDefault="00DB6424" w:rsidP="00623B23">
            <w:pPr>
              <w:ind w:left="113" w:right="113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87B5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Lunch</w:t>
            </w:r>
          </w:p>
        </w:tc>
        <w:tc>
          <w:tcPr>
            <w:tcW w:w="709" w:type="dxa"/>
            <w:shd w:val="clear" w:color="auto" w:fill="800EAE"/>
            <w:textDirection w:val="btLr"/>
          </w:tcPr>
          <w:p w14:paraId="7499053B" w14:textId="77777777" w:rsidR="00DB6424" w:rsidRPr="00F87B5C" w:rsidRDefault="00DB6424" w:rsidP="00623B23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7B5C">
              <w:rPr>
                <w:rFonts w:ascii="Arial" w:hAnsi="Arial" w:cs="Arial"/>
                <w:b/>
                <w:sz w:val="16"/>
                <w:szCs w:val="16"/>
              </w:rPr>
              <w:t>Collective Worship</w:t>
            </w:r>
          </w:p>
        </w:tc>
        <w:tc>
          <w:tcPr>
            <w:tcW w:w="2580" w:type="dxa"/>
            <w:shd w:val="clear" w:color="auto" w:fill="ED7D31" w:themeFill="accent2"/>
          </w:tcPr>
          <w:p w14:paraId="6B9DE581" w14:textId="77777777" w:rsidR="00DB6424" w:rsidRDefault="00DB6424" w:rsidP="00623B23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</w:p>
          <w:p w14:paraId="2586ECA8" w14:textId="51F3509F" w:rsidR="00DB6424" w:rsidRPr="00F87B5C" w:rsidRDefault="00F60CE9" w:rsidP="00623B23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  <w:r>
              <w:rPr>
                <w:rFonts w:ascii="Arial" w:hAnsi="Arial" w:cs="Arial"/>
                <w:sz w:val="24"/>
                <w:szCs w:val="16"/>
              </w:rPr>
              <w:t>History / Geography</w:t>
            </w:r>
          </w:p>
        </w:tc>
        <w:tc>
          <w:tcPr>
            <w:tcW w:w="2658" w:type="dxa"/>
            <w:shd w:val="clear" w:color="auto" w:fill="BFBFBF" w:themeFill="background1" w:themeFillShade="BF"/>
          </w:tcPr>
          <w:p w14:paraId="53C1D5F7" w14:textId="77777777" w:rsidR="00DB6424" w:rsidRDefault="00DB6424" w:rsidP="00623B23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</w:p>
          <w:p w14:paraId="2D6A96A8" w14:textId="2A78189F" w:rsidR="00DB6424" w:rsidRPr="00F87B5C" w:rsidRDefault="00F60CE9" w:rsidP="00F60CE9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  <w:r>
              <w:rPr>
                <w:rFonts w:ascii="Arial" w:hAnsi="Arial" w:cs="Arial"/>
                <w:sz w:val="24"/>
                <w:szCs w:val="16"/>
              </w:rPr>
              <w:t>Music/Computing</w:t>
            </w:r>
          </w:p>
        </w:tc>
      </w:tr>
      <w:tr w:rsidR="00F60CE9" w:rsidRPr="00F87B5C" w14:paraId="4B6A045E" w14:textId="77777777" w:rsidTr="00F60CE9">
        <w:trPr>
          <w:cantSplit/>
          <w:trHeight w:val="1134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92D050"/>
            <w:textDirection w:val="btLr"/>
          </w:tcPr>
          <w:p w14:paraId="5BAFE5F7" w14:textId="77777777" w:rsidR="00F60CE9" w:rsidRPr="00F87B5C" w:rsidRDefault="00F60CE9" w:rsidP="00623B23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F87B5C">
              <w:rPr>
                <w:rFonts w:ascii="Arial" w:hAnsi="Arial" w:cs="Arial"/>
                <w:b/>
                <w:sz w:val="20"/>
                <w:szCs w:val="16"/>
              </w:rPr>
              <w:t>Thursday</w:t>
            </w:r>
          </w:p>
        </w:tc>
        <w:tc>
          <w:tcPr>
            <w:tcW w:w="2819" w:type="dxa"/>
            <w:gridSpan w:val="2"/>
            <w:shd w:val="clear" w:color="auto" w:fill="F484E7"/>
          </w:tcPr>
          <w:p w14:paraId="3BBED384" w14:textId="77777777" w:rsidR="00F60CE9" w:rsidRDefault="00F60CE9" w:rsidP="00623B23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</w:p>
          <w:p w14:paraId="18A9B829" w14:textId="22C53131" w:rsidR="00F60CE9" w:rsidRPr="00F87B5C" w:rsidRDefault="00F60CE9" w:rsidP="00F87B5C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  <w:r w:rsidRPr="00F87B5C">
              <w:rPr>
                <w:rFonts w:ascii="Arial" w:hAnsi="Arial" w:cs="Arial"/>
                <w:sz w:val="24"/>
                <w:szCs w:val="16"/>
              </w:rPr>
              <w:t>English</w:t>
            </w:r>
          </w:p>
        </w:tc>
        <w:tc>
          <w:tcPr>
            <w:tcW w:w="1410" w:type="dxa"/>
            <w:shd w:val="clear" w:color="auto" w:fill="FFFF00"/>
          </w:tcPr>
          <w:p w14:paraId="39A1EE46" w14:textId="77777777" w:rsidR="00F60CE9" w:rsidRDefault="00F60CE9" w:rsidP="00C85CE1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</w:p>
          <w:p w14:paraId="4914500C" w14:textId="143EB9B7" w:rsidR="00F60CE9" w:rsidRPr="00F87B5C" w:rsidRDefault="00F60CE9" w:rsidP="00C85CE1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  <w:proofErr w:type="spellStart"/>
            <w:r>
              <w:rPr>
                <w:rFonts w:ascii="Arial" w:hAnsi="Arial" w:cs="Arial"/>
                <w:sz w:val="24"/>
                <w:szCs w:val="16"/>
              </w:rPr>
              <w:t>Maths</w:t>
            </w:r>
            <w:proofErr w:type="spellEnd"/>
          </w:p>
        </w:tc>
        <w:tc>
          <w:tcPr>
            <w:tcW w:w="1410" w:type="dxa"/>
            <w:shd w:val="clear" w:color="auto" w:fill="E7E6E6" w:themeFill="background2"/>
          </w:tcPr>
          <w:p w14:paraId="04A2E0BE" w14:textId="77777777" w:rsidR="00F60CE9" w:rsidRDefault="00F60CE9" w:rsidP="00C85CE1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</w:p>
          <w:p w14:paraId="420AB983" w14:textId="77947D83" w:rsidR="00F60CE9" w:rsidRPr="00F87B5C" w:rsidRDefault="00F60CE9" w:rsidP="00C85CE1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  <w:r>
              <w:rPr>
                <w:rFonts w:ascii="Arial" w:hAnsi="Arial" w:cs="Arial"/>
                <w:sz w:val="24"/>
                <w:szCs w:val="16"/>
              </w:rPr>
              <w:t>Break</w:t>
            </w:r>
          </w:p>
        </w:tc>
        <w:tc>
          <w:tcPr>
            <w:tcW w:w="3767" w:type="dxa"/>
            <w:gridSpan w:val="2"/>
            <w:tcBorders>
              <w:bottom w:val="single" w:sz="4" w:space="0" w:color="auto"/>
            </w:tcBorders>
            <w:shd w:val="clear" w:color="auto" w:fill="538135" w:themeFill="accent6" w:themeFillShade="BF"/>
          </w:tcPr>
          <w:p w14:paraId="72E18733" w14:textId="77777777" w:rsidR="00F60CE9" w:rsidRDefault="00F60CE9" w:rsidP="00F87B5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5ED81E31" w14:textId="4E1E1391" w:rsidR="00F60CE9" w:rsidRPr="00F87B5C" w:rsidRDefault="00F60CE9" w:rsidP="00F87B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Forest School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E2EFD9"/>
            <w:textDirection w:val="btLr"/>
          </w:tcPr>
          <w:p w14:paraId="240B2847" w14:textId="77777777" w:rsidR="00F60CE9" w:rsidRPr="00F87B5C" w:rsidRDefault="00F60CE9" w:rsidP="00623B23">
            <w:pPr>
              <w:ind w:left="113" w:right="113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87B5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Lunch</w:t>
            </w:r>
          </w:p>
        </w:tc>
        <w:tc>
          <w:tcPr>
            <w:tcW w:w="3289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5B595869" w14:textId="77777777" w:rsidR="00F60CE9" w:rsidRDefault="00F60CE9" w:rsidP="00623B23">
            <w:pPr>
              <w:jc w:val="center"/>
              <w:rPr>
                <w:rFonts w:ascii="Arial" w:hAnsi="Arial" w:cs="Arial"/>
                <w:sz w:val="24"/>
              </w:rPr>
            </w:pPr>
          </w:p>
          <w:p w14:paraId="39C72BFA" w14:textId="4146FCB4" w:rsidR="00F60CE9" w:rsidRDefault="00F60CE9" w:rsidP="00623B23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  <w:r>
              <w:rPr>
                <w:rFonts w:ascii="Arial" w:hAnsi="Arial" w:cs="Arial"/>
                <w:sz w:val="24"/>
              </w:rPr>
              <w:t>PATHS</w:t>
            </w:r>
          </w:p>
        </w:tc>
        <w:tc>
          <w:tcPr>
            <w:tcW w:w="2658" w:type="dxa"/>
            <w:tcBorders>
              <w:bottom w:val="single" w:sz="4" w:space="0" w:color="auto"/>
            </w:tcBorders>
            <w:shd w:val="clear" w:color="auto" w:fill="0070C0"/>
          </w:tcPr>
          <w:p w14:paraId="0DA197E1" w14:textId="77777777" w:rsidR="00F60CE9" w:rsidRDefault="00F60CE9" w:rsidP="00623B23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</w:p>
          <w:p w14:paraId="5B14E38A" w14:textId="2BCFFFA8" w:rsidR="00F60CE9" w:rsidRPr="00F87B5C" w:rsidRDefault="00F60CE9" w:rsidP="00623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4"/>
                <w:szCs w:val="16"/>
              </w:rPr>
              <w:t>RE</w:t>
            </w:r>
          </w:p>
        </w:tc>
      </w:tr>
      <w:tr w:rsidR="00F60CE9" w:rsidRPr="00F87B5C" w14:paraId="2441E6CF" w14:textId="77777777" w:rsidTr="00016541">
        <w:trPr>
          <w:cantSplit/>
          <w:trHeight w:val="15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textDirection w:val="btLr"/>
          </w:tcPr>
          <w:p w14:paraId="3D365ED1" w14:textId="77777777" w:rsidR="00F60CE9" w:rsidRPr="00F87B5C" w:rsidRDefault="00F60CE9" w:rsidP="00623B23">
            <w:pPr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  <w:r w:rsidRPr="00F87B5C">
              <w:rPr>
                <w:rFonts w:ascii="Arial" w:hAnsi="Arial" w:cs="Arial"/>
                <w:b/>
                <w:sz w:val="20"/>
              </w:rPr>
              <w:t>Friday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0EAE"/>
          </w:tcPr>
          <w:p w14:paraId="69E05B81" w14:textId="77777777" w:rsidR="00F60CE9" w:rsidRPr="00F87B5C" w:rsidRDefault="00F60CE9" w:rsidP="00623B23">
            <w:pPr>
              <w:jc w:val="center"/>
              <w:rPr>
                <w:rFonts w:ascii="Arial" w:hAnsi="Arial" w:cs="Arial"/>
                <w:sz w:val="24"/>
              </w:rPr>
            </w:pPr>
            <w:r w:rsidRPr="00F87B5C">
              <w:rPr>
                <w:rFonts w:ascii="Arial" w:hAnsi="Arial" w:cs="Arial"/>
                <w:sz w:val="24"/>
                <w:szCs w:val="16"/>
              </w:rPr>
              <w:t>Collective Worship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484E7"/>
          </w:tcPr>
          <w:p w14:paraId="3E8F4BF0" w14:textId="77777777" w:rsidR="00F60CE9" w:rsidRDefault="00F60CE9" w:rsidP="00F60C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CEA45AB" w14:textId="77777777" w:rsidR="00F60CE9" w:rsidRPr="00F60CE9" w:rsidRDefault="00F60CE9" w:rsidP="00F60C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0CE9">
              <w:rPr>
                <w:rFonts w:ascii="Arial" w:hAnsi="Arial" w:cs="Arial"/>
                <w:sz w:val="24"/>
                <w:szCs w:val="24"/>
              </w:rPr>
              <w:t>Spellings</w:t>
            </w:r>
          </w:p>
          <w:p w14:paraId="135C235F" w14:textId="1A60FA60" w:rsidR="00F60CE9" w:rsidRPr="00F60CE9" w:rsidRDefault="00F60CE9" w:rsidP="00F60C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0CE9">
              <w:rPr>
                <w:rFonts w:ascii="Arial" w:hAnsi="Arial" w:cs="Arial"/>
                <w:sz w:val="24"/>
                <w:szCs w:val="24"/>
              </w:rPr>
              <w:t>English</w:t>
            </w:r>
          </w:p>
        </w:tc>
        <w:tc>
          <w:tcPr>
            <w:tcW w:w="1410" w:type="dxa"/>
            <w:shd w:val="clear" w:color="auto" w:fill="2F5496" w:themeFill="accent5" w:themeFillShade="BF"/>
          </w:tcPr>
          <w:p w14:paraId="3B0CDD22" w14:textId="77777777" w:rsidR="00F60CE9" w:rsidRDefault="00F60CE9" w:rsidP="00623B23">
            <w:pPr>
              <w:jc w:val="center"/>
              <w:rPr>
                <w:rFonts w:ascii="Arial" w:hAnsi="Arial" w:cs="Arial"/>
                <w:sz w:val="24"/>
              </w:rPr>
            </w:pPr>
          </w:p>
          <w:p w14:paraId="3939914C" w14:textId="575AB468" w:rsidR="00F60CE9" w:rsidRPr="00F87B5C" w:rsidRDefault="00F60CE9" w:rsidP="00623B2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Phonics</w:t>
            </w:r>
          </w:p>
        </w:tc>
        <w:tc>
          <w:tcPr>
            <w:tcW w:w="485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9"/>
            <w:textDirection w:val="btLr"/>
          </w:tcPr>
          <w:p w14:paraId="7087D877" w14:textId="77777777" w:rsidR="00F60CE9" w:rsidRPr="00F87B5C" w:rsidRDefault="00F60CE9" w:rsidP="00623B23">
            <w:pPr>
              <w:ind w:left="113" w:right="113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87B5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Break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444C84CF" w14:textId="77777777" w:rsidR="00F60CE9" w:rsidRPr="00F87B5C" w:rsidRDefault="00F60CE9" w:rsidP="00623B23">
            <w:pPr>
              <w:rPr>
                <w:rFonts w:ascii="Arial" w:hAnsi="Arial" w:cs="Arial"/>
                <w:sz w:val="24"/>
                <w:szCs w:val="24"/>
              </w:rPr>
            </w:pPr>
            <w:r w:rsidRPr="00F87B5C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</w:p>
          <w:p w14:paraId="547BA309" w14:textId="051D6F13" w:rsidR="00F60CE9" w:rsidRPr="00F87B5C" w:rsidRDefault="00F60CE9" w:rsidP="00F87B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Maths</w:t>
            </w:r>
            <w:proofErr w:type="spellEnd"/>
          </w:p>
          <w:p w14:paraId="26882E7D" w14:textId="717FF234" w:rsidR="00F60CE9" w:rsidRPr="00F87B5C" w:rsidRDefault="00F60CE9" w:rsidP="00623B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/>
            <w:textDirection w:val="btLr"/>
          </w:tcPr>
          <w:p w14:paraId="516C428F" w14:textId="77777777" w:rsidR="00F60CE9" w:rsidRPr="00F87B5C" w:rsidRDefault="00F60CE9" w:rsidP="00623B23">
            <w:pPr>
              <w:ind w:left="113" w:right="113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87B5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Lunch</w:t>
            </w:r>
          </w:p>
        </w:tc>
        <w:tc>
          <w:tcPr>
            <w:tcW w:w="59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4C98F20C" w14:textId="77777777" w:rsidR="00F60CE9" w:rsidRDefault="00F60CE9" w:rsidP="00623B23">
            <w:pPr>
              <w:jc w:val="center"/>
              <w:rPr>
                <w:rFonts w:ascii="Arial" w:hAnsi="Arial" w:cs="Arial"/>
                <w:sz w:val="24"/>
              </w:rPr>
            </w:pPr>
          </w:p>
          <w:p w14:paraId="166DF9B3" w14:textId="5A4D8B5D" w:rsidR="00F60CE9" w:rsidRDefault="00F60CE9" w:rsidP="00F60CE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Art/DT</w:t>
            </w:r>
            <w:bookmarkStart w:id="0" w:name="_GoBack"/>
            <w:bookmarkEnd w:id="0"/>
          </w:p>
          <w:p w14:paraId="414236ED" w14:textId="09EC1750" w:rsidR="00F60CE9" w:rsidRPr="00F87B5C" w:rsidRDefault="00F60CE9" w:rsidP="00F60CE9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14:paraId="0F405C55" w14:textId="5709335C" w:rsidR="00462690" w:rsidRPr="00F87B5C" w:rsidRDefault="00F977F9" w:rsidP="00462690">
      <w:pPr>
        <w:pStyle w:val="Default"/>
        <w:rPr>
          <w:rFonts w:ascii="Arial" w:hAnsi="Arial" w:cs="Arial"/>
          <w:sz w:val="18"/>
        </w:rPr>
      </w:pPr>
      <w:r w:rsidRPr="00F87B5C">
        <w:rPr>
          <w:rFonts w:ascii="Arial" w:hAnsi="Arial" w:cs="Arial"/>
          <w:sz w:val="18"/>
        </w:rPr>
        <w:t xml:space="preserve">  </w:t>
      </w:r>
    </w:p>
    <w:p w14:paraId="03C5F993" w14:textId="479E153E" w:rsidR="002E59FB" w:rsidRPr="00F87B5C" w:rsidRDefault="002E59FB" w:rsidP="00F977F9">
      <w:pPr>
        <w:rPr>
          <w:rFonts w:ascii="Arial" w:hAnsi="Arial" w:cs="Arial"/>
          <w:sz w:val="18"/>
        </w:rPr>
      </w:pPr>
    </w:p>
    <w:sectPr w:rsidR="002E59FB" w:rsidRPr="00F87B5C" w:rsidSect="00F977F9">
      <w:headerReference w:type="default" r:id="rId7"/>
      <w:pgSz w:w="16838" w:h="11906" w:orient="landscape"/>
      <w:pgMar w:top="720" w:right="720" w:bottom="720" w:left="72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CB4405" w14:textId="77777777" w:rsidR="00C52AF2" w:rsidRDefault="00C52AF2" w:rsidP="00D762F2">
      <w:pPr>
        <w:spacing w:after="0" w:line="240" w:lineRule="auto"/>
      </w:pPr>
      <w:r>
        <w:separator/>
      </w:r>
    </w:p>
  </w:endnote>
  <w:endnote w:type="continuationSeparator" w:id="0">
    <w:p w14:paraId="1A81765C" w14:textId="77777777" w:rsidR="00C52AF2" w:rsidRDefault="00C52AF2" w:rsidP="00D76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3AC71A" w14:textId="77777777" w:rsidR="00C52AF2" w:rsidRDefault="00C52AF2" w:rsidP="00D762F2">
      <w:pPr>
        <w:spacing w:after="0" w:line="240" w:lineRule="auto"/>
      </w:pPr>
      <w:r>
        <w:separator/>
      </w:r>
    </w:p>
  </w:footnote>
  <w:footnote w:type="continuationSeparator" w:id="0">
    <w:p w14:paraId="143371B3" w14:textId="77777777" w:rsidR="00C52AF2" w:rsidRDefault="00C52AF2" w:rsidP="00D76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D61B12" w14:textId="007338F2" w:rsidR="00D762F2" w:rsidRPr="00633FD0" w:rsidRDefault="00DB6424" w:rsidP="00D762F2">
    <w:pPr>
      <w:pStyle w:val="Header"/>
      <w:jc w:val="center"/>
      <w:rPr>
        <w:rFonts w:ascii="Twinkl Cursive Looped" w:hAnsi="Twinkl Cursive Looped"/>
        <w:b/>
        <w:sz w:val="28"/>
        <w:u w:val="single"/>
      </w:rPr>
    </w:pPr>
    <w:r>
      <w:rPr>
        <w:rFonts w:ascii="Twinkl Cursive Looped" w:hAnsi="Twinkl Cursive Looped"/>
        <w:b/>
        <w:sz w:val="28"/>
        <w:u w:val="single"/>
      </w:rPr>
      <w:t>Year 1/2 Autumn Tim</w:t>
    </w:r>
    <w:r w:rsidR="00462690">
      <w:rPr>
        <w:rFonts w:ascii="Twinkl Cursive Looped" w:hAnsi="Twinkl Cursive Looped"/>
        <w:b/>
        <w:sz w:val="28"/>
        <w:u w:val="single"/>
      </w:rPr>
      <w:t>etable 2020-2021</w:t>
    </w:r>
  </w:p>
  <w:p w14:paraId="7ED94499" w14:textId="77777777" w:rsidR="00D762F2" w:rsidRDefault="00D762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321A44"/>
    <w:multiLevelType w:val="hybridMultilevel"/>
    <w:tmpl w:val="C98233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625435"/>
    <w:multiLevelType w:val="hybridMultilevel"/>
    <w:tmpl w:val="5F104F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2F2"/>
    <w:rsid w:val="00027D67"/>
    <w:rsid w:val="00035AEA"/>
    <w:rsid w:val="0004389F"/>
    <w:rsid w:val="00051C9F"/>
    <w:rsid w:val="00053642"/>
    <w:rsid w:val="00056165"/>
    <w:rsid w:val="00060AB9"/>
    <w:rsid w:val="0008143F"/>
    <w:rsid w:val="00087EBF"/>
    <w:rsid w:val="000A6349"/>
    <w:rsid w:val="000B0AD3"/>
    <w:rsid w:val="000B1692"/>
    <w:rsid w:val="000B3E3A"/>
    <w:rsid w:val="000B43D7"/>
    <w:rsid w:val="000B5FB3"/>
    <w:rsid w:val="000D7491"/>
    <w:rsid w:val="000E2CAC"/>
    <w:rsid w:val="000E32ED"/>
    <w:rsid w:val="000E44CF"/>
    <w:rsid w:val="000F166B"/>
    <w:rsid w:val="00104B1D"/>
    <w:rsid w:val="001131EF"/>
    <w:rsid w:val="00123266"/>
    <w:rsid w:val="00127546"/>
    <w:rsid w:val="00152763"/>
    <w:rsid w:val="00153E4B"/>
    <w:rsid w:val="001630D6"/>
    <w:rsid w:val="00170535"/>
    <w:rsid w:val="00170F19"/>
    <w:rsid w:val="001840E6"/>
    <w:rsid w:val="00194807"/>
    <w:rsid w:val="001A4754"/>
    <w:rsid w:val="001C5C4F"/>
    <w:rsid w:val="001D74A7"/>
    <w:rsid w:val="001E235B"/>
    <w:rsid w:val="001F088A"/>
    <w:rsid w:val="00212857"/>
    <w:rsid w:val="00230A08"/>
    <w:rsid w:val="0025631C"/>
    <w:rsid w:val="002640DA"/>
    <w:rsid w:val="00273B6C"/>
    <w:rsid w:val="0029226B"/>
    <w:rsid w:val="0029389B"/>
    <w:rsid w:val="0029648F"/>
    <w:rsid w:val="002A603A"/>
    <w:rsid w:val="002B1535"/>
    <w:rsid w:val="002B2319"/>
    <w:rsid w:val="002B3DDC"/>
    <w:rsid w:val="002B4589"/>
    <w:rsid w:val="002C4A81"/>
    <w:rsid w:val="002D26EC"/>
    <w:rsid w:val="002E59FB"/>
    <w:rsid w:val="002E5F53"/>
    <w:rsid w:val="002F1D82"/>
    <w:rsid w:val="00313CCB"/>
    <w:rsid w:val="0032480A"/>
    <w:rsid w:val="00331046"/>
    <w:rsid w:val="0033632B"/>
    <w:rsid w:val="00340460"/>
    <w:rsid w:val="0034080D"/>
    <w:rsid w:val="0034359D"/>
    <w:rsid w:val="00365425"/>
    <w:rsid w:val="003679C2"/>
    <w:rsid w:val="00371C9A"/>
    <w:rsid w:val="0038289D"/>
    <w:rsid w:val="00383B0E"/>
    <w:rsid w:val="003B18B7"/>
    <w:rsid w:val="003B6659"/>
    <w:rsid w:val="003B73BD"/>
    <w:rsid w:val="003E4372"/>
    <w:rsid w:val="003E4BAB"/>
    <w:rsid w:val="00431FC3"/>
    <w:rsid w:val="004604D6"/>
    <w:rsid w:val="00462690"/>
    <w:rsid w:val="00482841"/>
    <w:rsid w:val="00485708"/>
    <w:rsid w:val="00493311"/>
    <w:rsid w:val="004A76D4"/>
    <w:rsid w:val="004B4219"/>
    <w:rsid w:val="004C5984"/>
    <w:rsid w:val="004C7939"/>
    <w:rsid w:val="004D0C67"/>
    <w:rsid w:val="004D651A"/>
    <w:rsid w:val="004E428C"/>
    <w:rsid w:val="004E6078"/>
    <w:rsid w:val="004F7316"/>
    <w:rsid w:val="004F735D"/>
    <w:rsid w:val="00501941"/>
    <w:rsid w:val="00501B36"/>
    <w:rsid w:val="00502778"/>
    <w:rsid w:val="005038F4"/>
    <w:rsid w:val="0051591E"/>
    <w:rsid w:val="00525FF8"/>
    <w:rsid w:val="005333F5"/>
    <w:rsid w:val="005568BB"/>
    <w:rsid w:val="00565814"/>
    <w:rsid w:val="00582C91"/>
    <w:rsid w:val="00590837"/>
    <w:rsid w:val="00597B2A"/>
    <w:rsid w:val="005A2E8C"/>
    <w:rsid w:val="005C4A2A"/>
    <w:rsid w:val="005C4D8E"/>
    <w:rsid w:val="005E437E"/>
    <w:rsid w:val="005F078D"/>
    <w:rsid w:val="00603C4A"/>
    <w:rsid w:val="00605193"/>
    <w:rsid w:val="00621808"/>
    <w:rsid w:val="00623B23"/>
    <w:rsid w:val="00633FD0"/>
    <w:rsid w:val="0063769A"/>
    <w:rsid w:val="006441A9"/>
    <w:rsid w:val="006454D9"/>
    <w:rsid w:val="00656DA2"/>
    <w:rsid w:val="006649E8"/>
    <w:rsid w:val="0066703B"/>
    <w:rsid w:val="00671718"/>
    <w:rsid w:val="00672D48"/>
    <w:rsid w:val="00680392"/>
    <w:rsid w:val="00684436"/>
    <w:rsid w:val="00690CB5"/>
    <w:rsid w:val="00693FDF"/>
    <w:rsid w:val="006950B8"/>
    <w:rsid w:val="00696F28"/>
    <w:rsid w:val="006A5E94"/>
    <w:rsid w:val="006B248F"/>
    <w:rsid w:val="006D10DF"/>
    <w:rsid w:val="00727CE2"/>
    <w:rsid w:val="007500D8"/>
    <w:rsid w:val="0076612B"/>
    <w:rsid w:val="0078235C"/>
    <w:rsid w:val="00787462"/>
    <w:rsid w:val="00794B94"/>
    <w:rsid w:val="007B401B"/>
    <w:rsid w:val="007B5539"/>
    <w:rsid w:val="007F0B37"/>
    <w:rsid w:val="007F22A4"/>
    <w:rsid w:val="007F4352"/>
    <w:rsid w:val="007F7927"/>
    <w:rsid w:val="008046C3"/>
    <w:rsid w:val="00830CD5"/>
    <w:rsid w:val="0083276E"/>
    <w:rsid w:val="0084638B"/>
    <w:rsid w:val="00852F8C"/>
    <w:rsid w:val="00884101"/>
    <w:rsid w:val="0088548C"/>
    <w:rsid w:val="008A40BC"/>
    <w:rsid w:val="008B518E"/>
    <w:rsid w:val="008C0AEB"/>
    <w:rsid w:val="008C49E2"/>
    <w:rsid w:val="008D4A69"/>
    <w:rsid w:val="008E0EE6"/>
    <w:rsid w:val="008F482C"/>
    <w:rsid w:val="00901EF8"/>
    <w:rsid w:val="00915526"/>
    <w:rsid w:val="009267D8"/>
    <w:rsid w:val="00941E09"/>
    <w:rsid w:val="0095041A"/>
    <w:rsid w:val="00964789"/>
    <w:rsid w:val="0097163B"/>
    <w:rsid w:val="00972266"/>
    <w:rsid w:val="009B78DF"/>
    <w:rsid w:val="009B7ECC"/>
    <w:rsid w:val="009C48CD"/>
    <w:rsid w:val="009D3E17"/>
    <w:rsid w:val="009E1E98"/>
    <w:rsid w:val="009F56CC"/>
    <w:rsid w:val="00A056AE"/>
    <w:rsid w:val="00A212A2"/>
    <w:rsid w:val="00A41F02"/>
    <w:rsid w:val="00A70683"/>
    <w:rsid w:val="00AB381B"/>
    <w:rsid w:val="00AB4FDD"/>
    <w:rsid w:val="00AB5EAB"/>
    <w:rsid w:val="00AC55E5"/>
    <w:rsid w:val="00AC7A58"/>
    <w:rsid w:val="00AD1514"/>
    <w:rsid w:val="00B107AA"/>
    <w:rsid w:val="00B26610"/>
    <w:rsid w:val="00B31C06"/>
    <w:rsid w:val="00B427AB"/>
    <w:rsid w:val="00B4337E"/>
    <w:rsid w:val="00B77168"/>
    <w:rsid w:val="00B864AA"/>
    <w:rsid w:val="00B87E6F"/>
    <w:rsid w:val="00B94922"/>
    <w:rsid w:val="00B9745C"/>
    <w:rsid w:val="00BC00B4"/>
    <w:rsid w:val="00BC6650"/>
    <w:rsid w:val="00BE1123"/>
    <w:rsid w:val="00BF6354"/>
    <w:rsid w:val="00C04480"/>
    <w:rsid w:val="00C24C95"/>
    <w:rsid w:val="00C52AF2"/>
    <w:rsid w:val="00C53E96"/>
    <w:rsid w:val="00C70BC5"/>
    <w:rsid w:val="00C75CDE"/>
    <w:rsid w:val="00C92E6E"/>
    <w:rsid w:val="00CD1399"/>
    <w:rsid w:val="00CE4D02"/>
    <w:rsid w:val="00CE5C8B"/>
    <w:rsid w:val="00D12ED8"/>
    <w:rsid w:val="00D2746E"/>
    <w:rsid w:val="00D31F6C"/>
    <w:rsid w:val="00D33AFC"/>
    <w:rsid w:val="00D36B13"/>
    <w:rsid w:val="00D457FD"/>
    <w:rsid w:val="00D6044E"/>
    <w:rsid w:val="00D67B50"/>
    <w:rsid w:val="00D7578F"/>
    <w:rsid w:val="00D75A33"/>
    <w:rsid w:val="00D762F2"/>
    <w:rsid w:val="00D80219"/>
    <w:rsid w:val="00D806B1"/>
    <w:rsid w:val="00D83BAF"/>
    <w:rsid w:val="00D92DB5"/>
    <w:rsid w:val="00DA700A"/>
    <w:rsid w:val="00DA7408"/>
    <w:rsid w:val="00DA7EB0"/>
    <w:rsid w:val="00DB4844"/>
    <w:rsid w:val="00DB6424"/>
    <w:rsid w:val="00DD3CFC"/>
    <w:rsid w:val="00E0629C"/>
    <w:rsid w:val="00E42356"/>
    <w:rsid w:val="00E450CE"/>
    <w:rsid w:val="00E47DD1"/>
    <w:rsid w:val="00E5067A"/>
    <w:rsid w:val="00E52577"/>
    <w:rsid w:val="00E762F7"/>
    <w:rsid w:val="00E9282E"/>
    <w:rsid w:val="00E96DA6"/>
    <w:rsid w:val="00E9767D"/>
    <w:rsid w:val="00EA5D67"/>
    <w:rsid w:val="00EB338A"/>
    <w:rsid w:val="00EB36B8"/>
    <w:rsid w:val="00EB5CA9"/>
    <w:rsid w:val="00EC14BE"/>
    <w:rsid w:val="00EC1AF1"/>
    <w:rsid w:val="00ED059A"/>
    <w:rsid w:val="00ED34ED"/>
    <w:rsid w:val="00EF4D7A"/>
    <w:rsid w:val="00EF521A"/>
    <w:rsid w:val="00F1289F"/>
    <w:rsid w:val="00F23746"/>
    <w:rsid w:val="00F31D8D"/>
    <w:rsid w:val="00F35FF7"/>
    <w:rsid w:val="00F375A9"/>
    <w:rsid w:val="00F54693"/>
    <w:rsid w:val="00F60CE9"/>
    <w:rsid w:val="00F71992"/>
    <w:rsid w:val="00F87B5C"/>
    <w:rsid w:val="00F92207"/>
    <w:rsid w:val="00F959BE"/>
    <w:rsid w:val="00F977F9"/>
    <w:rsid w:val="00FD60DE"/>
    <w:rsid w:val="00FE3A8D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BBE35E"/>
  <w15:chartTrackingRefBased/>
  <w15:docId w15:val="{8572C0C0-D821-48A0-ABEE-DDF5786FD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B23"/>
    <w:pPr>
      <w:spacing w:after="160" w:line="259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7163B"/>
    <w:rPr>
      <w:rFonts w:ascii="Tahoma" w:hAnsi="Tahoma" w:cs="Tahoma"/>
      <w:sz w:val="16"/>
      <w:szCs w:val="16"/>
    </w:rPr>
  </w:style>
  <w:style w:type="character" w:styleId="Hyperlink">
    <w:name w:val="Hyperlink"/>
    <w:rsid w:val="00B9745C"/>
    <w:rPr>
      <w:color w:val="0000FF"/>
      <w:u w:val="single"/>
    </w:rPr>
  </w:style>
  <w:style w:type="table" w:styleId="TableGridLight">
    <w:name w:val="Grid Table Light"/>
    <w:basedOn w:val="TableNormal"/>
    <w:uiPriority w:val="40"/>
    <w:rsid w:val="00D762F2"/>
    <w:rPr>
      <w:rFonts w:ascii="Calibri" w:eastAsia="Calibri" w:hAnsi="Calibri"/>
      <w:sz w:val="22"/>
      <w:szCs w:val="22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Header">
    <w:name w:val="header"/>
    <w:basedOn w:val="Normal"/>
    <w:link w:val="HeaderChar"/>
    <w:uiPriority w:val="99"/>
    <w:rsid w:val="00D762F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762F2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rsid w:val="00D762F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D762F2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F977F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0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4374">
              <w:marLeft w:val="150"/>
              <w:marRight w:val="150"/>
              <w:marTop w:val="38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242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60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0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07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3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03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0620">
                      <w:marLeft w:val="150"/>
                      <w:marRight w:val="150"/>
                      <w:marTop w:val="38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807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9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9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7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2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2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19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9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46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33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JoinitC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JoinitC1</Template>
  <TotalTime>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JoinIt.dot</vt:lpstr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JoinIt.dot</dc:title>
  <dc:subject>Word template to produce joined up writing</dc:subject>
  <dc:creator>AutoBVT</dc:creator>
  <cp:keywords/>
  <cp:lastModifiedBy>AutoBVT</cp:lastModifiedBy>
  <cp:revision>2</cp:revision>
  <cp:lastPrinted>2020-02-24T10:05:00Z</cp:lastPrinted>
  <dcterms:created xsi:type="dcterms:W3CDTF">2020-09-10T19:56:00Z</dcterms:created>
  <dcterms:modified xsi:type="dcterms:W3CDTF">2020-09-10T19:56:00Z</dcterms:modified>
</cp:coreProperties>
</file>