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021"/>
        <w:tblW w:w="1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4"/>
        <w:gridCol w:w="1409"/>
        <w:gridCol w:w="1410"/>
        <w:gridCol w:w="1410"/>
        <w:gridCol w:w="1410"/>
        <w:gridCol w:w="485"/>
        <w:gridCol w:w="3282"/>
        <w:gridCol w:w="658"/>
        <w:gridCol w:w="709"/>
        <w:gridCol w:w="2580"/>
        <w:gridCol w:w="2658"/>
      </w:tblGrid>
      <w:tr w:rsidR="00DB6424" w:rsidRPr="00F87B5C" w14:paraId="201F11C1" w14:textId="77777777" w:rsidTr="0035370F">
        <w:trPr>
          <w:cantSplit/>
          <w:trHeight w:val="983"/>
        </w:trPr>
        <w:tc>
          <w:tcPr>
            <w:tcW w:w="534" w:type="dxa"/>
            <w:shd w:val="clear" w:color="auto" w:fill="auto"/>
          </w:tcPr>
          <w:p w14:paraId="475B62F9" w14:textId="77777777" w:rsidR="00DB6424" w:rsidRPr="00F87B5C" w:rsidRDefault="00DB6424" w:rsidP="00623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2"/>
            <w:shd w:val="clear" w:color="auto" w:fill="92D050"/>
          </w:tcPr>
          <w:p w14:paraId="17F0C6B2" w14:textId="77777777" w:rsidR="00DB6424" w:rsidRPr="00F87B5C" w:rsidRDefault="00DB6424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9:00AM-10:00AM</w:t>
            </w:r>
          </w:p>
        </w:tc>
        <w:tc>
          <w:tcPr>
            <w:tcW w:w="1410" w:type="dxa"/>
            <w:shd w:val="clear" w:color="auto" w:fill="92D050"/>
          </w:tcPr>
          <w:p w14:paraId="1617342C" w14:textId="4A42EB33" w:rsidR="00DB6424" w:rsidRPr="00F87B5C" w:rsidRDefault="00DB6424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10:00AM-10.30</w:t>
            </w:r>
            <w:r w:rsidRPr="00F87B5C">
              <w:rPr>
                <w:rFonts w:ascii="Arial" w:hAnsi="Arial" w:cs="Arial"/>
                <w:b/>
                <w:sz w:val="14"/>
                <w:szCs w:val="16"/>
              </w:rPr>
              <w:t>AM</w:t>
            </w:r>
          </w:p>
          <w:p w14:paraId="13393BE7" w14:textId="77777777" w:rsidR="00DB6424" w:rsidRDefault="00DB6424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6E0E5FCB" w14:textId="77777777" w:rsidR="00DB6424" w:rsidRDefault="00DB6424" w:rsidP="00DB6424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10" w:type="dxa"/>
            <w:shd w:val="clear" w:color="auto" w:fill="92D050"/>
          </w:tcPr>
          <w:p w14:paraId="0B036525" w14:textId="0445EA68" w:rsidR="00DB6424" w:rsidRPr="00F87B5C" w:rsidRDefault="00DB6424" w:rsidP="00C85CE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10.30-11.00</w:t>
            </w:r>
          </w:p>
        </w:tc>
        <w:tc>
          <w:tcPr>
            <w:tcW w:w="485" w:type="dxa"/>
            <w:shd w:val="clear" w:color="auto" w:fill="92D050"/>
            <w:textDirection w:val="btLr"/>
          </w:tcPr>
          <w:p w14:paraId="1C4C050D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11:00AM-11:15AM</w:t>
            </w:r>
          </w:p>
        </w:tc>
        <w:tc>
          <w:tcPr>
            <w:tcW w:w="3282" w:type="dxa"/>
            <w:shd w:val="clear" w:color="auto" w:fill="92D050"/>
          </w:tcPr>
          <w:p w14:paraId="2B6A7793" w14:textId="77777777" w:rsidR="00DB6424" w:rsidRPr="00F87B5C" w:rsidRDefault="00DB6424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11:15AM-12:15PM</w:t>
            </w:r>
          </w:p>
        </w:tc>
        <w:tc>
          <w:tcPr>
            <w:tcW w:w="658" w:type="dxa"/>
            <w:shd w:val="clear" w:color="auto" w:fill="92D050"/>
            <w:textDirection w:val="btLr"/>
          </w:tcPr>
          <w:p w14:paraId="2E7A108E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12:15PM-13:15PM</w:t>
            </w:r>
          </w:p>
        </w:tc>
        <w:tc>
          <w:tcPr>
            <w:tcW w:w="709" w:type="dxa"/>
            <w:shd w:val="clear" w:color="auto" w:fill="92D050"/>
            <w:textDirection w:val="btLr"/>
          </w:tcPr>
          <w:p w14:paraId="1BD9DC5F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13:15PM-13:30PM</w:t>
            </w:r>
          </w:p>
        </w:tc>
        <w:tc>
          <w:tcPr>
            <w:tcW w:w="2580" w:type="dxa"/>
            <w:shd w:val="clear" w:color="auto" w:fill="92D050"/>
          </w:tcPr>
          <w:p w14:paraId="0FE7F89D" w14:textId="77777777" w:rsidR="00DB6424" w:rsidRPr="00F87B5C" w:rsidRDefault="00DB6424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13:30PM-14:30PM</w:t>
            </w:r>
          </w:p>
        </w:tc>
        <w:tc>
          <w:tcPr>
            <w:tcW w:w="2658" w:type="dxa"/>
            <w:shd w:val="clear" w:color="auto" w:fill="92D050"/>
          </w:tcPr>
          <w:p w14:paraId="5139592E" w14:textId="77777777" w:rsidR="00DB6424" w:rsidRPr="00F87B5C" w:rsidRDefault="00DB6424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14:30PM-15:30PM</w:t>
            </w:r>
          </w:p>
        </w:tc>
      </w:tr>
      <w:tr w:rsidR="00DB6424" w:rsidRPr="00F87B5C" w14:paraId="0F8AFC90" w14:textId="77777777" w:rsidTr="00F60CE9">
        <w:trPr>
          <w:cantSplit/>
          <w:trHeight w:val="1134"/>
        </w:trPr>
        <w:tc>
          <w:tcPr>
            <w:tcW w:w="534" w:type="dxa"/>
            <w:shd w:val="clear" w:color="auto" w:fill="92D050"/>
            <w:textDirection w:val="btLr"/>
          </w:tcPr>
          <w:p w14:paraId="62F8DCFF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87B5C">
              <w:rPr>
                <w:rFonts w:ascii="Arial" w:hAnsi="Arial" w:cs="Arial"/>
                <w:b/>
                <w:sz w:val="20"/>
                <w:szCs w:val="16"/>
              </w:rPr>
              <w:t>Monday</w:t>
            </w:r>
          </w:p>
        </w:tc>
        <w:tc>
          <w:tcPr>
            <w:tcW w:w="2819" w:type="dxa"/>
            <w:gridSpan w:val="2"/>
            <w:shd w:val="clear" w:color="auto" w:fill="F484E7"/>
          </w:tcPr>
          <w:p w14:paraId="50E134C1" w14:textId="77777777" w:rsidR="00DB6424" w:rsidRDefault="00DB6424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00431236" w14:textId="12869A7C" w:rsidR="00DB6424" w:rsidRPr="00F87B5C" w:rsidRDefault="00DB6424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F87B5C">
              <w:rPr>
                <w:rFonts w:ascii="Arial" w:hAnsi="Arial" w:cs="Arial"/>
                <w:sz w:val="24"/>
                <w:szCs w:val="16"/>
              </w:rPr>
              <w:t>English</w:t>
            </w:r>
          </w:p>
        </w:tc>
        <w:tc>
          <w:tcPr>
            <w:tcW w:w="1410" w:type="dxa"/>
            <w:shd w:val="clear" w:color="auto" w:fill="FFFF00"/>
          </w:tcPr>
          <w:p w14:paraId="1CD64161" w14:textId="77777777" w:rsidR="00DB6424" w:rsidRDefault="00DB6424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531F2D01" w14:textId="6296D537" w:rsidR="00F60CE9" w:rsidRPr="00F87B5C" w:rsidRDefault="00F60CE9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Maths</w:t>
            </w:r>
          </w:p>
        </w:tc>
        <w:tc>
          <w:tcPr>
            <w:tcW w:w="1410" w:type="dxa"/>
            <w:shd w:val="clear" w:color="auto" w:fill="2F5496" w:themeFill="accent5" w:themeFillShade="BF"/>
          </w:tcPr>
          <w:p w14:paraId="093E5A52" w14:textId="77777777" w:rsidR="00DB6424" w:rsidRDefault="00DB6424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281E407D" w14:textId="381BBAA8" w:rsidR="00DB6424" w:rsidRPr="00F87B5C" w:rsidRDefault="00DB6424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Phonics</w:t>
            </w:r>
          </w:p>
        </w:tc>
        <w:tc>
          <w:tcPr>
            <w:tcW w:w="485" w:type="dxa"/>
            <w:shd w:val="clear" w:color="auto" w:fill="E2EFD9"/>
            <w:textDirection w:val="btLr"/>
          </w:tcPr>
          <w:p w14:paraId="2B9CCEF5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282" w:type="dxa"/>
            <w:shd w:val="clear" w:color="auto" w:fill="FFFF00"/>
          </w:tcPr>
          <w:p w14:paraId="1B25DCC5" w14:textId="77777777" w:rsidR="00DB6424" w:rsidRDefault="00DB6424" w:rsidP="00623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35647B" w14:textId="165EAA8D" w:rsidR="00DB6424" w:rsidRPr="00F87B5C" w:rsidRDefault="00F60CE9" w:rsidP="00F87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14:paraId="1A5C7FD4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14:paraId="69A0A3E2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B5C">
              <w:rPr>
                <w:rFonts w:ascii="Arial" w:hAnsi="Arial" w:cs="Arial"/>
                <w:b/>
                <w:sz w:val="16"/>
                <w:szCs w:val="16"/>
              </w:rPr>
              <w:t>Collective Worship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14:paraId="6A81FDA8" w14:textId="77777777" w:rsidR="00DB6424" w:rsidRDefault="00DB6424" w:rsidP="00462690">
            <w:pPr>
              <w:jc w:val="center"/>
              <w:rPr>
                <w:rFonts w:ascii="Arial" w:hAnsi="Arial" w:cs="Arial"/>
                <w:sz w:val="24"/>
              </w:rPr>
            </w:pPr>
          </w:p>
          <w:p w14:paraId="27139AE3" w14:textId="17ECF485" w:rsidR="00DB6424" w:rsidRPr="00462690" w:rsidRDefault="00DB6424" w:rsidP="0046269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PATHS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14:paraId="42A597C1" w14:textId="77777777" w:rsidR="00DB6424" w:rsidRDefault="00DB6424" w:rsidP="00462690">
            <w:pPr>
              <w:jc w:val="center"/>
              <w:rPr>
                <w:rFonts w:ascii="Arial" w:hAnsi="Arial" w:cs="Arial"/>
                <w:sz w:val="24"/>
              </w:rPr>
            </w:pPr>
          </w:p>
          <w:p w14:paraId="52BBF3F6" w14:textId="3E6CFBE1" w:rsidR="00DB6424" w:rsidRPr="00462690" w:rsidRDefault="00F60CE9" w:rsidP="0046269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Science</w:t>
            </w:r>
          </w:p>
        </w:tc>
      </w:tr>
      <w:tr w:rsidR="00DB6424" w:rsidRPr="00F87B5C" w14:paraId="7AFFBD85" w14:textId="77777777" w:rsidTr="00F60CE9">
        <w:trPr>
          <w:cantSplit/>
          <w:trHeight w:val="1134"/>
        </w:trPr>
        <w:tc>
          <w:tcPr>
            <w:tcW w:w="534" w:type="dxa"/>
            <w:shd w:val="clear" w:color="auto" w:fill="92D050"/>
            <w:textDirection w:val="btLr"/>
          </w:tcPr>
          <w:p w14:paraId="6207CBC5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87B5C">
              <w:rPr>
                <w:rFonts w:ascii="Arial" w:hAnsi="Arial" w:cs="Arial"/>
                <w:b/>
                <w:sz w:val="20"/>
                <w:szCs w:val="16"/>
              </w:rPr>
              <w:t>Tuesday</w:t>
            </w:r>
          </w:p>
        </w:tc>
        <w:tc>
          <w:tcPr>
            <w:tcW w:w="2819" w:type="dxa"/>
            <w:gridSpan w:val="2"/>
            <w:shd w:val="clear" w:color="auto" w:fill="F484E7"/>
          </w:tcPr>
          <w:p w14:paraId="3BAC9481" w14:textId="77777777" w:rsidR="00DB6424" w:rsidRDefault="00DB6424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60212BE4" w14:textId="6AB1A24F" w:rsidR="00DB6424" w:rsidRPr="00F87B5C" w:rsidRDefault="00DB6424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F87B5C">
              <w:rPr>
                <w:rFonts w:ascii="Arial" w:hAnsi="Arial" w:cs="Arial"/>
                <w:sz w:val="24"/>
                <w:szCs w:val="16"/>
              </w:rPr>
              <w:t>English</w:t>
            </w:r>
          </w:p>
        </w:tc>
        <w:tc>
          <w:tcPr>
            <w:tcW w:w="1410" w:type="dxa"/>
            <w:shd w:val="clear" w:color="auto" w:fill="FFFF00"/>
          </w:tcPr>
          <w:p w14:paraId="4F7E9AE9" w14:textId="77777777" w:rsidR="00DB6424" w:rsidRDefault="00DB6424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63F647E7" w14:textId="5D28A802" w:rsidR="00F60CE9" w:rsidRPr="00F87B5C" w:rsidRDefault="00F60CE9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Maths</w:t>
            </w:r>
          </w:p>
        </w:tc>
        <w:tc>
          <w:tcPr>
            <w:tcW w:w="1410" w:type="dxa"/>
            <w:shd w:val="clear" w:color="auto" w:fill="2F5496" w:themeFill="accent5" w:themeFillShade="BF"/>
          </w:tcPr>
          <w:p w14:paraId="1AD481B8" w14:textId="77777777" w:rsidR="00DB6424" w:rsidRDefault="00DB6424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57F47834" w14:textId="65813CA5" w:rsidR="00DB6424" w:rsidRPr="00F87B5C" w:rsidRDefault="00DB6424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Phonics</w:t>
            </w:r>
          </w:p>
        </w:tc>
        <w:tc>
          <w:tcPr>
            <w:tcW w:w="485" w:type="dxa"/>
            <w:shd w:val="clear" w:color="auto" w:fill="E2EFD9"/>
            <w:textDirection w:val="btLr"/>
          </w:tcPr>
          <w:p w14:paraId="58B447E5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282" w:type="dxa"/>
            <w:shd w:val="clear" w:color="auto" w:fill="FFFF00"/>
          </w:tcPr>
          <w:p w14:paraId="7132A46A" w14:textId="77777777" w:rsidR="00DB6424" w:rsidRDefault="00DB6424" w:rsidP="00623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36F057" w14:textId="34E5AADF" w:rsidR="00DB6424" w:rsidRPr="00F87B5C" w:rsidRDefault="00F60CE9" w:rsidP="00623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  <w:p w14:paraId="31AEEC68" w14:textId="77777777" w:rsidR="00DB6424" w:rsidRPr="00F87B5C" w:rsidRDefault="00DB6424" w:rsidP="00623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E2EFD9"/>
            <w:textDirection w:val="btLr"/>
          </w:tcPr>
          <w:p w14:paraId="1EB03178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14:paraId="68667A58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B5C">
              <w:rPr>
                <w:rFonts w:ascii="Arial" w:hAnsi="Arial" w:cs="Arial"/>
                <w:b/>
                <w:sz w:val="16"/>
                <w:szCs w:val="16"/>
              </w:rPr>
              <w:t>Collective Worship</w:t>
            </w:r>
          </w:p>
        </w:tc>
        <w:tc>
          <w:tcPr>
            <w:tcW w:w="2580" w:type="dxa"/>
            <w:shd w:val="clear" w:color="auto" w:fill="538135" w:themeFill="accent6" w:themeFillShade="BF"/>
          </w:tcPr>
          <w:p w14:paraId="58F61B90" w14:textId="77777777" w:rsidR="00DB6424" w:rsidRDefault="00DB6424" w:rsidP="00623B23">
            <w:pPr>
              <w:jc w:val="center"/>
              <w:rPr>
                <w:rFonts w:ascii="Arial" w:hAnsi="Arial" w:cs="Arial"/>
                <w:sz w:val="24"/>
              </w:rPr>
            </w:pPr>
          </w:p>
          <w:p w14:paraId="3E92F5CC" w14:textId="1329192F" w:rsidR="00DB6424" w:rsidRPr="00F87B5C" w:rsidRDefault="00F60CE9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</w:rPr>
              <w:t>PE</w:t>
            </w:r>
          </w:p>
        </w:tc>
        <w:tc>
          <w:tcPr>
            <w:tcW w:w="2658" w:type="dxa"/>
            <w:shd w:val="clear" w:color="auto" w:fill="FF0000"/>
          </w:tcPr>
          <w:p w14:paraId="13632B30" w14:textId="77777777" w:rsidR="00DB6424" w:rsidRDefault="00DB6424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3E707330" w14:textId="75F77289" w:rsidR="00DB6424" w:rsidRPr="00F87B5C" w:rsidRDefault="00F60CE9" w:rsidP="00F60CE9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PSHE</w:t>
            </w:r>
          </w:p>
        </w:tc>
      </w:tr>
      <w:tr w:rsidR="00DB6424" w:rsidRPr="00F87B5C" w14:paraId="6D2265FF" w14:textId="77777777" w:rsidTr="00F60CE9">
        <w:trPr>
          <w:cantSplit/>
          <w:trHeight w:val="1134"/>
        </w:trPr>
        <w:tc>
          <w:tcPr>
            <w:tcW w:w="534" w:type="dxa"/>
            <w:shd w:val="clear" w:color="auto" w:fill="92D050"/>
            <w:textDirection w:val="btLr"/>
          </w:tcPr>
          <w:p w14:paraId="4016834A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87B5C">
              <w:rPr>
                <w:rFonts w:ascii="Arial" w:hAnsi="Arial" w:cs="Arial"/>
                <w:b/>
                <w:sz w:val="20"/>
                <w:szCs w:val="16"/>
              </w:rPr>
              <w:t>Wednesday</w:t>
            </w:r>
          </w:p>
        </w:tc>
        <w:tc>
          <w:tcPr>
            <w:tcW w:w="2819" w:type="dxa"/>
            <w:gridSpan w:val="2"/>
            <w:shd w:val="clear" w:color="auto" w:fill="F484E7"/>
          </w:tcPr>
          <w:p w14:paraId="6C2038AE" w14:textId="77777777" w:rsidR="00DB6424" w:rsidRDefault="00DB6424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3AB77DFB" w14:textId="66C9F09A" w:rsidR="00DB6424" w:rsidRPr="00F87B5C" w:rsidRDefault="00DB6424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F87B5C">
              <w:rPr>
                <w:rFonts w:ascii="Arial" w:hAnsi="Arial" w:cs="Arial"/>
                <w:sz w:val="24"/>
                <w:szCs w:val="16"/>
              </w:rPr>
              <w:t>English</w:t>
            </w:r>
          </w:p>
        </w:tc>
        <w:tc>
          <w:tcPr>
            <w:tcW w:w="1410" w:type="dxa"/>
            <w:shd w:val="clear" w:color="auto" w:fill="FFFF00"/>
          </w:tcPr>
          <w:p w14:paraId="7BC233F5" w14:textId="77777777" w:rsidR="00DB6424" w:rsidRDefault="00DB6424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2E1E7C68" w14:textId="64503909" w:rsidR="00F60CE9" w:rsidRPr="00F87B5C" w:rsidRDefault="00F60CE9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Maths</w:t>
            </w:r>
          </w:p>
        </w:tc>
        <w:tc>
          <w:tcPr>
            <w:tcW w:w="1410" w:type="dxa"/>
            <w:shd w:val="clear" w:color="auto" w:fill="2F5496" w:themeFill="accent5" w:themeFillShade="BF"/>
          </w:tcPr>
          <w:p w14:paraId="2A0066C0" w14:textId="77777777" w:rsidR="00DB6424" w:rsidRDefault="00DB6424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2C68E6B1" w14:textId="6C72A14C" w:rsidR="00DB6424" w:rsidRPr="00F87B5C" w:rsidRDefault="00DB6424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Phonics</w:t>
            </w:r>
          </w:p>
        </w:tc>
        <w:tc>
          <w:tcPr>
            <w:tcW w:w="485" w:type="dxa"/>
            <w:shd w:val="clear" w:color="auto" w:fill="E2EFD9"/>
            <w:textDirection w:val="btLr"/>
          </w:tcPr>
          <w:p w14:paraId="4F66EC57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282" w:type="dxa"/>
            <w:shd w:val="clear" w:color="auto" w:fill="FFFF00"/>
          </w:tcPr>
          <w:p w14:paraId="7E3B332B" w14:textId="77777777" w:rsidR="00DB6424" w:rsidRPr="00F87B5C" w:rsidRDefault="00DB6424" w:rsidP="00F87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B82DC4" w14:textId="2D43EF27" w:rsidR="00DB6424" w:rsidRPr="00F87B5C" w:rsidRDefault="00F60CE9" w:rsidP="00F87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14:paraId="75C07D6F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14:paraId="7499053B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B5C">
              <w:rPr>
                <w:rFonts w:ascii="Arial" w:hAnsi="Arial" w:cs="Arial"/>
                <w:b/>
                <w:sz w:val="16"/>
                <w:szCs w:val="16"/>
              </w:rPr>
              <w:t>Collective Worship</w:t>
            </w:r>
          </w:p>
        </w:tc>
        <w:tc>
          <w:tcPr>
            <w:tcW w:w="2580" w:type="dxa"/>
            <w:shd w:val="clear" w:color="auto" w:fill="ED7D31" w:themeFill="accent2"/>
          </w:tcPr>
          <w:p w14:paraId="6B9DE581" w14:textId="77777777" w:rsidR="00DB6424" w:rsidRDefault="00DB6424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2586ECA8" w14:textId="51F3509F" w:rsidR="00DB6424" w:rsidRPr="00F87B5C" w:rsidRDefault="00F60CE9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History / Geography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3C1D5F7" w14:textId="77777777" w:rsidR="00DB6424" w:rsidRDefault="00DB6424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2D6A96A8" w14:textId="2A78189F" w:rsidR="00DB6424" w:rsidRPr="00F87B5C" w:rsidRDefault="00F60CE9" w:rsidP="00F60CE9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Music/Computing</w:t>
            </w:r>
          </w:p>
        </w:tc>
      </w:tr>
      <w:tr w:rsidR="00F60CE9" w:rsidRPr="00F87B5C" w14:paraId="4B6A045E" w14:textId="77777777" w:rsidTr="00F60CE9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textDirection w:val="btLr"/>
          </w:tcPr>
          <w:p w14:paraId="5BAFE5F7" w14:textId="77777777" w:rsidR="00F60CE9" w:rsidRPr="00F87B5C" w:rsidRDefault="00F60CE9" w:rsidP="00623B2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87B5C">
              <w:rPr>
                <w:rFonts w:ascii="Arial" w:hAnsi="Arial" w:cs="Arial"/>
                <w:b/>
                <w:sz w:val="20"/>
                <w:szCs w:val="16"/>
              </w:rPr>
              <w:t>Thursday</w:t>
            </w:r>
          </w:p>
        </w:tc>
        <w:tc>
          <w:tcPr>
            <w:tcW w:w="2819" w:type="dxa"/>
            <w:gridSpan w:val="2"/>
            <w:shd w:val="clear" w:color="auto" w:fill="F484E7"/>
          </w:tcPr>
          <w:p w14:paraId="3BBED384" w14:textId="77777777" w:rsidR="00F60CE9" w:rsidRDefault="00F60CE9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18A9B829" w14:textId="22C53131" w:rsidR="00F60CE9" w:rsidRPr="00F87B5C" w:rsidRDefault="00F60CE9" w:rsidP="00F87B5C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F87B5C">
              <w:rPr>
                <w:rFonts w:ascii="Arial" w:hAnsi="Arial" w:cs="Arial"/>
                <w:sz w:val="24"/>
                <w:szCs w:val="16"/>
              </w:rPr>
              <w:t>English</w:t>
            </w:r>
          </w:p>
        </w:tc>
        <w:tc>
          <w:tcPr>
            <w:tcW w:w="1410" w:type="dxa"/>
            <w:shd w:val="clear" w:color="auto" w:fill="FFFF00"/>
          </w:tcPr>
          <w:p w14:paraId="39A1EE46" w14:textId="77777777" w:rsidR="00F60CE9" w:rsidRDefault="00F60CE9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4914500C" w14:textId="143EB9B7" w:rsidR="00F60CE9" w:rsidRPr="00F87B5C" w:rsidRDefault="00F60CE9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Maths</w:t>
            </w:r>
          </w:p>
        </w:tc>
        <w:tc>
          <w:tcPr>
            <w:tcW w:w="1410" w:type="dxa"/>
            <w:shd w:val="clear" w:color="auto" w:fill="E7E6E6" w:themeFill="background2"/>
          </w:tcPr>
          <w:p w14:paraId="04A2E0BE" w14:textId="77777777" w:rsidR="00F60CE9" w:rsidRDefault="00F60CE9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420AB983" w14:textId="77947D83" w:rsidR="00F60CE9" w:rsidRPr="00F87B5C" w:rsidRDefault="00F60CE9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Break</w:t>
            </w:r>
          </w:p>
        </w:tc>
        <w:tc>
          <w:tcPr>
            <w:tcW w:w="3767" w:type="dxa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72E18733" w14:textId="77777777" w:rsidR="00F60CE9" w:rsidRDefault="00F60CE9" w:rsidP="00F87B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ED81E31" w14:textId="4E1E1391" w:rsidR="00F60CE9" w:rsidRPr="00F87B5C" w:rsidRDefault="00F60CE9" w:rsidP="00F87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Forest School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14:paraId="240B2847" w14:textId="77777777" w:rsidR="00F60CE9" w:rsidRPr="00F87B5C" w:rsidRDefault="00F60CE9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B595869" w14:textId="77777777" w:rsidR="00F60CE9" w:rsidRDefault="00F60CE9" w:rsidP="00623B23">
            <w:pPr>
              <w:jc w:val="center"/>
              <w:rPr>
                <w:rFonts w:ascii="Arial" w:hAnsi="Arial" w:cs="Arial"/>
                <w:sz w:val="24"/>
              </w:rPr>
            </w:pPr>
          </w:p>
          <w:p w14:paraId="39C72BFA" w14:textId="4146FCB4" w:rsidR="00F60CE9" w:rsidRDefault="00F60CE9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</w:rPr>
              <w:t>PATHS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0070C0"/>
          </w:tcPr>
          <w:p w14:paraId="0DA197E1" w14:textId="77777777" w:rsidR="00F60CE9" w:rsidRDefault="00F60CE9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5B14E38A" w14:textId="2BCFFFA8" w:rsidR="00F60CE9" w:rsidRPr="00F87B5C" w:rsidRDefault="00F60CE9" w:rsidP="00623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RE</w:t>
            </w:r>
          </w:p>
        </w:tc>
      </w:tr>
      <w:tr w:rsidR="00F60CE9" w:rsidRPr="00F87B5C" w14:paraId="2441E6CF" w14:textId="77777777" w:rsidTr="00016541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14:paraId="3D365ED1" w14:textId="77777777" w:rsidR="00F60CE9" w:rsidRPr="00F87B5C" w:rsidRDefault="00F60CE9" w:rsidP="00623B23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87B5C">
              <w:rPr>
                <w:rFonts w:ascii="Arial" w:hAnsi="Arial" w:cs="Arial"/>
                <w:b/>
                <w:sz w:val="20"/>
              </w:rPr>
              <w:t>Friday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EAE"/>
          </w:tcPr>
          <w:p w14:paraId="69E05B81" w14:textId="77777777" w:rsidR="00F60CE9" w:rsidRPr="00F87B5C" w:rsidRDefault="00F60CE9" w:rsidP="00623B23">
            <w:pPr>
              <w:jc w:val="center"/>
              <w:rPr>
                <w:rFonts w:ascii="Arial" w:hAnsi="Arial" w:cs="Arial"/>
                <w:sz w:val="24"/>
              </w:rPr>
            </w:pPr>
            <w:r w:rsidRPr="00F87B5C">
              <w:rPr>
                <w:rFonts w:ascii="Arial" w:hAnsi="Arial" w:cs="Arial"/>
                <w:sz w:val="24"/>
                <w:szCs w:val="16"/>
              </w:rPr>
              <w:t>Collective Worship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84E7"/>
          </w:tcPr>
          <w:p w14:paraId="3E8F4BF0" w14:textId="77777777" w:rsidR="00F60CE9" w:rsidRDefault="00F60CE9" w:rsidP="00F60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EA45AB" w14:textId="77777777" w:rsidR="00F60CE9" w:rsidRPr="00F60CE9" w:rsidRDefault="00F60CE9" w:rsidP="00F60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Spellings</w:t>
            </w:r>
          </w:p>
          <w:p w14:paraId="135C235F" w14:textId="1A60FA60" w:rsidR="00F60CE9" w:rsidRPr="00F60CE9" w:rsidRDefault="00F60CE9" w:rsidP="00F60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410" w:type="dxa"/>
            <w:shd w:val="clear" w:color="auto" w:fill="2F5496" w:themeFill="accent5" w:themeFillShade="BF"/>
          </w:tcPr>
          <w:p w14:paraId="3B0CDD22" w14:textId="77777777" w:rsidR="00F60CE9" w:rsidRDefault="00F60CE9" w:rsidP="00623B23">
            <w:pPr>
              <w:jc w:val="center"/>
              <w:rPr>
                <w:rFonts w:ascii="Arial" w:hAnsi="Arial" w:cs="Arial"/>
                <w:sz w:val="24"/>
              </w:rPr>
            </w:pPr>
          </w:p>
          <w:p w14:paraId="3939914C" w14:textId="575AB468" w:rsidR="00F60CE9" w:rsidRPr="00F87B5C" w:rsidRDefault="00F60CE9" w:rsidP="00623B2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Phonics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14:paraId="7087D877" w14:textId="77777777" w:rsidR="00F60CE9" w:rsidRPr="00F87B5C" w:rsidRDefault="00F60CE9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44C84CF" w14:textId="77777777" w:rsidR="00F60CE9" w:rsidRPr="00F87B5C" w:rsidRDefault="00F60CE9" w:rsidP="00623B23">
            <w:pPr>
              <w:rPr>
                <w:rFonts w:ascii="Arial" w:hAnsi="Arial" w:cs="Arial"/>
                <w:sz w:val="24"/>
                <w:szCs w:val="24"/>
              </w:rPr>
            </w:pPr>
            <w:r w:rsidRPr="00F87B5C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547BA309" w14:textId="051D6F13" w:rsidR="00F60CE9" w:rsidRPr="00F87B5C" w:rsidRDefault="00F60CE9" w:rsidP="00F87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  <w:p w14:paraId="26882E7D" w14:textId="717FF234" w:rsidR="00F60CE9" w:rsidRPr="00F87B5C" w:rsidRDefault="00F60CE9" w:rsidP="00623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14:paraId="516C428F" w14:textId="77777777" w:rsidR="00F60CE9" w:rsidRPr="00F87B5C" w:rsidRDefault="00F60CE9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C98F20C" w14:textId="77777777" w:rsidR="00F60CE9" w:rsidRDefault="00F60CE9" w:rsidP="00623B23">
            <w:pPr>
              <w:jc w:val="center"/>
              <w:rPr>
                <w:rFonts w:ascii="Arial" w:hAnsi="Arial" w:cs="Arial"/>
                <w:sz w:val="24"/>
              </w:rPr>
            </w:pPr>
          </w:p>
          <w:p w14:paraId="166DF9B3" w14:textId="5A4D8B5D" w:rsidR="00F60CE9" w:rsidRDefault="00F60CE9" w:rsidP="00F60CE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Art/DT</w:t>
            </w:r>
          </w:p>
          <w:p w14:paraId="414236ED" w14:textId="09EC1750" w:rsidR="00F60CE9" w:rsidRPr="00F87B5C" w:rsidRDefault="00F60CE9" w:rsidP="00F60CE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F405C55" w14:textId="5709335C" w:rsidR="00462690" w:rsidRPr="00F87B5C" w:rsidRDefault="00F977F9" w:rsidP="00462690">
      <w:pPr>
        <w:pStyle w:val="Default"/>
        <w:rPr>
          <w:rFonts w:ascii="Arial" w:hAnsi="Arial" w:cs="Arial"/>
          <w:sz w:val="18"/>
        </w:rPr>
      </w:pPr>
      <w:r w:rsidRPr="00F87B5C">
        <w:rPr>
          <w:rFonts w:ascii="Arial" w:hAnsi="Arial" w:cs="Arial"/>
          <w:sz w:val="18"/>
        </w:rPr>
        <w:t xml:space="preserve">  </w:t>
      </w:r>
    </w:p>
    <w:p w14:paraId="03C5F993" w14:textId="479E153E" w:rsidR="002E59FB" w:rsidRPr="00F87B5C" w:rsidRDefault="002E59FB" w:rsidP="00F977F9">
      <w:pPr>
        <w:rPr>
          <w:rFonts w:ascii="Arial" w:hAnsi="Arial" w:cs="Arial"/>
          <w:sz w:val="18"/>
        </w:rPr>
      </w:pPr>
    </w:p>
    <w:sectPr w:rsidR="002E59FB" w:rsidRPr="00F87B5C" w:rsidSect="00F977F9">
      <w:headerReference w:type="default" r:id="rId7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FB71F" w14:textId="77777777" w:rsidR="00BB1593" w:rsidRDefault="00BB1593" w:rsidP="00D762F2">
      <w:pPr>
        <w:spacing w:after="0" w:line="240" w:lineRule="auto"/>
      </w:pPr>
      <w:r>
        <w:separator/>
      </w:r>
    </w:p>
  </w:endnote>
  <w:endnote w:type="continuationSeparator" w:id="0">
    <w:p w14:paraId="4C38057F" w14:textId="77777777" w:rsidR="00BB1593" w:rsidRDefault="00BB1593" w:rsidP="00D7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altName w:val="Calibri"/>
    <w:panose1 w:val="020B0604020202020204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909F2" w14:textId="77777777" w:rsidR="00BB1593" w:rsidRDefault="00BB1593" w:rsidP="00D762F2">
      <w:pPr>
        <w:spacing w:after="0" w:line="240" w:lineRule="auto"/>
      </w:pPr>
      <w:r>
        <w:separator/>
      </w:r>
    </w:p>
  </w:footnote>
  <w:footnote w:type="continuationSeparator" w:id="0">
    <w:p w14:paraId="0FA92B4D" w14:textId="77777777" w:rsidR="00BB1593" w:rsidRDefault="00BB1593" w:rsidP="00D7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61B12" w14:textId="007338F2" w:rsidR="00D762F2" w:rsidRPr="00633FD0" w:rsidRDefault="00DB6424" w:rsidP="00D762F2">
    <w:pPr>
      <w:pStyle w:val="Header"/>
      <w:jc w:val="center"/>
      <w:rPr>
        <w:rFonts w:ascii="Twinkl Cursive Looped" w:hAnsi="Twinkl Cursive Looped"/>
        <w:b/>
        <w:sz w:val="28"/>
        <w:u w:val="single"/>
      </w:rPr>
    </w:pPr>
    <w:r>
      <w:rPr>
        <w:rFonts w:ascii="Twinkl Cursive Looped" w:hAnsi="Twinkl Cursive Looped"/>
        <w:b/>
        <w:sz w:val="28"/>
        <w:u w:val="single"/>
      </w:rPr>
      <w:t>Year 1/2 Autumn Tim</w:t>
    </w:r>
    <w:r w:rsidR="00462690">
      <w:rPr>
        <w:rFonts w:ascii="Twinkl Cursive Looped" w:hAnsi="Twinkl Cursive Looped"/>
        <w:b/>
        <w:sz w:val="28"/>
        <w:u w:val="single"/>
      </w:rPr>
      <w:t>etable 2020-2021</w:t>
    </w:r>
  </w:p>
  <w:p w14:paraId="7ED94499" w14:textId="77777777" w:rsidR="00D762F2" w:rsidRDefault="00D76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F2"/>
    <w:rsid w:val="00027D67"/>
    <w:rsid w:val="00035AEA"/>
    <w:rsid w:val="0004389F"/>
    <w:rsid w:val="00051C9F"/>
    <w:rsid w:val="00053642"/>
    <w:rsid w:val="00056165"/>
    <w:rsid w:val="00060AB9"/>
    <w:rsid w:val="0008143F"/>
    <w:rsid w:val="00087EBF"/>
    <w:rsid w:val="000A6349"/>
    <w:rsid w:val="000B0AD3"/>
    <w:rsid w:val="000B1692"/>
    <w:rsid w:val="000B3E3A"/>
    <w:rsid w:val="000B43D7"/>
    <w:rsid w:val="000B5FB3"/>
    <w:rsid w:val="000D7491"/>
    <w:rsid w:val="000E2CAC"/>
    <w:rsid w:val="000E32ED"/>
    <w:rsid w:val="000E44CF"/>
    <w:rsid w:val="000F166B"/>
    <w:rsid w:val="00104B1D"/>
    <w:rsid w:val="001131EF"/>
    <w:rsid w:val="00123266"/>
    <w:rsid w:val="00127546"/>
    <w:rsid w:val="00152763"/>
    <w:rsid w:val="00153E4B"/>
    <w:rsid w:val="001630D6"/>
    <w:rsid w:val="00170535"/>
    <w:rsid w:val="00170F19"/>
    <w:rsid w:val="001840E6"/>
    <w:rsid w:val="00194807"/>
    <w:rsid w:val="001A4754"/>
    <w:rsid w:val="001C5C4F"/>
    <w:rsid w:val="001D74A7"/>
    <w:rsid w:val="001E235B"/>
    <w:rsid w:val="001F088A"/>
    <w:rsid w:val="00212857"/>
    <w:rsid w:val="00230A08"/>
    <w:rsid w:val="0025631C"/>
    <w:rsid w:val="002640DA"/>
    <w:rsid w:val="00273B6C"/>
    <w:rsid w:val="0029226B"/>
    <w:rsid w:val="0029389B"/>
    <w:rsid w:val="0029648F"/>
    <w:rsid w:val="002A603A"/>
    <w:rsid w:val="002B1535"/>
    <w:rsid w:val="002B2319"/>
    <w:rsid w:val="002B3DDC"/>
    <w:rsid w:val="002B4589"/>
    <w:rsid w:val="002C4A81"/>
    <w:rsid w:val="002D26EC"/>
    <w:rsid w:val="002E59FB"/>
    <w:rsid w:val="002E5F53"/>
    <w:rsid w:val="002F1D82"/>
    <w:rsid w:val="00313CCB"/>
    <w:rsid w:val="0032480A"/>
    <w:rsid w:val="00331046"/>
    <w:rsid w:val="0033632B"/>
    <w:rsid w:val="00340460"/>
    <w:rsid w:val="0034080D"/>
    <w:rsid w:val="0034359D"/>
    <w:rsid w:val="00365425"/>
    <w:rsid w:val="003679C2"/>
    <w:rsid w:val="00371C9A"/>
    <w:rsid w:val="0038289D"/>
    <w:rsid w:val="00383B0E"/>
    <w:rsid w:val="003B18B7"/>
    <w:rsid w:val="003B6659"/>
    <w:rsid w:val="003B73BD"/>
    <w:rsid w:val="003E4372"/>
    <w:rsid w:val="003E4BAB"/>
    <w:rsid w:val="00431FC3"/>
    <w:rsid w:val="004604D6"/>
    <w:rsid w:val="00462690"/>
    <w:rsid w:val="00482841"/>
    <w:rsid w:val="00485708"/>
    <w:rsid w:val="00493311"/>
    <w:rsid w:val="004A76D4"/>
    <w:rsid w:val="004B4219"/>
    <w:rsid w:val="004C5984"/>
    <w:rsid w:val="004C7939"/>
    <w:rsid w:val="004D0C67"/>
    <w:rsid w:val="004D651A"/>
    <w:rsid w:val="004E428C"/>
    <w:rsid w:val="004E6078"/>
    <w:rsid w:val="004F7316"/>
    <w:rsid w:val="004F735D"/>
    <w:rsid w:val="00501941"/>
    <w:rsid w:val="00501B36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23B23"/>
    <w:rsid w:val="00633FD0"/>
    <w:rsid w:val="0063769A"/>
    <w:rsid w:val="006441A9"/>
    <w:rsid w:val="006454D9"/>
    <w:rsid w:val="00656DA2"/>
    <w:rsid w:val="006649E8"/>
    <w:rsid w:val="0066703B"/>
    <w:rsid w:val="00671718"/>
    <w:rsid w:val="00672D48"/>
    <w:rsid w:val="00680392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B5539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C49E2"/>
    <w:rsid w:val="008D4A69"/>
    <w:rsid w:val="008E0EE6"/>
    <w:rsid w:val="008F482C"/>
    <w:rsid w:val="00901EF8"/>
    <w:rsid w:val="00915526"/>
    <w:rsid w:val="009267D8"/>
    <w:rsid w:val="00941E09"/>
    <w:rsid w:val="0095041A"/>
    <w:rsid w:val="00964789"/>
    <w:rsid w:val="0097163B"/>
    <w:rsid w:val="00972266"/>
    <w:rsid w:val="009B78DF"/>
    <w:rsid w:val="009B7ECC"/>
    <w:rsid w:val="009C48CD"/>
    <w:rsid w:val="009D3E17"/>
    <w:rsid w:val="009E1E98"/>
    <w:rsid w:val="009F56CC"/>
    <w:rsid w:val="00A056AE"/>
    <w:rsid w:val="00A212A2"/>
    <w:rsid w:val="00A41F02"/>
    <w:rsid w:val="00A70683"/>
    <w:rsid w:val="00AB381B"/>
    <w:rsid w:val="00AB4FDD"/>
    <w:rsid w:val="00AB5EAB"/>
    <w:rsid w:val="00AC55E5"/>
    <w:rsid w:val="00AC7A58"/>
    <w:rsid w:val="00AD1514"/>
    <w:rsid w:val="00B107AA"/>
    <w:rsid w:val="00B26610"/>
    <w:rsid w:val="00B31C06"/>
    <w:rsid w:val="00B427AB"/>
    <w:rsid w:val="00B4337E"/>
    <w:rsid w:val="00B77168"/>
    <w:rsid w:val="00B864AA"/>
    <w:rsid w:val="00B87E6F"/>
    <w:rsid w:val="00B94922"/>
    <w:rsid w:val="00B9745C"/>
    <w:rsid w:val="00BB1593"/>
    <w:rsid w:val="00BC00B4"/>
    <w:rsid w:val="00BC6650"/>
    <w:rsid w:val="00BE1123"/>
    <w:rsid w:val="00BF6354"/>
    <w:rsid w:val="00C04480"/>
    <w:rsid w:val="00C24C95"/>
    <w:rsid w:val="00C52AF2"/>
    <w:rsid w:val="00C53E96"/>
    <w:rsid w:val="00C70BC5"/>
    <w:rsid w:val="00C75CDE"/>
    <w:rsid w:val="00C92E6E"/>
    <w:rsid w:val="00CD1399"/>
    <w:rsid w:val="00CE4D02"/>
    <w:rsid w:val="00CE5C8B"/>
    <w:rsid w:val="00D12ED8"/>
    <w:rsid w:val="00D2746E"/>
    <w:rsid w:val="00D31F6C"/>
    <w:rsid w:val="00D33AFC"/>
    <w:rsid w:val="00D36B13"/>
    <w:rsid w:val="00D457FD"/>
    <w:rsid w:val="00D6044E"/>
    <w:rsid w:val="00D67B50"/>
    <w:rsid w:val="00D7578F"/>
    <w:rsid w:val="00D75A33"/>
    <w:rsid w:val="00D762F2"/>
    <w:rsid w:val="00D80219"/>
    <w:rsid w:val="00D806B1"/>
    <w:rsid w:val="00D83BAF"/>
    <w:rsid w:val="00D92DB5"/>
    <w:rsid w:val="00DA700A"/>
    <w:rsid w:val="00DA7408"/>
    <w:rsid w:val="00DA7EB0"/>
    <w:rsid w:val="00DB4844"/>
    <w:rsid w:val="00DB6424"/>
    <w:rsid w:val="00DD3CFC"/>
    <w:rsid w:val="00E04EEA"/>
    <w:rsid w:val="00E0629C"/>
    <w:rsid w:val="00E42356"/>
    <w:rsid w:val="00E450CE"/>
    <w:rsid w:val="00E47DD1"/>
    <w:rsid w:val="00E5067A"/>
    <w:rsid w:val="00E52577"/>
    <w:rsid w:val="00E762F7"/>
    <w:rsid w:val="00E9282E"/>
    <w:rsid w:val="00E96DA6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1289F"/>
    <w:rsid w:val="00F23746"/>
    <w:rsid w:val="00F31D8D"/>
    <w:rsid w:val="00F35FF7"/>
    <w:rsid w:val="00F375A9"/>
    <w:rsid w:val="00F54693"/>
    <w:rsid w:val="00F60CE9"/>
    <w:rsid w:val="00F71992"/>
    <w:rsid w:val="00F87B5C"/>
    <w:rsid w:val="00F92207"/>
    <w:rsid w:val="00F959BE"/>
    <w:rsid w:val="00F977F9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BE35E"/>
  <w15:chartTrackingRefBased/>
  <w15:docId w15:val="{8572C0C0-D821-48A0-ABEE-DDF5786F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23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D762F2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rsid w:val="00D76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62F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D76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6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977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Office\Templates\JoinitC1.dot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AutoBVT</dc:creator>
  <cp:keywords/>
  <cp:lastModifiedBy>Head - Sandringham and West Newton Church of England Primary Academy</cp:lastModifiedBy>
  <cp:revision>2</cp:revision>
  <cp:lastPrinted>2020-02-24T10:05:00Z</cp:lastPrinted>
  <dcterms:created xsi:type="dcterms:W3CDTF">2020-09-13T16:59:00Z</dcterms:created>
  <dcterms:modified xsi:type="dcterms:W3CDTF">2020-09-13T16:59:00Z</dcterms:modified>
</cp:coreProperties>
</file>