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2819"/>
        <w:gridCol w:w="2820"/>
        <w:gridCol w:w="598"/>
        <w:gridCol w:w="1584"/>
        <w:gridCol w:w="1585"/>
        <w:gridCol w:w="658"/>
        <w:gridCol w:w="709"/>
        <w:gridCol w:w="28"/>
        <w:gridCol w:w="2552"/>
        <w:gridCol w:w="1329"/>
        <w:gridCol w:w="1329"/>
      </w:tblGrid>
      <w:tr w:rsidR="00680392" w:rsidRPr="00E52577" w:rsidTr="00FD2ECD">
        <w:trPr>
          <w:cantSplit/>
          <w:trHeight w:val="983"/>
        </w:trPr>
        <w:tc>
          <w:tcPr>
            <w:tcW w:w="534" w:type="dxa"/>
            <w:shd w:val="clear" w:color="auto" w:fill="auto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9933FF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933FF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9933FF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gridSpan w:val="2"/>
            <w:shd w:val="clear" w:color="auto" w:fill="9933FF"/>
          </w:tcPr>
          <w:p w:rsidR="00D762F2" w:rsidRPr="00E52577" w:rsidRDefault="00D762F2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933FF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933FF"/>
            <w:textDirection w:val="btLr"/>
          </w:tcPr>
          <w:p w:rsidR="00D762F2" w:rsidRPr="00E52577" w:rsidRDefault="00D762F2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gridSpan w:val="2"/>
            <w:shd w:val="clear" w:color="auto" w:fill="9933FF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E52577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gridSpan w:val="2"/>
            <w:shd w:val="clear" w:color="auto" w:fill="9933FF"/>
          </w:tcPr>
          <w:p w:rsidR="00D762F2" w:rsidRPr="00E52577" w:rsidRDefault="00F1289F" w:rsidP="00680392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4B1B87">
              <w:rPr>
                <w:rFonts w:ascii="Comic Sans MS" w:hAnsi="Comic Sans MS"/>
                <w:b/>
                <w:sz w:val="14"/>
                <w:szCs w:val="16"/>
              </w:rPr>
              <w:t>PM-15:15PM</w:t>
            </w:r>
          </w:p>
        </w:tc>
      </w:tr>
      <w:tr w:rsidR="00015001" w:rsidRPr="00E52577" w:rsidTr="004E551C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shd w:val="clear" w:color="auto" w:fill="FFC000"/>
          </w:tcPr>
          <w:p w:rsidR="00015001" w:rsidRPr="00441D66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820" w:type="dxa"/>
            <w:shd w:val="clear" w:color="auto" w:fill="FFFF00"/>
          </w:tcPr>
          <w:p w:rsidR="00015001" w:rsidRPr="00441D66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015001" w:rsidRPr="00441D66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shd w:val="clear" w:color="auto" w:fill="2E74B5" w:themeFill="accent1" w:themeFillShade="BF"/>
          </w:tcPr>
          <w:p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shd w:val="clear" w:color="auto" w:fill="0099CC"/>
          </w:tcPr>
          <w:p w:rsidR="00015001" w:rsidRPr="00441D66" w:rsidRDefault="00015001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1329" w:type="dxa"/>
            <w:shd w:val="clear" w:color="auto" w:fill="FF33CC"/>
          </w:tcPr>
          <w:p w:rsidR="00015001" w:rsidRPr="00441D66" w:rsidRDefault="00015001" w:rsidP="000150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PATHS</w:t>
            </w:r>
          </w:p>
        </w:tc>
        <w:tc>
          <w:tcPr>
            <w:tcW w:w="1329" w:type="dxa"/>
            <w:shd w:val="clear" w:color="auto" w:fill="FFFF00"/>
          </w:tcPr>
          <w:p w:rsidR="00015001" w:rsidRPr="00441D66" w:rsidRDefault="004E551C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</w:t>
            </w:r>
          </w:p>
        </w:tc>
      </w:tr>
      <w:tr w:rsidR="0038408F" w:rsidRPr="00D02626" w:rsidTr="00015001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shd w:val="clear" w:color="auto" w:fill="FFC000"/>
          </w:tcPr>
          <w:p w:rsidR="0038408F" w:rsidRDefault="0038408F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  <w:p w:rsidR="0038408F" w:rsidRPr="00441D66" w:rsidRDefault="0038408F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FFFF00"/>
          </w:tcPr>
          <w:p w:rsidR="0038408F" w:rsidRPr="00441D66" w:rsidRDefault="0038408F" w:rsidP="005E45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99FF66"/>
          </w:tcPr>
          <w:p w:rsidR="0038408F" w:rsidRDefault="00015001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  <w:p w:rsidR="0038408F" w:rsidRPr="00441D66" w:rsidRDefault="0038408F" w:rsidP="005E45E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:rsidR="0038408F" w:rsidRPr="00E52577" w:rsidRDefault="0038408F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shd w:val="clear" w:color="auto" w:fill="00FF00"/>
          </w:tcPr>
          <w:p w:rsidR="0038408F" w:rsidRPr="005E45E7" w:rsidRDefault="00015001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658" w:type="dxa"/>
            <w:gridSpan w:val="2"/>
            <w:shd w:val="clear" w:color="auto" w:fill="FFFF00"/>
          </w:tcPr>
          <w:p w:rsidR="0038408F" w:rsidRPr="00D02626" w:rsidRDefault="00015001" w:rsidP="002D26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015001" w:rsidRPr="00E52577" w:rsidTr="00015001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:rsidR="00015001" w:rsidRPr="0038408F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38408F">
              <w:rPr>
                <w:rFonts w:ascii="Comic Sans MS" w:hAnsi="Comic Sans MS"/>
                <w:b/>
                <w:sz w:val="16"/>
                <w:szCs w:val="16"/>
              </w:rPr>
              <w:t>Wednesd</w:t>
            </w:r>
            <w:r w:rsidRPr="0038408F">
              <w:rPr>
                <w:rFonts w:ascii="Comic Sans MS" w:hAnsi="Comic Sans MS"/>
                <w:b/>
                <w:sz w:val="18"/>
                <w:szCs w:val="16"/>
              </w:rPr>
              <w:t>ay</w:t>
            </w:r>
          </w:p>
        </w:tc>
        <w:tc>
          <w:tcPr>
            <w:tcW w:w="2819" w:type="dxa"/>
            <w:shd w:val="clear" w:color="auto" w:fill="FFC000"/>
          </w:tcPr>
          <w:p w:rsidR="00015001" w:rsidRPr="0038408F" w:rsidRDefault="00015001" w:rsidP="0038408F">
            <w:pPr>
              <w:jc w:val="center"/>
              <w:rPr>
                <w:rFonts w:ascii="Comic Sans MS" w:hAnsi="Comic Sans MS"/>
                <w:highlight w:val="yellow"/>
              </w:rPr>
            </w:pPr>
            <w:proofErr w:type="spellStart"/>
            <w:r w:rsidRPr="0038408F">
              <w:rPr>
                <w:rFonts w:ascii="Comic Sans MS" w:hAnsi="Comic Sans MS"/>
                <w:sz w:val="24"/>
              </w:rPr>
              <w:t>Maths</w:t>
            </w:r>
            <w:proofErr w:type="spellEnd"/>
          </w:p>
        </w:tc>
        <w:tc>
          <w:tcPr>
            <w:tcW w:w="2820" w:type="dxa"/>
            <w:shd w:val="clear" w:color="auto" w:fill="FFFF00"/>
          </w:tcPr>
          <w:p w:rsidR="00015001" w:rsidRPr="0038408F" w:rsidRDefault="00015001" w:rsidP="0038408F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002060"/>
          </w:tcPr>
          <w:p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FF00"/>
          </w:tcPr>
          <w:p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800EAE"/>
            <w:textDirection w:val="btLr"/>
          </w:tcPr>
          <w:p w:rsidR="00015001" w:rsidRPr="00E52577" w:rsidRDefault="00015001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tcBorders>
              <w:left w:val="single" w:sz="4" w:space="0" w:color="000000"/>
            </w:tcBorders>
            <w:shd w:val="clear" w:color="auto" w:fill="9CC2E5" w:themeFill="accent1" w:themeFillTint="99"/>
          </w:tcPr>
          <w:p w:rsidR="00015001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  <w:r w:rsidR="002F6FB7">
              <w:rPr>
                <w:rFonts w:ascii="Comic Sans MS" w:hAnsi="Comic Sans MS"/>
                <w:sz w:val="24"/>
                <w:szCs w:val="24"/>
              </w:rPr>
              <w:t>/Music</w:t>
            </w:r>
          </w:p>
          <w:p w:rsidR="002F6FB7" w:rsidRP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2F6FB7">
              <w:rPr>
                <w:rFonts w:ascii="Comic Sans MS" w:hAnsi="Comic Sans MS"/>
                <w:sz w:val="16"/>
                <w:szCs w:val="24"/>
              </w:rPr>
              <w:t xml:space="preserve">Weeks 1 and 2 </w:t>
            </w:r>
            <w:r>
              <w:rPr>
                <w:rFonts w:ascii="Comic Sans MS" w:hAnsi="Comic Sans MS"/>
                <w:sz w:val="16"/>
                <w:szCs w:val="24"/>
              </w:rPr>
              <w:t>PE</w:t>
            </w:r>
          </w:p>
          <w:p w:rsidR="002F6FB7" w:rsidRP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16"/>
                <w:szCs w:val="24"/>
              </w:rPr>
              <w:t>Weeks 3, 4, 5, 6 and 7 Music</w:t>
            </w:r>
          </w:p>
          <w:p w:rsidR="002F6FB7" w:rsidRPr="00A10A0B" w:rsidRDefault="002F6FB7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8" w:type="dxa"/>
            <w:gridSpan w:val="2"/>
            <w:shd w:val="clear" w:color="auto" w:fill="FFFF00"/>
          </w:tcPr>
          <w:p w:rsidR="00015001" w:rsidRPr="00A10A0B" w:rsidRDefault="00015001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</w:tr>
      <w:tr w:rsidR="00441D66" w:rsidRPr="00E52577" w:rsidTr="00015001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933FF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C000"/>
          </w:tcPr>
          <w:p w:rsidR="00441D66" w:rsidRDefault="00441D66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41D66"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  <w:p w:rsidR="00015001" w:rsidRPr="00441D66" w:rsidRDefault="00015001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408F">
              <w:rPr>
                <w:rFonts w:ascii="Comic Sans MS" w:hAnsi="Comic Sans MS"/>
                <w:sz w:val="20"/>
                <w:szCs w:val="24"/>
              </w:rPr>
              <w:t>Tackling Tables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FF00"/>
          </w:tcPr>
          <w:p w:rsidR="00441D66" w:rsidRPr="00441D66" w:rsidRDefault="00441D66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441D66" w:rsidRPr="00441D66" w:rsidRDefault="00441D66" w:rsidP="00E525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B1B87" w:rsidRPr="00441D66" w:rsidRDefault="00015001" w:rsidP="004B1B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:rsidR="00441D66" w:rsidRPr="00E52577" w:rsidRDefault="00441D66" w:rsidP="00680392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:rsidR="002F6FB7" w:rsidRDefault="00441D66" w:rsidP="002F6F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Forest Schools/PE</w:t>
            </w:r>
            <w:r w:rsidR="00F27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Weeks 1 and 2 Forest School</w:t>
            </w:r>
          </w:p>
          <w:p w:rsidR="002F6FB7" w:rsidRPr="002F6FB7" w:rsidRDefault="002F6FB7" w:rsidP="002F6FB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Weeks 3, 4, 5, 6 and 7 PE</w:t>
            </w:r>
          </w:p>
          <w:p w:rsidR="002F6FB7" w:rsidRPr="002F6FB7" w:rsidRDefault="002F6FB7" w:rsidP="002F6FB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4B1B87" w:rsidRPr="00E52577" w:rsidTr="004B1B87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extDirection w:val="btLr"/>
          </w:tcPr>
          <w:p w:rsidR="004B1B87" w:rsidRPr="00E52577" w:rsidRDefault="004B1B8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B1B87" w:rsidRDefault="004B1B87" w:rsidP="00441D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  <w:p w:rsidR="004B1B87" w:rsidRPr="004B1B87" w:rsidRDefault="004B1B87" w:rsidP="00441D66">
            <w:pPr>
              <w:jc w:val="center"/>
              <w:rPr>
                <w:rFonts w:ascii="Comic Sans MS" w:hAnsi="Comic Sans MS"/>
                <w:szCs w:val="24"/>
              </w:rPr>
            </w:pPr>
            <w:r w:rsidRPr="00AD5ACC">
              <w:rPr>
                <w:rFonts w:ascii="Comic Sans MS" w:hAnsi="Comic Sans MS"/>
                <w:sz w:val="20"/>
                <w:szCs w:val="24"/>
              </w:rPr>
              <w:t>Arithmetic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1B87" w:rsidRDefault="004B1B87" w:rsidP="004B1B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004B1B87" w:rsidRPr="004B1B87" w:rsidRDefault="004B1B87" w:rsidP="004B1B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CC">
              <w:rPr>
                <w:rFonts w:ascii="Comic Sans MS" w:hAnsi="Comic Sans MS"/>
                <w:sz w:val="20"/>
                <w:szCs w:val="24"/>
              </w:rPr>
              <w:t>Creative Writing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B1B87" w:rsidRPr="006A4761" w:rsidRDefault="004B1B8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Break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B1B87" w:rsidRPr="00441D66" w:rsidRDefault="004B1B87" w:rsidP="00B427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PATHS</w:t>
            </w:r>
          </w:p>
          <w:p w:rsidR="004B1B87" w:rsidRPr="00441D66" w:rsidRDefault="004B1B87" w:rsidP="006803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:rsidR="004B1B87" w:rsidRPr="006A4761" w:rsidRDefault="004B1B87" w:rsidP="00680392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Lunch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extDirection w:val="btLr"/>
          </w:tcPr>
          <w:p w:rsidR="004B1B87" w:rsidRPr="004B1B87" w:rsidRDefault="004B1B87" w:rsidP="004B1B87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4B1B87">
              <w:rPr>
                <w:rFonts w:ascii="Comic Sans MS" w:hAnsi="Comic Sans MS"/>
                <w:b/>
                <w:sz w:val="16"/>
                <w:szCs w:val="24"/>
              </w:rPr>
              <w:t>Collective Worship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4B1B87" w:rsidRPr="00441D66" w:rsidRDefault="002F6FB7" w:rsidP="006803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  <w:bookmarkStart w:id="0" w:name="_GoBack"/>
            <w:bookmarkEnd w:id="0"/>
          </w:p>
        </w:tc>
      </w:tr>
    </w:tbl>
    <w:p w:rsidR="0029226B" w:rsidRPr="00E52577" w:rsidRDefault="0029226B" w:rsidP="0029226B">
      <w:pPr>
        <w:rPr>
          <w:rFonts w:ascii="Comic Sans MS" w:hAnsi="Comic Sans MS" w:cs="Arial"/>
        </w:rPr>
      </w:pPr>
    </w:p>
    <w:p w:rsidR="0038408F" w:rsidRDefault="00441D66" w:rsidP="0038408F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‘The Daily Mile’ will be completed at a convenient point each day on the school field</w:t>
      </w:r>
    </w:p>
    <w:p w:rsidR="0038408F" w:rsidRPr="0038408F" w:rsidRDefault="0038408F" w:rsidP="0038408F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Every day, the class will be read to from a text chosen to compliment the main class theme (</w:t>
      </w:r>
      <w:r w:rsidR="00015001">
        <w:rPr>
          <w:rFonts w:ascii="Comic Sans MS" w:hAnsi="Comic Sans MS" w:cs="Arial"/>
        </w:rPr>
        <w:t>Viking Voyagers</w:t>
      </w:r>
      <w:r w:rsidR="00AD5ACC">
        <w:rPr>
          <w:rFonts w:ascii="Comic Sans MS" w:hAnsi="Comic Sans MS" w:cs="Arial"/>
        </w:rPr>
        <w:t>)</w:t>
      </w:r>
    </w:p>
    <w:sectPr w:rsidR="0038408F" w:rsidRPr="0038408F" w:rsidSect="00D762F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B8" w:rsidRDefault="000371B8" w:rsidP="00D762F2">
      <w:pPr>
        <w:spacing w:after="0" w:line="240" w:lineRule="auto"/>
      </w:pPr>
      <w:r>
        <w:separator/>
      </w:r>
    </w:p>
  </w:endnote>
  <w:endnote w:type="continuationSeparator" w:id="0">
    <w:p w:rsidR="000371B8" w:rsidRDefault="000371B8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B8" w:rsidRDefault="000371B8" w:rsidP="00D762F2">
      <w:pPr>
        <w:spacing w:after="0" w:line="240" w:lineRule="auto"/>
      </w:pPr>
      <w:r>
        <w:separator/>
      </w:r>
    </w:p>
  </w:footnote>
  <w:footnote w:type="continuationSeparator" w:id="0">
    <w:p w:rsidR="000371B8" w:rsidRDefault="000371B8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F2" w:rsidRPr="00E52577" w:rsidRDefault="00D762F2" w:rsidP="00D762F2">
    <w:pPr>
      <w:pStyle w:val="Header"/>
      <w:jc w:val="center"/>
      <w:rPr>
        <w:rFonts w:ascii="Comic Sans MS" w:hAnsi="Comic Sans MS"/>
        <w:b/>
        <w:u w:val="single"/>
      </w:rPr>
    </w:pPr>
    <w:r w:rsidRPr="00E52577">
      <w:rPr>
        <w:rFonts w:ascii="Comic Sans MS" w:hAnsi="Comic Sans MS"/>
        <w:b/>
        <w:u w:val="single"/>
      </w:rPr>
      <w:t xml:space="preserve">Year 3 and 4 </w:t>
    </w:r>
    <w:r w:rsidR="00AD5ACC">
      <w:rPr>
        <w:rFonts w:ascii="Comic Sans MS" w:hAnsi="Comic Sans MS"/>
        <w:b/>
        <w:u w:val="single"/>
      </w:rPr>
      <w:t>Autumn</w:t>
    </w:r>
    <w:r w:rsidR="0038408F">
      <w:rPr>
        <w:rFonts w:ascii="Comic Sans MS" w:hAnsi="Comic Sans MS"/>
        <w:b/>
        <w:u w:val="single"/>
      </w:rPr>
      <w:t xml:space="preserve"> A</w:t>
    </w:r>
    <w:r w:rsidRPr="00E52577">
      <w:rPr>
        <w:rFonts w:ascii="Comic Sans MS" w:hAnsi="Comic Sans MS"/>
        <w:b/>
        <w:u w:val="single"/>
      </w:rPr>
      <w:t xml:space="preserve"> Timetable</w:t>
    </w:r>
    <w:r w:rsidR="0038408F">
      <w:rPr>
        <w:rFonts w:ascii="Comic Sans MS" w:hAnsi="Comic Sans MS"/>
        <w:b/>
        <w:u w:val="single"/>
      </w:rPr>
      <w:t xml:space="preserve"> </w:t>
    </w:r>
    <w:r w:rsidR="00015001">
      <w:rPr>
        <w:rFonts w:ascii="Comic Sans MS" w:hAnsi="Comic Sans MS"/>
        <w:b/>
        <w:u w:val="single"/>
      </w:rPr>
      <w:t>Summer 2021</w:t>
    </w:r>
  </w:p>
  <w:p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6095"/>
    <w:multiLevelType w:val="hybridMultilevel"/>
    <w:tmpl w:val="E566F5C8"/>
    <w:lvl w:ilvl="0" w:tplc="4FACEB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F2"/>
    <w:rsid w:val="00015001"/>
    <w:rsid w:val="00027D67"/>
    <w:rsid w:val="00035AEA"/>
    <w:rsid w:val="000371B8"/>
    <w:rsid w:val="00051C9F"/>
    <w:rsid w:val="00053642"/>
    <w:rsid w:val="00056165"/>
    <w:rsid w:val="00060AB9"/>
    <w:rsid w:val="0008143F"/>
    <w:rsid w:val="00087EBF"/>
    <w:rsid w:val="000A6349"/>
    <w:rsid w:val="000B0AD3"/>
    <w:rsid w:val="000B1692"/>
    <w:rsid w:val="000B3E3A"/>
    <w:rsid w:val="000B43D7"/>
    <w:rsid w:val="000B5FB3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52763"/>
    <w:rsid w:val="00153E4B"/>
    <w:rsid w:val="001630D6"/>
    <w:rsid w:val="00170535"/>
    <w:rsid w:val="00170F19"/>
    <w:rsid w:val="001840E6"/>
    <w:rsid w:val="001A2702"/>
    <w:rsid w:val="001A4754"/>
    <w:rsid w:val="001C5C4F"/>
    <w:rsid w:val="001D74A7"/>
    <w:rsid w:val="001E235B"/>
    <w:rsid w:val="00212857"/>
    <w:rsid w:val="00230A08"/>
    <w:rsid w:val="00247729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E59FB"/>
    <w:rsid w:val="002E5F53"/>
    <w:rsid w:val="002F1D82"/>
    <w:rsid w:val="002F6FB7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8408F"/>
    <w:rsid w:val="003918A7"/>
    <w:rsid w:val="003B18B7"/>
    <w:rsid w:val="003B6659"/>
    <w:rsid w:val="003B73BD"/>
    <w:rsid w:val="003E4372"/>
    <w:rsid w:val="003E4BAB"/>
    <w:rsid w:val="00431FC3"/>
    <w:rsid w:val="00441D66"/>
    <w:rsid w:val="00482841"/>
    <w:rsid w:val="00485708"/>
    <w:rsid w:val="00493311"/>
    <w:rsid w:val="004A76D4"/>
    <w:rsid w:val="004B1B87"/>
    <w:rsid w:val="004B4219"/>
    <w:rsid w:val="004B49B7"/>
    <w:rsid w:val="004C5984"/>
    <w:rsid w:val="004C7939"/>
    <w:rsid w:val="004D0C67"/>
    <w:rsid w:val="004E428C"/>
    <w:rsid w:val="004E551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D2737"/>
    <w:rsid w:val="005E437E"/>
    <w:rsid w:val="005E45E7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4761"/>
    <w:rsid w:val="006A5E94"/>
    <w:rsid w:val="006B248F"/>
    <w:rsid w:val="006D10DF"/>
    <w:rsid w:val="006F33F3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03926"/>
    <w:rsid w:val="00915526"/>
    <w:rsid w:val="009260D0"/>
    <w:rsid w:val="009267D8"/>
    <w:rsid w:val="00941E09"/>
    <w:rsid w:val="0095041A"/>
    <w:rsid w:val="00964789"/>
    <w:rsid w:val="0097163B"/>
    <w:rsid w:val="00972266"/>
    <w:rsid w:val="009B78DF"/>
    <w:rsid w:val="009B7ECC"/>
    <w:rsid w:val="009C48CD"/>
    <w:rsid w:val="009D3E17"/>
    <w:rsid w:val="009F56CC"/>
    <w:rsid w:val="00A056AE"/>
    <w:rsid w:val="00A10A0B"/>
    <w:rsid w:val="00A212A2"/>
    <w:rsid w:val="00A41F02"/>
    <w:rsid w:val="00A70683"/>
    <w:rsid w:val="00A7242F"/>
    <w:rsid w:val="00AB381B"/>
    <w:rsid w:val="00AB4FDD"/>
    <w:rsid w:val="00AC55E5"/>
    <w:rsid w:val="00AC7A58"/>
    <w:rsid w:val="00AD1514"/>
    <w:rsid w:val="00AD5ACC"/>
    <w:rsid w:val="00B107AA"/>
    <w:rsid w:val="00B26610"/>
    <w:rsid w:val="00B31C06"/>
    <w:rsid w:val="00B427AB"/>
    <w:rsid w:val="00B4337E"/>
    <w:rsid w:val="00B77168"/>
    <w:rsid w:val="00B864AA"/>
    <w:rsid w:val="00B87E6F"/>
    <w:rsid w:val="00B94922"/>
    <w:rsid w:val="00B9745C"/>
    <w:rsid w:val="00BB3644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96737"/>
    <w:rsid w:val="00CD1399"/>
    <w:rsid w:val="00CE5C8B"/>
    <w:rsid w:val="00D02626"/>
    <w:rsid w:val="00D12ED8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7DF9"/>
    <w:rsid w:val="00F1289F"/>
    <w:rsid w:val="00F23746"/>
    <w:rsid w:val="00F27B0D"/>
    <w:rsid w:val="00F31D8D"/>
    <w:rsid w:val="00F35FF7"/>
    <w:rsid w:val="00F375A9"/>
    <w:rsid w:val="00F54693"/>
    <w:rsid w:val="00F71992"/>
    <w:rsid w:val="00F92207"/>
    <w:rsid w:val="00F959BE"/>
    <w:rsid w:val="00FD2EC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3</TotalTime>
  <Pages>1</Pages>
  <Words>128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MrsKing</cp:lastModifiedBy>
  <cp:revision>3</cp:revision>
  <cp:lastPrinted>2019-09-13T08:16:00Z</cp:lastPrinted>
  <dcterms:created xsi:type="dcterms:W3CDTF">2021-04-06T15:10:00Z</dcterms:created>
  <dcterms:modified xsi:type="dcterms:W3CDTF">2021-04-11T15:50:00Z</dcterms:modified>
</cp:coreProperties>
</file>