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0F428A" w:rsidTr="000F428A">
        <w:tc>
          <w:tcPr>
            <w:tcW w:w="7194" w:type="dxa"/>
            <w:gridSpan w:val="2"/>
            <w:shd w:val="clear" w:color="auto" w:fill="FFFF00"/>
          </w:tcPr>
          <w:p w:rsidR="000F428A" w:rsidRPr="00B921E0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English</w:t>
            </w:r>
          </w:p>
          <w:p w:rsidR="000F428A" w:rsidRDefault="000F428A" w:rsidP="000F428A">
            <w:pPr>
              <w:spacing w:after="0"/>
              <w:rPr>
                <w:rFonts w:ascii="Comic Sans MS" w:hAnsi="Comic Sans MS"/>
                <w:b/>
                <w:sz w:val="16"/>
                <w:szCs w:val="24"/>
              </w:rPr>
            </w:pPr>
            <w:r w:rsidRPr="00B921E0">
              <w:rPr>
                <w:rFonts w:ascii="Comic Sans MS" w:hAnsi="Comic Sans MS"/>
                <w:b/>
                <w:sz w:val="16"/>
                <w:szCs w:val="24"/>
              </w:rPr>
              <w:t>Texts;</w:t>
            </w:r>
            <w:r w:rsidR="00041388">
              <w:rPr>
                <w:rFonts w:ascii="Comic Sans MS" w:hAnsi="Comic Sans MS"/>
                <w:b/>
                <w:sz w:val="16"/>
                <w:szCs w:val="24"/>
              </w:rPr>
              <w:t xml:space="preserve"> </w:t>
            </w:r>
            <w:r w:rsidR="00AE74A7">
              <w:rPr>
                <w:rFonts w:ascii="Comic Sans MS" w:hAnsi="Comic Sans MS"/>
                <w:b/>
                <w:sz w:val="16"/>
                <w:szCs w:val="24"/>
              </w:rPr>
              <w:t>Odd and the Frost Giants/Viking Voyagers</w:t>
            </w:r>
          </w:p>
          <w:p w:rsidR="000F428A" w:rsidRPr="00B921E0" w:rsidRDefault="000F428A" w:rsidP="000F428A">
            <w:pPr>
              <w:spacing w:after="0"/>
              <w:rPr>
                <w:rFonts w:ascii="Comic Sans MS" w:hAnsi="Comic Sans MS"/>
                <w:b/>
                <w:sz w:val="16"/>
                <w:szCs w:val="24"/>
              </w:rPr>
            </w:pPr>
            <w:r w:rsidRPr="00B921E0">
              <w:rPr>
                <w:rFonts w:ascii="Comic Sans MS" w:hAnsi="Comic Sans MS"/>
                <w:b/>
                <w:sz w:val="16"/>
                <w:szCs w:val="24"/>
              </w:rPr>
              <w:t>Outcomes;</w:t>
            </w:r>
          </w:p>
          <w:p w:rsidR="00B921E0" w:rsidRDefault="00C87D5C" w:rsidP="000C6CF8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>Narrative recount</w:t>
            </w:r>
          </w:p>
          <w:p w:rsidR="00C87D5C" w:rsidRDefault="00C87D5C" w:rsidP="000C6CF8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>Character and setting descriptions</w:t>
            </w:r>
          </w:p>
          <w:p w:rsidR="00C87D5C" w:rsidRDefault="00C87D5C" w:rsidP="000C6CF8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>Letters</w:t>
            </w:r>
          </w:p>
          <w:p w:rsidR="00C87D5C" w:rsidRDefault="00C87D5C" w:rsidP="000C6CF8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>Short Explanations</w:t>
            </w:r>
          </w:p>
          <w:p w:rsidR="00C87D5C" w:rsidRPr="00B921E0" w:rsidRDefault="00C87D5C" w:rsidP="000C6CF8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>Retelling a story from an alternative perspective</w:t>
            </w:r>
          </w:p>
        </w:tc>
        <w:tc>
          <w:tcPr>
            <w:tcW w:w="7196" w:type="dxa"/>
            <w:gridSpan w:val="2"/>
            <w:shd w:val="clear" w:color="auto" w:fill="FFC000"/>
          </w:tcPr>
          <w:p w:rsidR="000F428A" w:rsidRPr="00B921E0" w:rsidRDefault="000F428A" w:rsidP="000F428A">
            <w:pPr>
              <w:keepNext/>
              <w:keepLines/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Maths</w:t>
            </w:r>
          </w:p>
          <w:p w:rsidR="00AE74A7" w:rsidRPr="00AE74A7" w:rsidRDefault="00C87D5C" w:rsidP="00C87D5C">
            <w:pPr>
              <w:tabs>
                <w:tab w:val="left" w:pos="1740"/>
              </w:tabs>
              <w:spacing w:after="0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Place Value </w:t>
            </w:r>
          </w:p>
          <w:p w:rsidR="00AE74A7" w:rsidRPr="00AE74A7" w:rsidRDefault="00AE74A7" w:rsidP="00AE74A7">
            <w:pPr>
              <w:spacing w:after="0"/>
              <w:rPr>
                <w:rFonts w:ascii="Comic Sans MS" w:hAnsi="Comic Sans MS"/>
                <w:sz w:val="18"/>
              </w:rPr>
            </w:pPr>
            <w:r w:rsidRPr="00AE74A7">
              <w:rPr>
                <w:rFonts w:ascii="Comic Sans MS" w:hAnsi="Comic Sans MS"/>
                <w:sz w:val="18"/>
              </w:rPr>
              <w:t>Addition/Sub</w:t>
            </w:r>
            <w:r w:rsidR="00C87D5C">
              <w:rPr>
                <w:rFonts w:ascii="Comic Sans MS" w:hAnsi="Comic Sans MS"/>
                <w:sz w:val="18"/>
              </w:rPr>
              <w:t xml:space="preserve">traction </w:t>
            </w:r>
          </w:p>
          <w:p w:rsidR="00AE74A7" w:rsidRPr="00AE74A7" w:rsidRDefault="00C87D5C" w:rsidP="00AE74A7">
            <w:pPr>
              <w:spacing w:after="0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Multiplication/Division </w:t>
            </w:r>
          </w:p>
          <w:p w:rsidR="00AE74A7" w:rsidRPr="00AE74A7" w:rsidRDefault="00C87D5C" w:rsidP="00AE74A7">
            <w:pPr>
              <w:spacing w:after="0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Fractions </w:t>
            </w:r>
          </w:p>
          <w:p w:rsidR="000F428A" w:rsidRPr="000C6CF8" w:rsidRDefault="007747B0" w:rsidP="00AE74A7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16"/>
              </w:rPr>
              <w:tab/>
            </w:r>
          </w:p>
        </w:tc>
      </w:tr>
      <w:tr w:rsidR="000F428A" w:rsidTr="000F428A">
        <w:tc>
          <w:tcPr>
            <w:tcW w:w="3597" w:type="dxa"/>
            <w:shd w:val="clear" w:color="auto" w:fill="92D050"/>
          </w:tcPr>
          <w:p w:rsidR="000F428A" w:rsidRPr="00B921E0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Science</w:t>
            </w:r>
          </w:p>
          <w:p w:rsidR="00AE74A7" w:rsidRDefault="00AE74A7" w:rsidP="00AE74A7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Electricity</w:t>
            </w:r>
          </w:p>
          <w:p w:rsidR="00AE74A7" w:rsidRPr="00AE74A7" w:rsidRDefault="00AE74A7" w:rsidP="00AE74A7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AE74A7">
              <w:rPr>
                <w:rFonts w:ascii="Comic Sans MS" w:hAnsi="Comic Sans MS"/>
                <w:sz w:val="16"/>
                <w:szCs w:val="16"/>
              </w:rPr>
              <w:t>Exciting Electricity</w:t>
            </w:r>
          </w:p>
          <w:p w:rsidR="00AE74A7" w:rsidRPr="00AE74A7" w:rsidRDefault="00AE74A7" w:rsidP="00AE74A7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AE74A7">
              <w:rPr>
                <w:rFonts w:ascii="Comic Sans MS" w:hAnsi="Comic Sans MS"/>
                <w:sz w:val="16"/>
                <w:szCs w:val="16"/>
              </w:rPr>
              <w:t>Electrical Appliances</w:t>
            </w:r>
          </w:p>
          <w:p w:rsidR="00AE74A7" w:rsidRPr="00AE74A7" w:rsidRDefault="00AE74A7" w:rsidP="00AE74A7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AE74A7">
              <w:rPr>
                <w:rFonts w:ascii="Comic Sans MS" w:hAnsi="Comic Sans MS"/>
                <w:sz w:val="16"/>
                <w:szCs w:val="16"/>
              </w:rPr>
              <w:t>Electrical Circuits</w:t>
            </w:r>
          </w:p>
          <w:p w:rsidR="00AE74A7" w:rsidRPr="00AE74A7" w:rsidRDefault="00AE74A7" w:rsidP="00AE74A7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AE74A7">
              <w:rPr>
                <w:rFonts w:ascii="Comic Sans MS" w:hAnsi="Comic Sans MS"/>
                <w:sz w:val="16"/>
                <w:szCs w:val="16"/>
              </w:rPr>
              <w:t>Conductors and Insulators</w:t>
            </w:r>
          </w:p>
          <w:p w:rsidR="00AE74A7" w:rsidRPr="00AE74A7" w:rsidRDefault="00AE74A7" w:rsidP="00AE74A7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AE74A7">
              <w:rPr>
                <w:rFonts w:ascii="Comic Sans MS" w:hAnsi="Comic Sans MS"/>
                <w:sz w:val="16"/>
                <w:szCs w:val="16"/>
              </w:rPr>
              <w:t>Splendid Switches</w:t>
            </w:r>
          </w:p>
          <w:p w:rsidR="00D97BB5" w:rsidRPr="00AE74A7" w:rsidRDefault="00AE74A7" w:rsidP="00AE74A7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AE74A7">
              <w:rPr>
                <w:rFonts w:ascii="Comic Sans MS" w:hAnsi="Comic Sans MS"/>
                <w:sz w:val="16"/>
                <w:szCs w:val="16"/>
              </w:rPr>
              <w:t>Investigating Switches</w:t>
            </w:r>
          </w:p>
          <w:p w:rsidR="007747B0" w:rsidRPr="007747B0" w:rsidRDefault="007747B0" w:rsidP="000C6C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97" w:type="dxa"/>
            <w:shd w:val="clear" w:color="auto" w:fill="00B050"/>
          </w:tcPr>
          <w:p w:rsidR="000F428A" w:rsidRPr="00B921E0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RE</w:t>
            </w:r>
          </w:p>
          <w:p w:rsidR="00C87D5C" w:rsidRPr="00C87D5C" w:rsidRDefault="00C87D5C" w:rsidP="00C87D5C">
            <w:pPr>
              <w:spacing w:after="0"/>
              <w:rPr>
                <w:rFonts w:ascii="Comic Sans MS" w:hAnsi="Comic Sans MS"/>
                <w:b/>
                <w:sz w:val="18"/>
              </w:rPr>
            </w:pPr>
            <w:r w:rsidRPr="00C87D5C">
              <w:rPr>
                <w:rFonts w:ascii="Comic Sans MS" w:hAnsi="Comic Sans MS"/>
                <w:b/>
                <w:sz w:val="18"/>
              </w:rPr>
              <w:t xml:space="preserve">What Does It Mean to </w:t>
            </w:r>
          </w:p>
          <w:p w:rsidR="00C87D5C" w:rsidRPr="00C87D5C" w:rsidRDefault="00C87D5C" w:rsidP="00C87D5C">
            <w:pPr>
              <w:spacing w:after="0"/>
              <w:rPr>
                <w:rFonts w:ascii="Comic Sans MS" w:hAnsi="Comic Sans MS"/>
                <w:b/>
                <w:sz w:val="18"/>
              </w:rPr>
            </w:pPr>
            <w:r w:rsidRPr="00C87D5C">
              <w:rPr>
                <w:rFonts w:ascii="Comic Sans MS" w:hAnsi="Comic Sans MS"/>
                <w:b/>
                <w:sz w:val="18"/>
              </w:rPr>
              <w:t xml:space="preserve">Belong To the Muslim </w:t>
            </w:r>
          </w:p>
          <w:p w:rsidR="00B921E0" w:rsidRPr="00B921E0" w:rsidRDefault="00C87D5C" w:rsidP="00C87D5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C87D5C">
              <w:rPr>
                <w:rFonts w:ascii="Comic Sans MS" w:hAnsi="Comic Sans MS"/>
                <w:b/>
                <w:sz w:val="18"/>
              </w:rPr>
              <w:t>Community?</w:t>
            </w:r>
          </w:p>
        </w:tc>
        <w:tc>
          <w:tcPr>
            <w:tcW w:w="3598" w:type="dxa"/>
            <w:shd w:val="clear" w:color="auto" w:fill="00B0F0"/>
          </w:tcPr>
          <w:p w:rsidR="000F428A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Computing</w:t>
            </w:r>
          </w:p>
          <w:p w:rsidR="006145A7" w:rsidRPr="00580ABB" w:rsidRDefault="00AE74A7" w:rsidP="006145A7">
            <w:pPr>
              <w:spacing w:after="0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Drawing and Desktop Publishing</w:t>
            </w:r>
          </w:p>
          <w:p w:rsidR="00C87D5C" w:rsidRPr="00C87D5C" w:rsidRDefault="00C87D5C" w:rsidP="00C87D5C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C87D5C">
              <w:rPr>
                <w:rFonts w:ascii="Comic Sans MS" w:hAnsi="Comic Sans MS"/>
                <w:sz w:val="16"/>
                <w:szCs w:val="24"/>
              </w:rPr>
              <w:t>Objects</w:t>
            </w:r>
          </w:p>
          <w:p w:rsidR="00C87D5C" w:rsidRPr="00C87D5C" w:rsidRDefault="00C87D5C" w:rsidP="00C87D5C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C87D5C">
              <w:rPr>
                <w:rFonts w:ascii="Comic Sans MS" w:hAnsi="Comic Sans MS"/>
                <w:sz w:val="16"/>
                <w:szCs w:val="24"/>
              </w:rPr>
              <w:t>Ordering and Grouping</w:t>
            </w:r>
          </w:p>
          <w:p w:rsidR="00C87D5C" w:rsidRPr="00C87D5C" w:rsidRDefault="00C87D5C" w:rsidP="00C87D5C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C87D5C">
              <w:rPr>
                <w:rFonts w:ascii="Comic Sans MS" w:hAnsi="Comic Sans MS"/>
                <w:sz w:val="16"/>
                <w:szCs w:val="24"/>
              </w:rPr>
              <w:t>Manipulating Objects</w:t>
            </w:r>
          </w:p>
          <w:p w:rsidR="00C87D5C" w:rsidRPr="00C87D5C" w:rsidRDefault="00C87D5C" w:rsidP="00C87D5C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C87D5C">
              <w:rPr>
                <w:rFonts w:ascii="Comic Sans MS" w:hAnsi="Comic Sans MS"/>
                <w:sz w:val="16"/>
                <w:szCs w:val="24"/>
              </w:rPr>
              <w:t>Posters</w:t>
            </w:r>
          </w:p>
          <w:p w:rsidR="00C87D5C" w:rsidRPr="00C87D5C" w:rsidRDefault="00C87D5C" w:rsidP="00C87D5C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C87D5C">
              <w:rPr>
                <w:rFonts w:ascii="Comic Sans MS" w:hAnsi="Comic Sans MS"/>
                <w:sz w:val="16"/>
                <w:szCs w:val="24"/>
              </w:rPr>
              <w:t>Combining Texts and Images</w:t>
            </w:r>
          </w:p>
          <w:p w:rsidR="000F428A" w:rsidRPr="00B921E0" w:rsidRDefault="00C87D5C" w:rsidP="00C87D5C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C87D5C">
              <w:rPr>
                <w:rFonts w:ascii="Comic Sans MS" w:hAnsi="Comic Sans MS"/>
                <w:sz w:val="16"/>
                <w:szCs w:val="24"/>
              </w:rPr>
              <w:t>Effective Layouts</w:t>
            </w:r>
          </w:p>
        </w:tc>
        <w:tc>
          <w:tcPr>
            <w:tcW w:w="3598" w:type="dxa"/>
            <w:shd w:val="clear" w:color="auto" w:fill="0070C0"/>
          </w:tcPr>
          <w:p w:rsidR="000F428A" w:rsidRPr="00762EE3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762EE3">
              <w:rPr>
                <w:rFonts w:ascii="Comic Sans MS" w:hAnsi="Comic Sans MS"/>
                <w:b/>
                <w:sz w:val="20"/>
                <w:szCs w:val="24"/>
                <w:u w:val="single"/>
              </w:rPr>
              <w:t>PSHE</w:t>
            </w:r>
          </w:p>
          <w:p w:rsidR="00C87D5C" w:rsidRPr="00C87D5C" w:rsidRDefault="00C87D5C" w:rsidP="00C87D5C">
            <w:pPr>
              <w:spacing w:after="0"/>
              <w:rPr>
                <w:rFonts w:ascii="Comic Sans MS" w:hAnsi="Comic Sans MS"/>
                <w:b/>
                <w:sz w:val="16"/>
                <w:szCs w:val="24"/>
              </w:rPr>
            </w:pPr>
            <w:r w:rsidRPr="00C87D5C">
              <w:rPr>
                <w:rFonts w:ascii="Comic Sans MS" w:hAnsi="Comic Sans MS"/>
                <w:b/>
                <w:sz w:val="16"/>
                <w:szCs w:val="24"/>
              </w:rPr>
              <w:t>Respecting Rights</w:t>
            </w:r>
          </w:p>
          <w:p w:rsidR="00C87D5C" w:rsidRPr="00C87D5C" w:rsidRDefault="00C87D5C" w:rsidP="00C87D5C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C87D5C">
              <w:rPr>
                <w:rFonts w:ascii="Comic Sans MS" w:hAnsi="Comic Sans MS"/>
                <w:sz w:val="16"/>
                <w:szCs w:val="24"/>
              </w:rPr>
              <w:t>Rights</w:t>
            </w:r>
          </w:p>
          <w:p w:rsidR="00C87D5C" w:rsidRPr="00C87D5C" w:rsidRDefault="00C87D5C" w:rsidP="00C87D5C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C87D5C">
              <w:rPr>
                <w:rFonts w:ascii="Comic Sans MS" w:hAnsi="Comic Sans MS"/>
                <w:sz w:val="16"/>
                <w:szCs w:val="24"/>
              </w:rPr>
              <w:t>Are All Rights Equal?</w:t>
            </w:r>
          </w:p>
          <w:p w:rsidR="00C87D5C" w:rsidRPr="00C87D5C" w:rsidRDefault="00C87D5C" w:rsidP="00C87D5C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C87D5C">
              <w:rPr>
                <w:rFonts w:ascii="Comic Sans MS" w:hAnsi="Comic Sans MS"/>
                <w:sz w:val="16"/>
                <w:szCs w:val="24"/>
              </w:rPr>
              <w:t>Rules</w:t>
            </w:r>
          </w:p>
          <w:p w:rsidR="00C87D5C" w:rsidRPr="00C87D5C" w:rsidRDefault="00C87D5C" w:rsidP="00C87D5C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C87D5C">
              <w:rPr>
                <w:rFonts w:ascii="Comic Sans MS" w:hAnsi="Comic Sans MS"/>
                <w:sz w:val="16"/>
                <w:szCs w:val="24"/>
              </w:rPr>
              <w:t xml:space="preserve">Rights Without </w:t>
            </w:r>
          </w:p>
          <w:p w:rsidR="00C87D5C" w:rsidRPr="00C87D5C" w:rsidRDefault="00C87D5C" w:rsidP="00C87D5C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C87D5C">
              <w:rPr>
                <w:rFonts w:ascii="Comic Sans MS" w:hAnsi="Comic Sans MS"/>
                <w:sz w:val="16"/>
                <w:szCs w:val="24"/>
              </w:rPr>
              <w:t>Responsibilities</w:t>
            </w:r>
          </w:p>
          <w:p w:rsidR="00C87D5C" w:rsidRPr="00C87D5C" w:rsidRDefault="00C87D5C" w:rsidP="00C87D5C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C87D5C">
              <w:rPr>
                <w:rFonts w:ascii="Comic Sans MS" w:hAnsi="Comic Sans MS"/>
                <w:sz w:val="16"/>
                <w:szCs w:val="24"/>
              </w:rPr>
              <w:t>Respect</w:t>
            </w:r>
          </w:p>
          <w:p w:rsidR="00C971FD" w:rsidRPr="00041388" w:rsidRDefault="00C87D5C" w:rsidP="00C87D5C">
            <w:pPr>
              <w:spacing w:after="0"/>
              <w:rPr>
                <w:rFonts w:ascii="Comic Sans MS" w:hAnsi="Comic Sans MS"/>
                <w:b/>
                <w:sz w:val="16"/>
                <w:szCs w:val="24"/>
              </w:rPr>
            </w:pPr>
            <w:r w:rsidRPr="00C87D5C">
              <w:rPr>
                <w:rFonts w:ascii="Comic Sans MS" w:hAnsi="Comic Sans MS"/>
                <w:sz w:val="16"/>
                <w:szCs w:val="24"/>
              </w:rPr>
              <w:t>Are We So Different?</w:t>
            </w:r>
          </w:p>
        </w:tc>
      </w:tr>
      <w:tr w:rsidR="000F428A" w:rsidTr="00D97BB5">
        <w:tc>
          <w:tcPr>
            <w:tcW w:w="3597" w:type="dxa"/>
            <w:shd w:val="clear" w:color="auto" w:fill="BC8FDD"/>
          </w:tcPr>
          <w:p w:rsidR="000F428A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History</w:t>
            </w:r>
          </w:p>
          <w:p w:rsidR="006145A7" w:rsidRPr="00580ABB" w:rsidRDefault="00AE74A7" w:rsidP="006145A7">
            <w:pPr>
              <w:spacing w:after="0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Anglo Saxons and Vikings</w:t>
            </w:r>
          </w:p>
          <w:p w:rsidR="00AE74A7" w:rsidRPr="00AE74A7" w:rsidRDefault="00AE74A7" w:rsidP="00AE74A7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AE74A7">
              <w:rPr>
                <w:rFonts w:ascii="Comic Sans MS" w:hAnsi="Comic Sans MS"/>
                <w:sz w:val="16"/>
                <w:szCs w:val="16"/>
              </w:rPr>
              <w:t>Viking Raiders and Invaders</w:t>
            </w:r>
          </w:p>
          <w:p w:rsidR="00AE74A7" w:rsidRPr="00AE74A7" w:rsidRDefault="00AE74A7" w:rsidP="00AE74A7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AE74A7">
              <w:rPr>
                <w:rFonts w:ascii="Comic Sans MS" w:hAnsi="Comic Sans MS"/>
                <w:sz w:val="16"/>
                <w:szCs w:val="16"/>
              </w:rPr>
              <w:t>Anglo-Saxon Kings</w:t>
            </w:r>
          </w:p>
          <w:p w:rsidR="00AE74A7" w:rsidRPr="00AE74A7" w:rsidRDefault="00AE74A7" w:rsidP="00AE74A7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AE74A7">
              <w:rPr>
                <w:rFonts w:ascii="Comic Sans MS" w:hAnsi="Comic Sans MS"/>
                <w:sz w:val="16"/>
                <w:szCs w:val="16"/>
              </w:rPr>
              <w:t>Danegeld</w:t>
            </w:r>
            <w:proofErr w:type="spellEnd"/>
          </w:p>
          <w:p w:rsidR="00AE74A7" w:rsidRPr="00AE74A7" w:rsidRDefault="00AE74A7" w:rsidP="00AE74A7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AE74A7">
              <w:rPr>
                <w:rFonts w:ascii="Comic Sans MS" w:hAnsi="Comic Sans MS"/>
                <w:sz w:val="16"/>
                <w:szCs w:val="16"/>
              </w:rPr>
              <w:t>Viking Life</w:t>
            </w:r>
          </w:p>
          <w:p w:rsidR="00AE74A7" w:rsidRPr="00AE74A7" w:rsidRDefault="00AE74A7" w:rsidP="00AE74A7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AE74A7">
              <w:rPr>
                <w:rFonts w:ascii="Comic Sans MS" w:hAnsi="Comic Sans MS"/>
                <w:sz w:val="16"/>
                <w:szCs w:val="16"/>
              </w:rPr>
              <w:t>Laws and Justice</w:t>
            </w:r>
          </w:p>
          <w:p w:rsidR="000F428A" w:rsidRPr="00B921E0" w:rsidRDefault="00AE74A7" w:rsidP="00AE74A7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AE74A7">
              <w:rPr>
                <w:rFonts w:ascii="Comic Sans MS" w:hAnsi="Comic Sans MS"/>
                <w:sz w:val="16"/>
                <w:szCs w:val="16"/>
              </w:rPr>
              <w:t>The Last Anglo-Saxon Kings</w:t>
            </w:r>
          </w:p>
        </w:tc>
        <w:tc>
          <w:tcPr>
            <w:tcW w:w="3597" w:type="dxa"/>
            <w:shd w:val="clear" w:color="auto" w:fill="FF0000"/>
          </w:tcPr>
          <w:p w:rsidR="000F428A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Geography</w:t>
            </w:r>
          </w:p>
          <w:p w:rsidR="00762EE3" w:rsidRPr="00762EE3" w:rsidRDefault="00C87D5C" w:rsidP="006145A7">
            <w:pPr>
              <w:spacing w:after="0"/>
              <w:rPr>
                <w:rFonts w:ascii="Comic Sans MS" w:hAnsi="Comic Sans MS"/>
                <w:sz w:val="20"/>
                <w:szCs w:val="24"/>
              </w:rPr>
            </w:pPr>
            <w:proofErr w:type="spellStart"/>
            <w:r w:rsidRPr="00C87D5C">
              <w:rPr>
                <w:rFonts w:ascii="Comic Sans MS" w:hAnsi="Comic Sans MS"/>
                <w:sz w:val="18"/>
                <w:szCs w:val="24"/>
              </w:rPr>
              <w:t>Mapwork</w:t>
            </w:r>
            <w:proofErr w:type="spellEnd"/>
            <w:r w:rsidRPr="00C87D5C">
              <w:rPr>
                <w:rFonts w:ascii="Comic Sans MS" w:hAnsi="Comic Sans MS"/>
                <w:sz w:val="18"/>
                <w:szCs w:val="24"/>
              </w:rPr>
              <w:t xml:space="preserve"> linked to Anglo-Saxons and Vikings</w:t>
            </w:r>
          </w:p>
        </w:tc>
        <w:tc>
          <w:tcPr>
            <w:tcW w:w="3598" w:type="dxa"/>
            <w:shd w:val="clear" w:color="auto" w:fill="002060"/>
          </w:tcPr>
          <w:p w:rsidR="000F428A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French</w:t>
            </w:r>
          </w:p>
          <w:p w:rsidR="00C87D5C" w:rsidRPr="00C87D5C" w:rsidRDefault="00C87D5C" w:rsidP="00C87D5C">
            <w:pPr>
              <w:spacing w:after="0"/>
              <w:rPr>
                <w:rFonts w:ascii="Comic Sans MS" w:hAnsi="Comic Sans MS"/>
                <w:b/>
                <w:sz w:val="18"/>
                <w:szCs w:val="24"/>
              </w:rPr>
            </w:pPr>
            <w:r w:rsidRPr="00C87D5C">
              <w:rPr>
                <w:rFonts w:ascii="Comic Sans MS" w:hAnsi="Comic Sans MS"/>
                <w:b/>
                <w:sz w:val="18"/>
                <w:szCs w:val="24"/>
              </w:rPr>
              <w:t>What’s the Time?</w:t>
            </w:r>
          </w:p>
          <w:p w:rsidR="00C87D5C" w:rsidRPr="00C87D5C" w:rsidRDefault="00C87D5C" w:rsidP="00C87D5C">
            <w:pPr>
              <w:spacing w:after="0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 w:rsidRPr="00C87D5C">
              <w:rPr>
                <w:rFonts w:ascii="Comic Sans MS" w:hAnsi="Comic Sans MS"/>
                <w:sz w:val="18"/>
                <w:szCs w:val="24"/>
              </w:rPr>
              <w:t>O’Clock</w:t>
            </w:r>
            <w:proofErr w:type="spellEnd"/>
            <w:r w:rsidRPr="00C87D5C">
              <w:rPr>
                <w:rFonts w:ascii="Comic Sans MS" w:hAnsi="Comic Sans MS"/>
                <w:sz w:val="18"/>
                <w:szCs w:val="24"/>
              </w:rPr>
              <w:t xml:space="preserve"> and Half Past</w:t>
            </w:r>
          </w:p>
          <w:p w:rsidR="00C87D5C" w:rsidRPr="00C87D5C" w:rsidRDefault="00C87D5C" w:rsidP="00C87D5C">
            <w:pPr>
              <w:spacing w:after="0"/>
              <w:rPr>
                <w:rFonts w:ascii="Comic Sans MS" w:hAnsi="Comic Sans MS"/>
                <w:sz w:val="18"/>
                <w:szCs w:val="24"/>
              </w:rPr>
            </w:pPr>
            <w:r w:rsidRPr="00C87D5C">
              <w:rPr>
                <w:rFonts w:ascii="Comic Sans MS" w:hAnsi="Comic Sans MS"/>
                <w:sz w:val="18"/>
                <w:szCs w:val="24"/>
              </w:rPr>
              <w:t>My Day</w:t>
            </w:r>
          </w:p>
          <w:p w:rsidR="00C87D5C" w:rsidRPr="00C87D5C" w:rsidRDefault="00C87D5C" w:rsidP="00C87D5C">
            <w:pPr>
              <w:spacing w:after="0"/>
              <w:rPr>
                <w:rFonts w:ascii="Comic Sans MS" w:hAnsi="Comic Sans MS"/>
                <w:sz w:val="18"/>
                <w:szCs w:val="24"/>
              </w:rPr>
            </w:pPr>
            <w:r w:rsidRPr="00C87D5C">
              <w:rPr>
                <w:rFonts w:ascii="Comic Sans MS" w:hAnsi="Comic Sans MS"/>
                <w:sz w:val="18"/>
                <w:szCs w:val="24"/>
              </w:rPr>
              <w:t>What’s On Television?</w:t>
            </w:r>
          </w:p>
          <w:p w:rsidR="00C87D5C" w:rsidRPr="00C87D5C" w:rsidRDefault="00C87D5C" w:rsidP="00C87D5C">
            <w:pPr>
              <w:spacing w:after="0"/>
              <w:rPr>
                <w:rFonts w:ascii="Comic Sans MS" w:hAnsi="Comic Sans MS"/>
                <w:sz w:val="18"/>
                <w:szCs w:val="24"/>
              </w:rPr>
            </w:pPr>
            <w:r w:rsidRPr="00C87D5C">
              <w:rPr>
                <w:rFonts w:ascii="Comic Sans MS" w:hAnsi="Comic Sans MS"/>
                <w:sz w:val="18"/>
                <w:szCs w:val="24"/>
              </w:rPr>
              <w:t>Quarter Past and Quarter To</w:t>
            </w:r>
          </w:p>
          <w:p w:rsidR="00C87D5C" w:rsidRPr="00C87D5C" w:rsidRDefault="00C87D5C" w:rsidP="00C87D5C">
            <w:pPr>
              <w:spacing w:after="0"/>
              <w:rPr>
                <w:rFonts w:ascii="Comic Sans MS" w:hAnsi="Comic Sans MS"/>
                <w:sz w:val="18"/>
                <w:szCs w:val="24"/>
              </w:rPr>
            </w:pPr>
            <w:r w:rsidRPr="00C87D5C">
              <w:rPr>
                <w:rFonts w:ascii="Comic Sans MS" w:hAnsi="Comic Sans MS"/>
                <w:sz w:val="18"/>
                <w:szCs w:val="24"/>
              </w:rPr>
              <w:t>The School Day</w:t>
            </w:r>
          </w:p>
          <w:p w:rsidR="000F428A" w:rsidRPr="00041388" w:rsidRDefault="00C87D5C" w:rsidP="00C87D5C">
            <w:pPr>
              <w:spacing w:after="0"/>
              <w:rPr>
                <w:rFonts w:ascii="Comic Sans MS" w:hAnsi="Comic Sans MS"/>
                <w:sz w:val="18"/>
                <w:szCs w:val="24"/>
              </w:rPr>
            </w:pPr>
            <w:r w:rsidRPr="00C87D5C">
              <w:rPr>
                <w:rFonts w:ascii="Comic Sans MS" w:hAnsi="Comic Sans MS"/>
                <w:sz w:val="18"/>
                <w:szCs w:val="24"/>
              </w:rPr>
              <w:t>A Maths Lesson on Time</w:t>
            </w:r>
          </w:p>
        </w:tc>
        <w:tc>
          <w:tcPr>
            <w:tcW w:w="3598" w:type="dxa"/>
            <w:shd w:val="clear" w:color="auto" w:fill="B4C6E7"/>
          </w:tcPr>
          <w:p w:rsidR="000F428A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Music</w:t>
            </w:r>
          </w:p>
          <w:p w:rsidR="000F428A" w:rsidRPr="00C87D5C" w:rsidRDefault="00C87D5C" w:rsidP="00AE74A7">
            <w:pPr>
              <w:spacing w:after="0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C87D5C">
              <w:rPr>
                <w:rFonts w:ascii="Comic Sans MS" w:hAnsi="Comic Sans MS"/>
                <w:b/>
                <w:sz w:val="18"/>
              </w:rPr>
              <w:t>The Dragon Song</w:t>
            </w:r>
          </w:p>
        </w:tc>
      </w:tr>
      <w:tr w:rsidR="000F428A" w:rsidTr="000F428A">
        <w:tc>
          <w:tcPr>
            <w:tcW w:w="3597" w:type="dxa"/>
            <w:shd w:val="clear" w:color="auto" w:fill="00FFFF"/>
          </w:tcPr>
          <w:p w:rsidR="000F428A" w:rsidRDefault="000F428A" w:rsidP="000F428A">
            <w:pPr>
              <w:spacing w:after="0"/>
              <w:jc w:val="center"/>
              <w:rPr>
                <w:rFonts w:ascii="Comic Sans MS" w:hAnsi="Comic Sans MS"/>
                <w:sz w:val="20"/>
                <w:szCs w:val="24"/>
                <w:u w:val="single"/>
              </w:rPr>
            </w:pPr>
            <w:r w:rsidRPr="007747B0">
              <w:rPr>
                <w:rFonts w:ascii="Comic Sans MS" w:hAnsi="Comic Sans MS"/>
                <w:sz w:val="20"/>
                <w:szCs w:val="24"/>
                <w:u w:val="single"/>
              </w:rPr>
              <w:t>PE</w:t>
            </w:r>
          </w:p>
          <w:p w:rsidR="00BC24B6" w:rsidRDefault="00AE74A7" w:rsidP="006145A7">
            <w:pPr>
              <w:spacing w:after="0"/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Hiit</w:t>
            </w:r>
            <w:proofErr w:type="spellEnd"/>
          </w:p>
          <w:p w:rsidR="00AE74A7" w:rsidRDefault="00AE74A7" w:rsidP="006145A7">
            <w:pPr>
              <w:spacing w:after="0"/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Rounders</w:t>
            </w:r>
            <w:proofErr w:type="spellEnd"/>
          </w:p>
          <w:p w:rsidR="00AE74A7" w:rsidRPr="007747B0" w:rsidRDefault="00AE74A7" w:rsidP="006145A7">
            <w:pPr>
              <w:spacing w:after="0"/>
              <w:rPr>
                <w:rFonts w:ascii="Comic Sans MS" w:hAnsi="Comic Sans MS"/>
                <w:sz w:val="20"/>
                <w:szCs w:val="24"/>
                <w:u w:val="single"/>
              </w:rPr>
            </w:pPr>
          </w:p>
          <w:p w:rsidR="000F428A" w:rsidRPr="007747B0" w:rsidRDefault="000F428A" w:rsidP="006145A7">
            <w:pPr>
              <w:spacing w:after="0"/>
              <w:rPr>
                <w:rFonts w:ascii="Comic Sans MS" w:hAnsi="Comic Sans MS"/>
                <w:sz w:val="20"/>
                <w:szCs w:val="24"/>
                <w:u w:val="single"/>
              </w:rPr>
            </w:pPr>
          </w:p>
        </w:tc>
        <w:tc>
          <w:tcPr>
            <w:tcW w:w="3597" w:type="dxa"/>
            <w:shd w:val="clear" w:color="auto" w:fill="FF0066"/>
          </w:tcPr>
          <w:p w:rsidR="000F428A" w:rsidRPr="00B921E0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Art and Design</w:t>
            </w:r>
          </w:p>
          <w:p w:rsidR="007747B0" w:rsidRPr="00041388" w:rsidRDefault="007747B0" w:rsidP="006145A7">
            <w:pPr>
              <w:spacing w:after="0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3598" w:type="dxa"/>
            <w:shd w:val="clear" w:color="auto" w:fill="66FF66"/>
          </w:tcPr>
          <w:p w:rsidR="000F428A" w:rsidRPr="00B921E0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Design Technology</w:t>
            </w:r>
          </w:p>
          <w:p w:rsidR="00041388" w:rsidRPr="00C87D5C" w:rsidRDefault="00C87D5C" w:rsidP="006145A7">
            <w:pPr>
              <w:spacing w:after="0"/>
              <w:rPr>
                <w:rFonts w:ascii="Comic Sans MS" w:hAnsi="Comic Sans MS"/>
                <w:b/>
                <w:sz w:val="18"/>
                <w:szCs w:val="24"/>
              </w:rPr>
            </w:pPr>
            <w:r w:rsidRPr="00C87D5C">
              <w:rPr>
                <w:rFonts w:ascii="Comic Sans MS" w:hAnsi="Comic Sans MS"/>
                <w:b/>
                <w:sz w:val="18"/>
                <w:szCs w:val="24"/>
              </w:rPr>
              <w:t>Battery Operated Cars</w:t>
            </w:r>
          </w:p>
          <w:p w:rsidR="00C87D5C" w:rsidRDefault="00C87D5C" w:rsidP="006145A7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</w:p>
          <w:p w:rsidR="00C87D5C" w:rsidRDefault="00C87D5C" w:rsidP="006145A7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</w:p>
          <w:p w:rsidR="00C87D5C" w:rsidRDefault="00C87D5C" w:rsidP="006145A7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</w:p>
          <w:p w:rsidR="00C87D5C" w:rsidRDefault="00C87D5C" w:rsidP="006145A7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</w:p>
          <w:p w:rsidR="00C87D5C" w:rsidRDefault="00C87D5C" w:rsidP="006145A7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</w:p>
          <w:p w:rsidR="00C87D5C" w:rsidRDefault="00C87D5C" w:rsidP="006145A7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</w:p>
          <w:p w:rsidR="00C87D5C" w:rsidRPr="00B921E0" w:rsidRDefault="00C87D5C" w:rsidP="006145A7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</w:p>
        </w:tc>
        <w:tc>
          <w:tcPr>
            <w:tcW w:w="3598" w:type="dxa"/>
            <w:shd w:val="clear" w:color="auto" w:fill="FFCCCC"/>
          </w:tcPr>
          <w:p w:rsidR="000F428A" w:rsidRPr="00C87D5C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C87D5C">
              <w:rPr>
                <w:rFonts w:ascii="Comic Sans MS" w:hAnsi="Comic Sans MS"/>
                <w:b/>
                <w:sz w:val="20"/>
                <w:szCs w:val="24"/>
                <w:u w:val="single"/>
              </w:rPr>
              <w:t>Christian Value</w:t>
            </w:r>
          </w:p>
          <w:p w:rsidR="000F428A" w:rsidRPr="00C87D5C" w:rsidRDefault="006145A7" w:rsidP="006145A7">
            <w:pPr>
              <w:spacing w:after="0"/>
              <w:rPr>
                <w:rFonts w:ascii="Comic Sans MS" w:hAnsi="Comic Sans MS"/>
                <w:b/>
                <w:sz w:val="20"/>
                <w:szCs w:val="24"/>
              </w:rPr>
            </w:pPr>
            <w:r w:rsidRPr="00C87D5C">
              <w:rPr>
                <w:rFonts w:ascii="Comic Sans MS" w:hAnsi="Comic Sans MS"/>
                <w:b/>
                <w:sz w:val="18"/>
                <w:szCs w:val="24"/>
              </w:rPr>
              <w:t>Courage</w:t>
            </w:r>
          </w:p>
        </w:tc>
      </w:tr>
    </w:tbl>
    <w:p w:rsidR="0029226B" w:rsidRPr="00582C91" w:rsidRDefault="0029226B" w:rsidP="00EF153F">
      <w:pPr>
        <w:jc w:val="center"/>
        <w:rPr>
          <w:rFonts w:ascii="Arial" w:hAnsi="Arial" w:cs="Arial"/>
        </w:rPr>
      </w:pPr>
    </w:p>
    <w:sectPr w:rsidR="0029226B" w:rsidRPr="00582C91" w:rsidSect="00EF1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AE2" w:rsidRDefault="00E47AE2" w:rsidP="00EF153F">
      <w:pPr>
        <w:spacing w:after="0" w:line="240" w:lineRule="auto"/>
      </w:pPr>
      <w:r>
        <w:separator/>
      </w:r>
    </w:p>
  </w:endnote>
  <w:endnote w:type="continuationSeparator" w:id="0">
    <w:p w:rsidR="00E47AE2" w:rsidRDefault="00E47AE2" w:rsidP="00EF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D5C" w:rsidRDefault="00C87D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D5C" w:rsidRDefault="00C87D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D5C" w:rsidRDefault="00C87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AE2" w:rsidRDefault="00E47AE2" w:rsidP="00EF153F">
      <w:pPr>
        <w:spacing w:after="0" w:line="240" w:lineRule="auto"/>
      </w:pPr>
      <w:r>
        <w:separator/>
      </w:r>
    </w:p>
  </w:footnote>
  <w:footnote w:type="continuationSeparator" w:id="0">
    <w:p w:rsidR="00E47AE2" w:rsidRDefault="00E47AE2" w:rsidP="00EF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D5C" w:rsidRDefault="00C87D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3F" w:rsidRPr="00B921E0" w:rsidRDefault="00EF153F" w:rsidP="00EF153F">
    <w:pPr>
      <w:pStyle w:val="Header"/>
      <w:jc w:val="center"/>
      <w:rPr>
        <w:rFonts w:ascii="Comic Sans MS" w:hAnsi="Comic Sans MS"/>
        <w:b/>
        <w:sz w:val="24"/>
        <w:u w:val="single"/>
      </w:rPr>
    </w:pPr>
    <w:r w:rsidRPr="00B921E0">
      <w:rPr>
        <w:rFonts w:ascii="Comic Sans MS" w:hAnsi="Comic Sans MS"/>
        <w:b/>
        <w:sz w:val="24"/>
        <w:u w:val="single"/>
      </w:rPr>
      <w:t xml:space="preserve">Curriculum Map Year 3 and 4: </w:t>
    </w:r>
    <w:r w:rsidR="00AE74A7">
      <w:rPr>
        <w:rFonts w:ascii="Comic Sans MS" w:hAnsi="Comic Sans MS"/>
        <w:b/>
        <w:sz w:val="24"/>
        <w:u w:val="single"/>
      </w:rPr>
      <w:t>Summer</w:t>
    </w:r>
    <w:r w:rsidR="00C87D5C">
      <w:rPr>
        <w:rFonts w:ascii="Comic Sans MS" w:hAnsi="Comic Sans MS"/>
        <w:b/>
        <w:sz w:val="24"/>
        <w:u w:val="single"/>
      </w:rPr>
      <w:t xml:space="preserve"> </w:t>
    </w:r>
    <w:r w:rsidR="00C87D5C">
      <w:rPr>
        <w:rFonts w:ascii="Comic Sans MS" w:hAnsi="Comic Sans MS"/>
        <w:b/>
        <w:sz w:val="24"/>
        <w:u w:val="single"/>
      </w:rPr>
      <w:t>A</w:t>
    </w:r>
    <w:bookmarkStart w:id="0" w:name="_GoBack"/>
    <w:bookmarkEnd w:id="0"/>
    <w:r w:rsidR="00AE74A7">
      <w:rPr>
        <w:rFonts w:ascii="Comic Sans MS" w:hAnsi="Comic Sans MS"/>
        <w:b/>
        <w:sz w:val="24"/>
        <w:u w:val="single"/>
      </w:rPr>
      <w:t xml:space="preserve"> 2021</w:t>
    </w:r>
  </w:p>
  <w:p w:rsidR="00EF153F" w:rsidRDefault="00EF15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D5C" w:rsidRDefault="00C87D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9205E"/>
    <w:multiLevelType w:val="hybridMultilevel"/>
    <w:tmpl w:val="C5806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45E38"/>
    <w:multiLevelType w:val="hybridMultilevel"/>
    <w:tmpl w:val="31FAB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846BBA"/>
    <w:multiLevelType w:val="hybridMultilevel"/>
    <w:tmpl w:val="06E4D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3F"/>
    <w:rsid w:val="00027D67"/>
    <w:rsid w:val="00035AEA"/>
    <w:rsid w:val="00041388"/>
    <w:rsid w:val="00051C9F"/>
    <w:rsid w:val="00053642"/>
    <w:rsid w:val="00056165"/>
    <w:rsid w:val="00060AB9"/>
    <w:rsid w:val="0008143F"/>
    <w:rsid w:val="00082A41"/>
    <w:rsid w:val="000A6349"/>
    <w:rsid w:val="000B0AD3"/>
    <w:rsid w:val="000B1692"/>
    <w:rsid w:val="000B3E3A"/>
    <w:rsid w:val="000B43D7"/>
    <w:rsid w:val="000B5FB3"/>
    <w:rsid w:val="000C6CF8"/>
    <w:rsid w:val="000E2CAC"/>
    <w:rsid w:val="000E32ED"/>
    <w:rsid w:val="000E44CF"/>
    <w:rsid w:val="000F166B"/>
    <w:rsid w:val="000F428A"/>
    <w:rsid w:val="001131EF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212857"/>
    <w:rsid w:val="00230A08"/>
    <w:rsid w:val="00254B92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A53C9"/>
    <w:rsid w:val="003B18B7"/>
    <w:rsid w:val="003B6659"/>
    <w:rsid w:val="003B73BD"/>
    <w:rsid w:val="003E4BAB"/>
    <w:rsid w:val="00431FC3"/>
    <w:rsid w:val="004703B7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97CF8"/>
    <w:rsid w:val="005A2E8C"/>
    <w:rsid w:val="005C4A2A"/>
    <w:rsid w:val="005C4D8E"/>
    <w:rsid w:val="005E437E"/>
    <w:rsid w:val="005F078D"/>
    <w:rsid w:val="00603C4A"/>
    <w:rsid w:val="00605193"/>
    <w:rsid w:val="006145A7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2EE3"/>
    <w:rsid w:val="0076612B"/>
    <w:rsid w:val="007747B0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4976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66B94"/>
    <w:rsid w:val="0097163B"/>
    <w:rsid w:val="00972266"/>
    <w:rsid w:val="009B7ECC"/>
    <w:rsid w:val="009C48CD"/>
    <w:rsid w:val="009D3E17"/>
    <w:rsid w:val="009F384E"/>
    <w:rsid w:val="009F56CC"/>
    <w:rsid w:val="00A056AE"/>
    <w:rsid w:val="00A212A2"/>
    <w:rsid w:val="00A41F02"/>
    <w:rsid w:val="00AB381B"/>
    <w:rsid w:val="00AB4FDD"/>
    <w:rsid w:val="00AC55E5"/>
    <w:rsid w:val="00AC7A58"/>
    <w:rsid w:val="00AD1514"/>
    <w:rsid w:val="00AE74A7"/>
    <w:rsid w:val="00B107AA"/>
    <w:rsid w:val="00B26610"/>
    <w:rsid w:val="00B77168"/>
    <w:rsid w:val="00B864AA"/>
    <w:rsid w:val="00B87E6F"/>
    <w:rsid w:val="00B921E0"/>
    <w:rsid w:val="00B94922"/>
    <w:rsid w:val="00B9745C"/>
    <w:rsid w:val="00BC00B4"/>
    <w:rsid w:val="00BC24B6"/>
    <w:rsid w:val="00BC6650"/>
    <w:rsid w:val="00BE1123"/>
    <w:rsid w:val="00BF6354"/>
    <w:rsid w:val="00C04480"/>
    <w:rsid w:val="00C24C95"/>
    <w:rsid w:val="00C53E96"/>
    <w:rsid w:val="00C70BC5"/>
    <w:rsid w:val="00C75CDE"/>
    <w:rsid w:val="00C87D5C"/>
    <w:rsid w:val="00C92E6E"/>
    <w:rsid w:val="00C971FD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97BB5"/>
    <w:rsid w:val="00DA700A"/>
    <w:rsid w:val="00DA7408"/>
    <w:rsid w:val="00DA7EB0"/>
    <w:rsid w:val="00DB4844"/>
    <w:rsid w:val="00DD3CFC"/>
    <w:rsid w:val="00E42356"/>
    <w:rsid w:val="00E450CE"/>
    <w:rsid w:val="00E47AE2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153F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6275E-2548-44F0-A8D0-4B2E8ED0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53F"/>
    <w:pPr>
      <w:spacing w:after="160" w:line="259" w:lineRule="auto"/>
    </w:pPr>
    <w:rPr>
      <w:rFonts w:ascii="Calibri" w:eastAsia="Calibri" w:hAnsi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F15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153F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EF15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F153F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EF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</Template>
  <TotalTime>1</TotalTime>
  <Pages>1</Pages>
  <Words>164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AutoBVT</dc:creator>
  <cp:keywords/>
  <cp:lastModifiedBy>MrsKing</cp:lastModifiedBy>
  <cp:revision>2</cp:revision>
  <cp:lastPrinted>2020-01-08T13:25:00Z</cp:lastPrinted>
  <dcterms:created xsi:type="dcterms:W3CDTF">2021-04-11T15:45:00Z</dcterms:created>
  <dcterms:modified xsi:type="dcterms:W3CDTF">2021-04-11T15:45:00Z</dcterms:modified>
</cp:coreProperties>
</file>