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729"/>
        <w:gridCol w:w="2500"/>
        <w:gridCol w:w="485"/>
        <w:gridCol w:w="3282"/>
        <w:gridCol w:w="658"/>
        <w:gridCol w:w="709"/>
        <w:gridCol w:w="21"/>
        <w:gridCol w:w="2551"/>
        <w:gridCol w:w="8"/>
        <w:gridCol w:w="2658"/>
      </w:tblGrid>
      <w:tr w:rsidR="00900FBE" w:rsidRPr="00F87B5C" w14:paraId="201F11C1" w14:textId="77777777" w:rsidTr="00900FBE">
        <w:trPr>
          <w:cantSplit/>
          <w:trHeight w:val="983"/>
        </w:trPr>
        <w:tc>
          <w:tcPr>
            <w:tcW w:w="534" w:type="dxa"/>
            <w:shd w:val="clear" w:color="auto" w:fill="auto"/>
          </w:tcPr>
          <w:p w14:paraId="475B62F9" w14:textId="77777777" w:rsidR="00900FBE" w:rsidRPr="00F87B5C" w:rsidRDefault="00900FBE" w:rsidP="00623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92D050"/>
          </w:tcPr>
          <w:p w14:paraId="17F0C6B2" w14:textId="0E759FC0" w:rsidR="00900FBE" w:rsidRPr="00F87B5C" w:rsidRDefault="00900FBE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9:00AM-9.30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</w:tc>
        <w:tc>
          <w:tcPr>
            <w:tcW w:w="2500" w:type="dxa"/>
            <w:shd w:val="clear" w:color="auto" w:fill="92D050"/>
          </w:tcPr>
          <w:p w14:paraId="1617342C" w14:textId="06FDE4D4" w:rsidR="00900FBE" w:rsidRPr="00F87B5C" w:rsidRDefault="00900FBE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9.30AM-10.30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  <w:p w14:paraId="13393BE7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E0E5FCB" w14:textId="77777777" w:rsidR="00900FBE" w:rsidRDefault="00900FBE" w:rsidP="00DB6424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485" w:type="dxa"/>
            <w:shd w:val="clear" w:color="auto" w:fill="92D050"/>
            <w:textDirection w:val="btLr"/>
          </w:tcPr>
          <w:p w14:paraId="1C4C050D" w14:textId="4682465B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10.30AM-11:00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</w:tc>
        <w:tc>
          <w:tcPr>
            <w:tcW w:w="3282" w:type="dxa"/>
            <w:shd w:val="clear" w:color="auto" w:fill="92D050"/>
          </w:tcPr>
          <w:p w14:paraId="2B6A7793" w14:textId="0FE56ACD" w:rsidR="00900FBE" w:rsidRPr="00F87B5C" w:rsidRDefault="00900FBE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11:00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14:paraId="2E7A108E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14:paraId="1BD9DC5F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gridSpan w:val="3"/>
            <w:shd w:val="clear" w:color="auto" w:fill="92D050"/>
          </w:tcPr>
          <w:p w14:paraId="0FE7F89D" w14:textId="77777777" w:rsidR="00900FBE" w:rsidRPr="00F87B5C" w:rsidRDefault="00900FBE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13:30PM-14:30PM</w:t>
            </w:r>
          </w:p>
        </w:tc>
        <w:tc>
          <w:tcPr>
            <w:tcW w:w="2658" w:type="dxa"/>
            <w:shd w:val="clear" w:color="auto" w:fill="92D050"/>
          </w:tcPr>
          <w:p w14:paraId="5139592E" w14:textId="644F40FC" w:rsidR="00900FBE" w:rsidRPr="00F87B5C" w:rsidRDefault="00CB32F3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14:50PM-15:10</w:t>
            </w:r>
            <w:r w:rsidR="00900FBE" w:rsidRPr="00F87B5C">
              <w:rPr>
                <w:rFonts w:ascii="Arial" w:hAnsi="Arial" w:cs="Arial"/>
                <w:b/>
                <w:sz w:val="14"/>
                <w:szCs w:val="16"/>
              </w:rPr>
              <w:t>PM</w:t>
            </w:r>
          </w:p>
        </w:tc>
      </w:tr>
      <w:tr w:rsidR="00900FBE" w:rsidRPr="00F87B5C" w14:paraId="0F8AFC90" w14:textId="77777777" w:rsidTr="00900FBE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62F8DCFF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Monday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50E134C1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0431236" w14:textId="42024F0C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2500" w:type="dxa"/>
            <w:shd w:val="clear" w:color="auto" w:fill="FF33CC"/>
          </w:tcPr>
          <w:p w14:paraId="1CD64161" w14:textId="77777777" w:rsidR="00900FBE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31F2D01" w14:textId="0A2D7C2A" w:rsidR="00900FBE" w:rsidRPr="00F87B5C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2B9CCEF5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1B25DCC5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35647B" w14:textId="165EAA8D" w:rsidR="00900FBE" w:rsidRPr="00F87B5C" w:rsidRDefault="00900FBE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1A5C7FD4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9900CC"/>
            <w:textDirection w:val="btLr"/>
          </w:tcPr>
          <w:p w14:paraId="69A0A3E2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3"/>
            <w:shd w:val="clear" w:color="auto" w:fill="FFC000"/>
          </w:tcPr>
          <w:p w14:paraId="6A81FDA8" w14:textId="77777777" w:rsidR="00900FBE" w:rsidRDefault="00900FBE" w:rsidP="00462690">
            <w:pPr>
              <w:jc w:val="center"/>
              <w:rPr>
                <w:rFonts w:ascii="Arial" w:hAnsi="Arial" w:cs="Arial"/>
                <w:sz w:val="24"/>
              </w:rPr>
            </w:pPr>
          </w:p>
          <w:p w14:paraId="27139AE3" w14:textId="5B88F770" w:rsidR="00900FBE" w:rsidRPr="00462690" w:rsidRDefault="00900FBE" w:rsidP="004626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14:paraId="42A597C1" w14:textId="77777777" w:rsidR="00900FBE" w:rsidRDefault="00900FBE" w:rsidP="0046269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2BBF3F6" w14:textId="2321D210" w:rsidR="00900FBE" w:rsidRPr="00462690" w:rsidRDefault="00CB32F3" w:rsidP="00CB32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Story</w:t>
            </w:r>
          </w:p>
        </w:tc>
      </w:tr>
      <w:tr w:rsidR="00900FBE" w:rsidRPr="00F87B5C" w14:paraId="7AFFBD85" w14:textId="77777777" w:rsidTr="00900FBE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6207CBC5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Tuesday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3BAC9481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0212BE4" w14:textId="67639CB0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2500" w:type="dxa"/>
            <w:shd w:val="clear" w:color="auto" w:fill="FF33CC"/>
          </w:tcPr>
          <w:p w14:paraId="782628B1" w14:textId="77777777" w:rsidR="00900FBE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3F647E7" w14:textId="63ADBB6B" w:rsidR="00900FBE" w:rsidRPr="00F87B5C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58B447E5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132A46A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6F057" w14:textId="34E5AADF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31AEEC68" w14:textId="77777777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14:paraId="1EB03178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9900CC"/>
            <w:textDirection w:val="btLr"/>
          </w:tcPr>
          <w:p w14:paraId="68667A58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3"/>
            <w:shd w:val="clear" w:color="auto" w:fill="538135" w:themeFill="accent6" w:themeFillShade="BF"/>
          </w:tcPr>
          <w:p w14:paraId="58F61B90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E92F5CC" w14:textId="1329192F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14:paraId="13632B30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E707330" w14:textId="6D3FF0CA" w:rsidR="00900FBE" w:rsidRPr="00F87B5C" w:rsidRDefault="00900FBE" w:rsidP="00F60CE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PATHS</w:t>
            </w:r>
          </w:p>
        </w:tc>
      </w:tr>
      <w:tr w:rsidR="00900FBE" w:rsidRPr="00F87B5C" w14:paraId="6D2265FF" w14:textId="77777777" w:rsidTr="00900FBE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4016834A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Wednesday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6C2038AE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AB77DFB" w14:textId="016577F6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2500" w:type="dxa"/>
            <w:shd w:val="clear" w:color="auto" w:fill="FF33CC"/>
          </w:tcPr>
          <w:p w14:paraId="4AD11778" w14:textId="77777777" w:rsidR="00900FBE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E1E7C68" w14:textId="1F01AD10" w:rsidR="00900FBE" w:rsidRPr="00F87B5C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4F66EC57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E3B332B" w14:textId="77777777" w:rsidR="00900FBE" w:rsidRPr="00F87B5C" w:rsidRDefault="00900FBE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82DC4" w14:textId="2D43EF27" w:rsidR="00900FBE" w:rsidRPr="00F87B5C" w:rsidRDefault="00900FBE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75C07D6F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9900CC"/>
            <w:textDirection w:val="btLr"/>
          </w:tcPr>
          <w:p w14:paraId="7499053B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3"/>
            <w:shd w:val="clear" w:color="auto" w:fill="C5E0B3" w:themeFill="accent6" w:themeFillTint="66"/>
          </w:tcPr>
          <w:p w14:paraId="6B9DE581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586ECA8" w14:textId="066AEE6B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Science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3C1D5F7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D6A96A8" w14:textId="02A65555" w:rsidR="00900FBE" w:rsidRPr="00F87B5C" w:rsidRDefault="00CB32F3" w:rsidP="00F60CE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Story</w:t>
            </w:r>
          </w:p>
        </w:tc>
      </w:tr>
      <w:tr w:rsidR="00900FBE" w:rsidRPr="00F87B5C" w14:paraId="4B6A045E" w14:textId="77777777" w:rsidTr="00900FB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14:paraId="5BAFE5F7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Thursday</w:t>
            </w:r>
          </w:p>
        </w:tc>
        <w:tc>
          <w:tcPr>
            <w:tcW w:w="1729" w:type="dxa"/>
            <w:shd w:val="clear" w:color="auto" w:fill="8EAADB" w:themeFill="accent5" w:themeFillTint="99"/>
          </w:tcPr>
          <w:p w14:paraId="3BBED384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8A9B829" w14:textId="59716E0E" w:rsidR="00900FBE" w:rsidRPr="00F87B5C" w:rsidRDefault="00900FBE" w:rsidP="00F87B5C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2500" w:type="dxa"/>
            <w:shd w:val="clear" w:color="auto" w:fill="FF33CC"/>
          </w:tcPr>
          <w:p w14:paraId="59BA9FDC" w14:textId="77777777" w:rsidR="00900FBE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914500C" w14:textId="5ED716F8" w:rsidR="00900FBE" w:rsidRPr="00F87B5C" w:rsidRDefault="00900FBE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English / Maths</w:t>
            </w:r>
          </w:p>
        </w:tc>
        <w:tc>
          <w:tcPr>
            <w:tcW w:w="3767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2E18733" w14:textId="77777777" w:rsidR="00900FBE" w:rsidRDefault="00900FBE" w:rsidP="00F87B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D81E31" w14:textId="4E1E1391" w:rsidR="00900FBE" w:rsidRPr="00F87B5C" w:rsidRDefault="00900FBE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Forest School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240B2847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9900CC"/>
          </w:tcPr>
          <w:p w14:paraId="3A36DBA4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163FF4D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C72BFA" w14:textId="48A3833B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RE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0070C0"/>
          </w:tcPr>
          <w:p w14:paraId="0DA197E1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B14E38A" w14:textId="463CC936" w:rsidR="00900FBE" w:rsidRPr="00F87B5C" w:rsidRDefault="00CB32F3" w:rsidP="00CB3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2F3">
              <w:rPr>
                <w:rFonts w:ascii="Arial" w:hAnsi="Arial" w:cs="Arial"/>
                <w:sz w:val="24"/>
                <w:szCs w:val="16"/>
              </w:rPr>
              <w:t>Music / Computing</w:t>
            </w:r>
          </w:p>
        </w:tc>
      </w:tr>
      <w:tr w:rsidR="00900FBE" w:rsidRPr="00F87B5C" w14:paraId="2441E6CF" w14:textId="77777777" w:rsidTr="00900FBE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3D365ED1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87B5C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9E05B81" w14:textId="39F7A373" w:rsidR="00900FBE" w:rsidRPr="00F87B5C" w:rsidRDefault="00900FBE" w:rsidP="00623B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33CC"/>
          </w:tcPr>
          <w:p w14:paraId="15C395CD" w14:textId="77777777" w:rsidR="00900FBE" w:rsidRDefault="00900FBE" w:rsidP="0090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C235F" w14:textId="1F49B6BA" w:rsidR="00900FBE" w:rsidRPr="00F60CE9" w:rsidRDefault="00900FBE" w:rsidP="00900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7087D877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4C84CF" w14:textId="77777777" w:rsidR="00900FBE" w:rsidRPr="00F87B5C" w:rsidRDefault="00900FBE" w:rsidP="00623B23">
            <w:pPr>
              <w:rPr>
                <w:rFonts w:ascii="Arial" w:hAnsi="Arial" w:cs="Arial"/>
                <w:sz w:val="24"/>
                <w:szCs w:val="24"/>
              </w:rPr>
            </w:pPr>
            <w:r w:rsidRPr="00F87B5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47BA309" w14:textId="051D6F13" w:rsidR="00900FBE" w:rsidRPr="00F87B5C" w:rsidRDefault="00900FBE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26882E7D" w14:textId="717FF234" w:rsidR="00900FBE" w:rsidRPr="00F87B5C" w:rsidRDefault="00900FBE" w:rsidP="00623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16C428F" w14:textId="77777777" w:rsidR="00900FBE" w:rsidRPr="00F87B5C" w:rsidRDefault="00900FBE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00CC"/>
          </w:tcPr>
          <w:p w14:paraId="30E703C5" w14:textId="77777777" w:rsidR="00900FBE" w:rsidRDefault="00900FBE" w:rsidP="00623B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FAB40A" w14:textId="77777777" w:rsidR="00CB32F3" w:rsidRDefault="00CB32F3" w:rsidP="00F60C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46E942A" w14:textId="77777777" w:rsidR="00900FBE" w:rsidRDefault="00900FBE" w:rsidP="00F60C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  <w:p w14:paraId="2445827D" w14:textId="77777777" w:rsidR="00CB32F3" w:rsidRDefault="00CB32F3" w:rsidP="00F60C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22730080" w14:textId="6E9B51C6" w:rsidR="00CB32F3" w:rsidRDefault="00CB32F3" w:rsidP="00F60C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 / DT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68A5573" w14:textId="77777777" w:rsidR="00900FBE" w:rsidRDefault="00900FBE" w:rsidP="00F60C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414236ED" w14:textId="0F41A662" w:rsidR="00900FBE" w:rsidRPr="00F87B5C" w:rsidRDefault="00CB32F3" w:rsidP="00F60C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Story</w:t>
            </w:r>
          </w:p>
        </w:tc>
      </w:tr>
    </w:tbl>
    <w:p w14:paraId="0F405C55" w14:textId="5709335C" w:rsidR="00462690" w:rsidRPr="00F87B5C" w:rsidRDefault="00F977F9" w:rsidP="00462690">
      <w:pPr>
        <w:pStyle w:val="Default"/>
        <w:rPr>
          <w:rFonts w:ascii="Arial" w:hAnsi="Arial" w:cs="Arial"/>
          <w:sz w:val="18"/>
        </w:rPr>
      </w:pPr>
      <w:r w:rsidRPr="00F87B5C">
        <w:rPr>
          <w:rFonts w:ascii="Arial" w:hAnsi="Arial" w:cs="Arial"/>
          <w:sz w:val="18"/>
        </w:rPr>
        <w:t xml:space="preserve">  </w:t>
      </w:r>
    </w:p>
    <w:p w14:paraId="03C5F993" w14:textId="479E153E" w:rsidR="002E59FB" w:rsidRPr="00F87B5C" w:rsidRDefault="002E59FB" w:rsidP="00F977F9">
      <w:pPr>
        <w:rPr>
          <w:rFonts w:ascii="Arial" w:hAnsi="Arial" w:cs="Arial"/>
          <w:sz w:val="18"/>
        </w:rPr>
      </w:pPr>
    </w:p>
    <w:sectPr w:rsidR="002E59FB" w:rsidRPr="00F87B5C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2C0D" w14:textId="77777777" w:rsidR="00867E57" w:rsidRDefault="00867E57" w:rsidP="00D762F2">
      <w:pPr>
        <w:spacing w:after="0" w:line="240" w:lineRule="auto"/>
      </w:pPr>
      <w:r>
        <w:separator/>
      </w:r>
    </w:p>
  </w:endnote>
  <w:endnote w:type="continuationSeparator" w:id="0">
    <w:p w14:paraId="0EBAE7D9" w14:textId="77777777" w:rsidR="00867E57" w:rsidRDefault="00867E57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4B16" w14:textId="77777777" w:rsidR="00867E57" w:rsidRDefault="00867E57" w:rsidP="00D762F2">
      <w:pPr>
        <w:spacing w:after="0" w:line="240" w:lineRule="auto"/>
      </w:pPr>
      <w:r>
        <w:separator/>
      </w:r>
    </w:p>
  </w:footnote>
  <w:footnote w:type="continuationSeparator" w:id="0">
    <w:p w14:paraId="2D8CB6D1" w14:textId="77777777" w:rsidR="00867E57" w:rsidRDefault="00867E57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B12" w14:textId="5AF66340" w:rsidR="00D762F2" w:rsidRPr="00633FD0" w:rsidRDefault="00DB6424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>
      <w:rPr>
        <w:rFonts w:ascii="Twinkl Cursive Looped" w:hAnsi="Twinkl Cursive Looped"/>
        <w:b/>
        <w:sz w:val="28"/>
        <w:u w:val="single"/>
      </w:rPr>
      <w:t>Y</w:t>
    </w:r>
    <w:r w:rsidR="00900FBE">
      <w:rPr>
        <w:rFonts w:ascii="Twinkl Cursive Looped" w:hAnsi="Twinkl Cursive Looped"/>
        <w:b/>
        <w:sz w:val="28"/>
        <w:u w:val="single"/>
      </w:rPr>
      <w:t>ear 1/2 Summer</w:t>
    </w:r>
    <w:r>
      <w:rPr>
        <w:rFonts w:ascii="Twinkl Cursive Looped" w:hAnsi="Twinkl Cursive Looped"/>
        <w:b/>
        <w:sz w:val="28"/>
        <w:u w:val="single"/>
      </w:rPr>
      <w:t xml:space="preserve"> Tim</w:t>
    </w:r>
    <w:r w:rsidR="00462690">
      <w:rPr>
        <w:rFonts w:ascii="Twinkl Cursive Looped" w:hAnsi="Twinkl Cursive Looped"/>
        <w:b/>
        <w:sz w:val="28"/>
        <w:u w:val="single"/>
      </w:rPr>
      <w:t>etable 2020-2021</w:t>
    </w:r>
  </w:p>
  <w:p w14:paraId="7ED94499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27D67"/>
    <w:rsid w:val="00035AEA"/>
    <w:rsid w:val="0004389F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5795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9226B"/>
    <w:rsid w:val="0029389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4359D"/>
    <w:rsid w:val="00365425"/>
    <w:rsid w:val="003679C2"/>
    <w:rsid w:val="00371C9A"/>
    <w:rsid w:val="0038289D"/>
    <w:rsid w:val="00383B0E"/>
    <w:rsid w:val="003B18B7"/>
    <w:rsid w:val="003B6659"/>
    <w:rsid w:val="003B73BD"/>
    <w:rsid w:val="003E4372"/>
    <w:rsid w:val="003E4BAB"/>
    <w:rsid w:val="00431FC3"/>
    <w:rsid w:val="004604D6"/>
    <w:rsid w:val="00462690"/>
    <w:rsid w:val="00482841"/>
    <w:rsid w:val="00485708"/>
    <w:rsid w:val="00493311"/>
    <w:rsid w:val="004A76D4"/>
    <w:rsid w:val="004B4219"/>
    <w:rsid w:val="004C5984"/>
    <w:rsid w:val="004C7939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23B23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7E57"/>
    <w:rsid w:val="00884101"/>
    <w:rsid w:val="0088548C"/>
    <w:rsid w:val="008A40BC"/>
    <w:rsid w:val="008B518E"/>
    <w:rsid w:val="008C0AEB"/>
    <w:rsid w:val="008C49E2"/>
    <w:rsid w:val="008D4A69"/>
    <w:rsid w:val="008E0EE6"/>
    <w:rsid w:val="008F482C"/>
    <w:rsid w:val="00900FBE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E1E98"/>
    <w:rsid w:val="009F56CC"/>
    <w:rsid w:val="00A056AE"/>
    <w:rsid w:val="00A212A2"/>
    <w:rsid w:val="00A41F02"/>
    <w:rsid w:val="00A70683"/>
    <w:rsid w:val="00AB381B"/>
    <w:rsid w:val="00AB4FDD"/>
    <w:rsid w:val="00AB5EAB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E7D72"/>
    <w:rsid w:val="00BF6354"/>
    <w:rsid w:val="00C04480"/>
    <w:rsid w:val="00C24C95"/>
    <w:rsid w:val="00C52AF2"/>
    <w:rsid w:val="00C53E96"/>
    <w:rsid w:val="00C70BC5"/>
    <w:rsid w:val="00C75CDE"/>
    <w:rsid w:val="00C92E6E"/>
    <w:rsid w:val="00CB32F3"/>
    <w:rsid w:val="00CD1399"/>
    <w:rsid w:val="00CE4D02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B6424"/>
    <w:rsid w:val="00DD3CFC"/>
    <w:rsid w:val="00E0629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60CE9"/>
    <w:rsid w:val="00F71992"/>
    <w:rsid w:val="00F87B5C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E35E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2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2021-04-28T15:51:00Z</cp:lastPrinted>
  <dcterms:created xsi:type="dcterms:W3CDTF">2021-04-28T15:57:00Z</dcterms:created>
  <dcterms:modified xsi:type="dcterms:W3CDTF">2021-04-28T15:57:00Z</dcterms:modified>
</cp:coreProperties>
</file>