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2819"/>
        <w:gridCol w:w="2820"/>
        <w:gridCol w:w="598"/>
        <w:gridCol w:w="1584"/>
        <w:gridCol w:w="1585"/>
        <w:gridCol w:w="658"/>
        <w:gridCol w:w="709"/>
        <w:gridCol w:w="28"/>
        <w:gridCol w:w="2552"/>
        <w:gridCol w:w="1329"/>
        <w:gridCol w:w="1329"/>
      </w:tblGrid>
      <w:tr w:rsidR="00680392" w:rsidRPr="00E52577" w14:paraId="723C5E45" w14:textId="77777777" w:rsidTr="00FD2ECD">
        <w:trPr>
          <w:cantSplit/>
          <w:trHeight w:val="983"/>
        </w:trPr>
        <w:tc>
          <w:tcPr>
            <w:tcW w:w="534" w:type="dxa"/>
            <w:shd w:val="clear" w:color="auto" w:fill="auto"/>
          </w:tcPr>
          <w:p w14:paraId="21C234D9" w14:textId="77777777"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9933FF"/>
          </w:tcPr>
          <w:p w14:paraId="327230EA" w14:textId="77777777"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shd w:val="clear" w:color="auto" w:fill="9933FF"/>
          </w:tcPr>
          <w:p w14:paraId="61CB50CE" w14:textId="77777777"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10:00AM-11:00AM</w:t>
            </w:r>
          </w:p>
        </w:tc>
        <w:tc>
          <w:tcPr>
            <w:tcW w:w="598" w:type="dxa"/>
            <w:shd w:val="clear" w:color="auto" w:fill="9933FF"/>
            <w:textDirection w:val="btLr"/>
          </w:tcPr>
          <w:p w14:paraId="4FE7D9D5" w14:textId="77777777"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11:00AM-11:15AM</w:t>
            </w:r>
          </w:p>
        </w:tc>
        <w:tc>
          <w:tcPr>
            <w:tcW w:w="3169" w:type="dxa"/>
            <w:gridSpan w:val="2"/>
            <w:shd w:val="clear" w:color="auto" w:fill="9933FF"/>
          </w:tcPr>
          <w:p w14:paraId="0C9CA8E8" w14:textId="77777777"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933FF"/>
            <w:textDirection w:val="btLr"/>
          </w:tcPr>
          <w:p w14:paraId="71088EAA" w14:textId="77777777"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933FF"/>
            <w:textDirection w:val="btLr"/>
          </w:tcPr>
          <w:p w14:paraId="70560D69" w14:textId="77777777"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gridSpan w:val="2"/>
            <w:shd w:val="clear" w:color="auto" w:fill="9933FF"/>
          </w:tcPr>
          <w:p w14:paraId="304D6683" w14:textId="77777777"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13:30PM-14:30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</w:t>
            </w:r>
          </w:p>
        </w:tc>
        <w:tc>
          <w:tcPr>
            <w:tcW w:w="2658" w:type="dxa"/>
            <w:gridSpan w:val="2"/>
            <w:shd w:val="clear" w:color="auto" w:fill="9933FF"/>
          </w:tcPr>
          <w:p w14:paraId="246282B0" w14:textId="77777777"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14:30</w:t>
            </w:r>
            <w:r w:rsidR="004B1B87">
              <w:rPr>
                <w:rFonts w:ascii="Comic Sans MS" w:hAnsi="Comic Sans MS"/>
                <w:b/>
                <w:sz w:val="14"/>
                <w:szCs w:val="16"/>
              </w:rPr>
              <w:t>PM-15:15PM</w:t>
            </w:r>
          </w:p>
        </w:tc>
      </w:tr>
      <w:tr w:rsidR="00015001" w:rsidRPr="00E52577" w14:paraId="46DB2E7D" w14:textId="77777777" w:rsidTr="004E551C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14:paraId="10F97016" w14:textId="77777777"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shd w:val="clear" w:color="auto" w:fill="FFC000"/>
          </w:tcPr>
          <w:p w14:paraId="4C4DA893" w14:textId="77777777" w:rsidR="00015001" w:rsidRPr="00441D66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820" w:type="dxa"/>
            <w:shd w:val="clear" w:color="auto" w:fill="FFFF00"/>
          </w:tcPr>
          <w:p w14:paraId="5A48EC2A" w14:textId="77777777" w:rsidR="00015001" w:rsidRPr="00441D66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3A98DC27" w14:textId="77777777" w:rsidR="00015001" w:rsidRPr="00441D66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2EFD9"/>
            <w:textDirection w:val="btLr"/>
          </w:tcPr>
          <w:p w14:paraId="1542964B" w14:textId="77777777"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shd w:val="clear" w:color="auto" w:fill="2E74B5" w:themeFill="accent1" w:themeFillShade="BF"/>
          </w:tcPr>
          <w:p w14:paraId="368C71B8" w14:textId="77777777" w:rsidR="00015001" w:rsidRPr="00441D66" w:rsidRDefault="00015001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44F37BB5" w14:textId="77777777"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4BDD9CC1" w14:textId="77777777"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2"/>
            <w:shd w:val="clear" w:color="auto" w:fill="0099CC"/>
          </w:tcPr>
          <w:p w14:paraId="0FD37554" w14:textId="77777777" w:rsidR="00015001" w:rsidRPr="00441D66" w:rsidRDefault="00015001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1329" w:type="dxa"/>
            <w:shd w:val="clear" w:color="auto" w:fill="FF33CC"/>
          </w:tcPr>
          <w:p w14:paraId="3E48C97E" w14:textId="77777777" w:rsidR="00015001" w:rsidRPr="00441D66" w:rsidRDefault="00015001" w:rsidP="00015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PATHS</w:t>
            </w:r>
          </w:p>
        </w:tc>
        <w:tc>
          <w:tcPr>
            <w:tcW w:w="1329" w:type="dxa"/>
            <w:shd w:val="clear" w:color="auto" w:fill="FFFF00"/>
          </w:tcPr>
          <w:p w14:paraId="0966C689" w14:textId="77777777" w:rsidR="00015001" w:rsidRPr="00441D66" w:rsidRDefault="004E551C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</w:tc>
      </w:tr>
      <w:tr w:rsidR="0038408F" w:rsidRPr="00D02626" w14:paraId="114F38BE" w14:textId="77777777" w:rsidTr="00015001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14:paraId="61935E81" w14:textId="77777777" w:rsidR="0038408F" w:rsidRPr="00E52577" w:rsidRDefault="0038408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shd w:val="clear" w:color="auto" w:fill="FFC000"/>
          </w:tcPr>
          <w:p w14:paraId="6D9D66AF" w14:textId="77777777" w:rsidR="0038408F" w:rsidRDefault="0038408F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4A793006" w14:textId="77777777" w:rsidR="0038408F" w:rsidRPr="00441D66" w:rsidRDefault="0038408F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00"/>
          </w:tcPr>
          <w:p w14:paraId="2634381D" w14:textId="77777777" w:rsidR="0038408F" w:rsidRPr="00441D66" w:rsidRDefault="0038408F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14:paraId="3C597386" w14:textId="77777777" w:rsidR="0038408F" w:rsidRPr="00E52577" w:rsidRDefault="0038408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99FF66"/>
          </w:tcPr>
          <w:p w14:paraId="4EB19DFE" w14:textId="77777777" w:rsidR="0038408F" w:rsidRDefault="00015001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  <w:p w14:paraId="0F06E99A" w14:textId="77777777" w:rsidR="0038408F" w:rsidRPr="00441D66" w:rsidRDefault="0038408F" w:rsidP="005E45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14:paraId="173C61A2" w14:textId="77777777" w:rsidR="0038408F" w:rsidRPr="00E52577" w:rsidRDefault="0038408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027A4F89" w14:textId="77777777" w:rsidR="0038408F" w:rsidRPr="00E52577" w:rsidRDefault="0038408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2"/>
            <w:shd w:val="clear" w:color="auto" w:fill="00FF00"/>
          </w:tcPr>
          <w:p w14:paraId="2949D96B" w14:textId="77777777" w:rsidR="0038408F" w:rsidRPr="005E45E7" w:rsidRDefault="00015001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658" w:type="dxa"/>
            <w:gridSpan w:val="2"/>
            <w:shd w:val="clear" w:color="auto" w:fill="FFFF00"/>
          </w:tcPr>
          <w:p w14:paraId="11269C84" w14:textId="77777777" w:rsidR="0038408F" w:rsidRPr="00D02626" w:rsidRDefault="00015001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015001" w:rsidRPr="00E52577" w14:paraId="7D9F7933" w14:textId="77777777" w:rsidTr="00015001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14:paraId="27407AC3" w14:textId="77777777" w:rsidR="00015001" w:rsidRPr="0038408F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38408F">
              <w:rPr>
                <w:rFonts w:ascii="Comic Sans MS" w:hAnsi="Comic Sans MS"/>
                <w:b/>
                <w:sz w:val="16"/>
                <w:szCs w:val="16"/>
              </w:rPr>
              <w:t>Wednesd</w:t>
            </w:r>
            <w:r w:rsidRPr="0038408F">
              <w:rPr>
                <w:rFonts w:ascii="Comic Sans MS" w:hAnsi="Comic Sans MS"/>
                <w:b/>
                <w:sz w:val="18"/>
                <w:szCs w:val="16"/>
              </w:rPr>
              <w:t>ay</w:t>
            </w:r>
          </w:p>
        </w:tc>
        <w:tc>
          <w:tcPr>
            <w:tcW w:w="2819" w:type="dxa"/>
            <w:shd w:val="clear" w:color="auto" w:fill="FFC000"/>
          </w:tcPr>
          <w:p w14:paraId="6FB244FB" w14:textId="77777777" w:rsidR="00015001" w:rsidRPr="0038408F" w:rsidRDefault="00015001" w:rsidP="0038408F">
            <w:pPr>
              <w:jc w:val="center"/>
              <w:rPr>
                <w:rFonts w:ascii="Comic Sans MS" w:hAnsi="Comic Sans MS"/>
                <w:highlight w:val="yellow"/>
              </w:rPr>
            </w:pPr>
            <w:r w:rsidRPr="0038408F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2820" w:type="dxa"/>
            <w:shd w:val="clear" w:color="auto" w:fill="FFFF00"/>
          </w:tcPr>
          <w:p w14:paraId="250D4F97" w14:textId="77777777" w:rsidR="00015001" w:rsidRPr="0038408F" w:rsidRDefault="00015001" w:rsidP="0038408F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14:paraId="0AB317D2" w14:textId="77777777"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002060"/>
          </w:tcPr>
          <w:p w14:paraId="13A57D1A" w14:textId="77777777" w:rsidR="00015001" w:rsidRPr="00441D66" w:rsidRDefault="00015001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FF00"/>
          </w:tcPr>
          <w:p w14:paraId="4EBD0F8F" w14:textId="77777777" w:rsidR="00015001" w:rsidRPr="00441D66" w:rsidRDefault="00015001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460AB4DE" w14:textId="77777777"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800EAE"/>
            <w:textDirection w:val="btLr"/>
          </w:tcPr>
          <w:p w14:paraId="23C99346" w14:textId="77777777"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2"/>
            <w:tcBorders>
              <w:left w:val="single" w:sz="4" w:space="0" w:color="000000"/>
            </w:tcBorders>
            <w:shd w:val="clear" w:color="auto" w:fill="9CC2E5" w:themeFill="accent1" w:themeFillTint="99"/>
          </w:tcPr>
          <w:p w14:paraId="0723AA1E" w14:textId="77777777" w:rsidR="00015001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  <w:r w:rsidR="002F6FB7">
              <w:rPr>
                <w:rFonts w:ascii="Comic Sans MS" w:hAnsi="Comic Sans MS"/>
                <w:sz w:val="24"/>
                <w:szCs w:val="24"/>
              </w:rPr>
              <w:t>/Music</w:t>
            </w:r>
          </w:p>
          <w:p w14:paraId="7E41F186" w14:textId="77777777" w:rsidR="002F6FB7" w:rsidRPr="002F6FB7" w:rsidRDefault="002F6FB7" w:rsidP="002F6FB7">
            <w:pPr>
              <w:spacing w:after="0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2F6FB7">
              <w:rPr>
                <w:rFonts w:ascii="Comic Sans MS" w:hAnsi="Comic Sans MS"/>
                <w:sz w:val="16"/>
                <w:szCs w:val="24"/>
              </w:rPr>
              <w:t xml:space="preserve">Weeks 1 and 2 </w:t>
            </w:r>
            <w:r>
              <w:rPr>
                <w:rFonts w:ascii="Comic Sans MS" w:hAnsi="Comic Sans MS"/>
                <w:sz w:val="16"/>
                <w:szCs w:val="24"/>
              </w:rPr>
              <w:t>PE</w:t>
            </w:r>
          </w:p>
          <w:p w14:paraId="42DB9D76" w14:textId="77777777" w:rsidR="002F6FB7" w:rsidRPr="002F6FB7" w:rsidRDefault="002F6FB7" w:rsidP="002F6FB7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Weeks 3, 4, 5, 6 and 7 Music</w:t>
            </w:r>
          </w:p>
          <w:p w14:paraId="7E349466" w14:textId="77777777" w:rsidR="002F6FB7" w:rsidRPr="00A10A0B" w:rsidRDefault="002F6FB7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FFFF00"/>
          </w:tcPr>
          <w:p w14:paraId="422E19C5" w14:textId="77777777" w:rsidR="00015001" w:rsidRPr="00A10A0B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</w:tr>
      <w:tr w:rsidR="00441D66" w:rsidRPr="00E52577" w14:paraId="6F3BA3B7" w14:textId="77777777" w:rsidTr="00015001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933FF"/>
            <w:textDirection w:val="btLr"/>
          </w:tcPr>
          <w:p w14:paraId="69F9832D" w14:textId="77777777"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C000"/>
          </w:tcPr>
          <w:p w14:paraId="242A33AF" w14:textId="77777777" w:rsidR="00441D66" w:rsidRDefault="00441D66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020D8E5B" w14:textId="77777777" w:rsidR="00015001" w:rsidRPr="00441D66" w:rsidRDefault="00015001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408F">
              <w:rPr>
                <w:rFonts w:ascii="Comic Sans MS" w:hAnsi="Comic Sans MS"/>
                <w:sz w:val="20"/>
                <w:szCs w:val="24"/>
              </w:rPr>
              <w:t>Tackling Tables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FF00"/>
          </w:tcPr>
          <w:p w14:paraId="5D1ADB00" w14:textId="77777777"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6A5073B4" w14:textId="77777777" w:rsidR="00441D66" w:rsidRPr="00441D66" w:rsidRDefault="00441D66" w:rsidP="00E525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2B73B608" w14:textId="77777777"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111B0B21" w14:textId="77777777" w:rsidR="004B1B87" w:rsidRPr="00441D66" w:rsidRDefault="00015001" w:rsidP="004B1B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5586A9A2" w14:textId="77777777"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14:paraId="2A2691FB" w14:textId="77777777" w:rsidR="002F6FB7" w:rsidRDefault="00441D66" w:rsidP="002F6F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Forest Schools/PE</w:t>
            </w:r>
            <w:r w:rsidR="00F27B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4BB13C4" w14:textId="77777777" w:rsidR="002F6FB7" w:rsidRDefault="002F6FB7" w:rsidP="002F6FB7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Weeks 1 and 2 Forest School</w:t>
            </w:r>
          </w:p>
          <w:p w14:paraId="37F207EB" w14:textId="77777777" w:rsidR="002F6FB7" w:rsidRPr="002F6FB7" w:rsidRDefault="002F6FB7" w:rsidP="002F6FB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Weeks 3, 4, 5, 6 and 7 PE</w:t>
            </w:r>
          </w:p>
          <w:p w14:paraId="5B26814F" w14:textId="77777777" w:rsidR="002F6FB7" w:rsidRPr="002F6FB7" w:rsidRDefault="002F6FB7" w:rsidP="002F6FB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4B1B87" w:rsidRPr="00E52577" w14:paraId="65C27556" w14:textId="77777777" w:rsidTr="004B1B8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extDirection w:val="btLr"/>
          </w:tcPr>
          <w:p w14:paraId="5E049286" w14:textId="77777777" w:rsidR="004B1B87" w:rsidRPr="00E52577" w:rsidRDefault="004B1B8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E52577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60002" w14:textId="77777777" w:rsidR="004B1B87" w:rsidRDefault="004B1B87" w:rsidP="00441D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79EB4B0D" w14:textId="77777777" w:rsidR="004B1B87" w:rsidRPr="004B1B87" w:rsidRDefault="004B1B87" w:rsidP="00441D66">
            <w:pPr>
              <w:jc w:val="center"/>
              <w:rPr>
                <w:rFonts w:ascii="Comic Sans MS" w:hAnsi="Comic Sans MS"/>
                <w:szCs w:val="24"/>
              </w:rPr>
            </w:pPr>
            <w:r w:rsidRPr="00AD5ACC">
              <w:rPr>
                <w:rFonts w:ascii="Comic Sans MS" w:hAnsi="Comic Sans MS"/>
                <w:sz w:val="20"/>
                <w:szCs w:val="24"/>
              </w:rPr>
              <w:t>Arithmetic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AB3B84" w14:textId="77777777" w:rsidR="004B1B87" w:rsidRDefault="004B1B87" w:rsidP="004B1B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0E17124B" w14:textId="77777777" w:rsidR="004B1B87" w:rsidRPr="004B1B87" w:rsidRDefault="004B1B87" w:rsidP="004B1B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CC">
              <w:rPr>
                <w:rFonts w:ascii="Comic Sans MS" w:hAnsi="Comic Sans MS"/>
                <w:sz w:val="20"/>
                <w:szCs w:val="24"/>
              </w:rPr>
              <w:t>Creative Writing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26258AD5" w14:textId="77777777" w:rsidR="004B1B87" w:rsidRPr="006A4761" w:rsidRDefault="004B1B8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6A4761">
              <w:rPr>
                <w:rFonts w:ascii="Comic Sans MS" w:hAnsi="Comic Sans MS"/>
                <w:b/>
                <w:sz w:val="16"/>
              </w:rPr>
              <w:t>Break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94BE114" w14:textId="77777777" w:rsidR="004B1B87" w:rsidRPr="00441D66" w:rsidRDefault="004B1B87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PATHS</w:t>
            </w:r>
          </w:p>
          <w:p w14:paraId="3F066B9F" w14:textId="77777777" w:rsidR="004B1B87" w:rsidRPr="00441D66" w:rsidRDefault="004B1B87" w:rsidP="0068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745B84CE" w14:textId="77777777" w:rsidR="004B1B87" w:rsidRPr="006A4761" w:rsidRDefault="004B1B8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6A4761">
              <w:rPr>
                <w:rFonts w:ascii="Comic Sans MS" w:hAnsi="Comic Sans MS"/>
                <w:b/>
                <w:sz w:val="16"/>
              </w:rPr>
              <w:t>Lunch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extDirection w:val="btLr"/>
          </w:tcPr>
          <w:p w14:paraId="7602CF10" w14:textId="77777777" w:rsidR="004B1B87" w:rsidRPr="004B1B87" w:rsidRDefault="004B1B87" w:rsidP="004B1B87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4B1B87">
              <w:rPr>
                <w:rFonts w:ascii="Comic Sans MS" w:hAnsi="Comic Sans MS"/>
                <w:b/>
                <w:sz w:val="16"/>
                <w:szCs w:val="24"/>
              </w:rPr>
              <w:t>Collective Worship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4CE9F4F" w14:textId="77777777" w:rsidR="004B1B87" w:rsidRPr="00441D66" w:rsidRDefault="002F6FB7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</w:tr>
    </w:tbl>
    <w:p w14:paraId="701C43B3" w14:textId="77777777" w:rsidR="0029226B" w:rsidRPr="00E52577" w:rsidRDefault="0029226B" w:rsidP="0029226B">
      <w:pPr>
        <w:rPr>
          <w:rFonts w:ascii="Comic Sans MS" w:hAnsi="Comic Sans MS" w:cs="Arial"/>
        </w:rPr>
      </w:pPr>
    </w:p>
    <w:p w14:paraId="075E139B" w14:textId="77777777" w:rsidR="0038408F" w:rsidRDefault="00441D66" w:rsidP="0038408F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‘The Daily Mile’ will be completed at a convenient point each day on the school field</w:t>
      </w:r>
    </w:p>
    <w:p w14:paraId="3F22D23D" w14:textId="77777777" w:rsidR="0038408F" w:rsidRPr="0038408F" w:rsidRDefault="0038408F" w:rsidP="0038408F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Every day, the class will be read to from a text chosen to compliment the main class theme (</w:t>
      </w:r>
      <w:r w:rsidR="00015001">
        <w:rPr>
          <w:rFonts w:ascii="Comic Sans MS" w:hAnsi="Comic Sans MS" w:cs="Arial"/>
        </w:rPr>
        <w:t>Viking Voyagers</w:t>
      </w:r>
      <w:r w:rsidR="00AD5ACC">
        <w:rPr>
          <w:rFonts w:ascii="Comic Sans MS" w:hAnsi="Comic Sans MS" w:cs="Arial"/>
        </w:rPr>
        <w:t>)</w:t>
      </w:r>
    </w:p>
    <w:sectPr w:rsidR="0038408F" w:rsidRPr="0038408F" w:rsidSect="00D762F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3666" w14:textId="77777777" w:rsidR="00D12B16" w:rsidRDefault="00D12B16" w:rsidP="00D762F2">
      <w:pPr>
        <w:spacing w:after="0" w:line="240" w:lineRule="auto"/>
      </w:pPr>
      <w:r>
        <w:separator/>
      </w:r>
    </w:p>
  </w:endnote>
  <w:endnote w:type="continuationSeparator" w:id="0">
    <w:p w14:paraId="62440713" w14:textId="77777777" w:rsidR="00D12B16" w:rsidRDefault="00D12B16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DEB3" w14:textId="77777777" w:rsidR="00D12B16" w:rsidRDefault="00D12B16" w:rsidP="00D762F2">
      <w:pPr>
        <w:spacing w:after="0" w:line="240" w:lineRule="auto"/>
      </w:pPr>
      <w:r>
        <w:separator/>
      </w:r>
    </w:p>
  </w:footnote>
  <w:footnote w:type="continuationSeparator" w:id="0">
    <w:p w14:paraId="5347959A" w14:textId="77777777" w:rsidR="00D12B16" w:rsidRDefault="00D12B16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EB8D" w14:textId="5AEDCF48" w:rsidR="00D762F2" w:rsidRPr="00E52577" w:rsidRDefault="00D762F2" w:rsidP="00D762F2">
    <w:pPr>
      <w:pStyle w:val="Header"/>
      <w:jc w:val="center"/>
      <w:rPr>
        <w:rFonts w:ascii="Comic Sans MS" w:hAnsi="Comic Sans MS"/>
        <w:b/>
        <w:u w:val="single"/>
      </w:rPr>
    </w:pPr>
    <w:r w:rsidRPr="00E52577">
      <w:rPr>
        <w:rFonts w:ascii="Comic Sans MS" w:hAnsi="Comic Sans MS"/>
        <w:b/>
        <w:u w:val="single"/>
      </w:rPr>
      <w:t xml:space="preserve">Year 3 and 4 </w:t>
    </w:r>
    <w:r w:rsidR="0038408F">
      <w:rPr>
        <w:rFonts w:ascii="Comic Sans MS" w:hAnsi="Comic Sans MS"/>
        <w:b/>
        <w:u w:val="single"/>
      </w:rPr>
      <w:t xml:space="preserve"> </w:t>
    </w:r>
    <w:r w:rsidRPr="00E52577">
      <w:rPr>
        <w:rFonts w:ascii="Comic Sans MS" w:hAnsi="Comic Sans MS"/>
        <w:b/>
        <w:u w:val="single"/>
      </w:rPr>
      <w:t xml:space="preserve"> Timetable</w:t>
    </w:r>
    <w:r w:rsidR="0038408F">
      <w:rPr>
        <w:rFonts w:ascii="Comic Sans MS" w:hAnsi="Comic Sans MS"/>
        <w:b/>
        <w:u w:val="single"/>
      </w:rPr>
      <w:t xml:space="preserve"> </w:t>
    </w:r>
    <w:r w:rsidR="00015001">
      <w:rPr>
        <w:rFonts w:ascii="Comic Sans MS" w:hAnsi="Comic Sans MS"/>
        <w:b/>
        <w:u w:val="single"/>
      </w:rPr>
      <w:t>Summer 2021</w:t>
    </w:r>
  </w:p>
  <w:p w14:paraId="2A2C5292" w14:textId="77777777"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6095"/>
    <w:multiLevelType w:val="hybridMultilevel"/>
    <w:tmpl w:val="E566F5C8"/>
    <w:lvl w:ilvl="0" w:tplc="4FACEB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2"/>
    <w:rsid w:val="00015001"/>
    <w:rsid w:val="00027D67"/>
    <w:rsid w:val="00035AEA"/>
    <w:rsid w:val="000371B8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763"/>
    <w:rsid w:val="00153E4B"/>
    <w:rsid w:val="001630D6"/>
    <w:rsid w:val="00170535"/>
    <w:rsid w:val="00170F19"/>
    <w:rsid w:val="001840E6"/>
    <w:rsid w:val="001A2702"/>
    <w:rsid w:val="001A4754"/>
    <w:rsid w:val="001C5C4F"/>
    <w:rsid w:val="001D74A7"/>
    <w:rsid w:val="001E235B"/>
    <w:rsid w:val="00212857"/>
    <w:rsid w:val="00230A08"/>
    <w:rsid w:val="00247729"/>
    <w:rsid w:val="0025631C"/>
    <w:rsid w:val="002640DA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2F6FB7"/>
    <w:rsid w:val="00313CCB"/>
    <w:rsid w:val="0032480A"/>
    <w:rsid w:val="00331046"/>
    <w:rsid w:val="0033632B"/>
    <w:rsid w:val="00340460"/>
    <w:rsid w:val="0034080D"/>
    <w:rsid w:val="00365425"/>
    <w:rsid w:val="003679C2"/>
    <w:rsid w:val="00371C9A"/>
    <w:rsid w:val="00383B0E"/>
    <w:rsid w:val="0038408F"/>
    <w:rsid w:val="003918A7"/>
    <w:rsid w:val="003B18B7"/>
    <w:rsid w:val="003B6659"/>
    <w:rsid w:val="003B73BD"/>
    <w:rsid w:val="003E4372"/>
    <w:rsid w:val="003E4BAB"/>
    <w:rsid w:val="00431FC3"/>
    <w:rsid w:val="00441D66"/>
    <w:rsid w:val="00482841"/>
    <w:rsid w:val="00485708"/>
    <w:rsid w:val="00493311"/>
    <w:rsid w:val="004A76D4"/>
    <w:rsid w:val="004B1B87"/>
    <w:rsid w:val="004B4219"/>
    <w:rsid w:val="004B49B7"/>
    <w:rsid w:val="004C5984"/>
    <w:rsid w:val="004C7939"/>
    <w:rsid w:val="004D0C67"/>
    <w:rsid w:val="004E428C"/>
    <w:rsid w:val="004E551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D2737"/>
    <w:rsid w:val="005E437E"/>
    <w:rsid w:val="005E45E7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4761"/>
    <w:rsid w:val="006A5E94"/>
    <w:rsid w:val="006B248F"/>
    <w:rsid w:val="006D10DF"/>
    <w:rsid w:val="006F33F3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03926"/>
    <w:rsid w:val="00915526"/>
    <w:rsid w:val="009260D0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F56CC"/>
    <w:rsid w:val="00A056AE"/>
    <w:rsid w:val="00A10A0B"/>
    <w:rsid w:val="00A212A2"/>
    <w:rsid w:val="00A41F02"/>
    <w:rsid w:val="00A70683"/>
    <w:rsid w:val="00A7242F"/>
    <w:rsid w:val="00AB381B"/>
    <w:rsid w:val="00AB4FDD"/>
    <w:rsid w:val="00AC55E5"/>
    <w:rsid w:val="00AC7A58"/>
    <w:rsid w:val="00AD1514"/>
    <w:rsid w:val="00AD5ACC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B3644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96737"/>
    <w:rsid w:val="00CD1399"/>
    <w:rsid w:val="00CE5C8B"/>
    <w:rsid w:val="00D02626"/>
    <w:rsid w:val="00D12B16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6234"/>
    <w:rsid w:val="00EF7DF9"/>
    <w:rsid w:val="00F1289F"/>
    <w:rsid w:val="00F23746"/>
    <w:rsid w:val="00F27B0D"/>
    <w:rsid w:val="00F31D8D"/>
    <w:rsid w:val="00F35FF7"/>
    <w:rsid w:val="00F375A9"/>
    <w:rsid w:val="00F54693"/>
    <w:rsid w:val="00F71992"/>
    <w:rsid w:val="00F92207"/>
    <w:rsid w:val="00F959BE"/>
    <w:rsid w:val="00FD2ECD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2305D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Office\Templates\JoinitC1.dot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Head - Sandringham and West Newton Church of England Primary Academy</cp:lastModifiedBy>
  <cp:revision>2</cp:revision>
  <cp:lastPrinted>2021-04-12T07:55:00Z</cp:lastPrinted>
  <dcterms:created xsi:type="dcterms:W3CDTF">2021-04-12T07:56:00Z</dcterms:created>
  <dcterms:modified xsi:type="dcterms:W3CDTF">2021-04-12T07:56:00Z</dcterms:modified>
</cp:coreProperties>
</file>