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14:paraId="448E0BA7" w14:textId="77777777" w:rsidTr="000F428A">
        <w:tc>
          <w:tcPr>
            <w:tcW w:w="7194" w:type="dxa"/>
            <w:gridSpan w:val="2"/>
            <w:shd w:val="clear" w:color="auto" w:fill="FFFF00"/>
          </w:tcPr>
          <w:p w14:paraId="6E9A19AF" w14:textId="77777777"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English</w:t>
            </w:r>
          </w:p>
          <w:p w14:paraId="28D850BA" w14:textId="77777777" w:rsidR="000F428A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Texts;</w:t>
            </w:r>
            <w:r w:rsidR="00041388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="00AE74A7">
              <w:rPr>
                <w:rFonts w:ascii="Comic Sans MS" w:hAnsi="Comic Sans MS"/>
                <w:b/>
                <w:sz w:val="16"/>
                <w:szCs w:val="24"/>
              </w:rPr>
              <w:t>Odd and the Frost Giants/Viking Voyagers</w:t>
            </w:r>
          </w:p>
          <w:p w14:paraId="0D9DB6AE" w14:textId="77777777"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Outcomes;</w:t>
            </w:r>
          </w:p>
          <w:p w14:paraId="7675F325" w14:textId="77777777" w:rsidR="00B921E0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Narrative recount</w:t>
            </w:r>
          </w:p>
          <w:p w14:paraId="25FDCCA7" w14:textId="77777777"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Character and setting descriptions</w:t>
            </w:r>
          </w:p>
          <w:p w14:paraId="14A0E00A" w14:textId="77777777"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Letters</w:t>
            </w:r>
          </w:p>
          <w:p w14:paraId="7ABF8A0A" w14:textId="77777777"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Short Explanations</w:t>
            </w:r>
          </w:p>
          <w:p w14:paraId="211F9A7F" w14:textId="77777777" w:rsidR="00C87D5C" w:rsidRPr="00B921E0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Retelling a story from an alternative perspective</w:t>
            </w:r>
          </w:p>
        </w:tc>
        <w:tc>
          <w:tcPr>
            <w:tcW w:w="7196" w:type="dxa"/>
            <w:gridSpan w:val="2"/>
            <w:shd w:val="clear" w:color="auto" w:fill="FFC000"/>
          </w:tcPr>
          <w:p w14:paraId="5476AD29" w14:textId="77777777" w:rsidR="000F428A" w:rsidRPr="00B921E0" w:rsidRDefault="000F428A" w:rsidP="000F428A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Maths</w:t>
            </w:r>
          </w:p>
          <w:p w14:paraId="67DDF27B" w14:textId="77777777" w:rsidR="00AE74A7" w:rsidRPr="00AE74A7" w:rsidRDefault="00C87D5C" w:rsidP="00C87D5C">
            <w:pPr>
              <w:tabs>
                <w:tab w:val="left" w:pos="1740"/>
              </w:tabs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Place Value </w:t>
            </w:r>
          </w:p>
          <w:p w14:paraId="48AC4ACD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8"/>
              </w:rPr>
            </w:pPr>
            <w:r w:rsidRPr="00AE74A7">
              <w:rPr>
                <w:rFonts w:ascii="Comic Sans MS" w:hAnsi="Comic Sans MS"/>
                <w:sz w:val="18"/>
              </w:rPr>
              <w:t>Addition/Sub</w:t>
            </w:r>
            <w:r w:rsidR="00C87D5C">
              <w:rPr>
                <w:rFonts w:ascii="Comic Sans MS" w:hAnsi="Comic Sans MS"/>
                <w:sz w:val="18"/>
              </w:rPr>
              <w:t xml:space="preserve">traction </w:t>
            </w:r>
          </w:p>
          <w:p w14:paraId="14BE6674" w14:textId="77777777" w:rsidR="00AE74A7" w:rsidRPr="00AE74A7" w:rsidRDefault="00C87D5C" w:rsidP="00AE74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Multiplication/Division </w:t>
            </w:r>
          </w:p>
          <w:p w14:paraId="676D2AA8" w14:textId="77777777" w:rsidR="00AE74A7" w:rsidRPr="00AE74A7" w:rsidRDefault="00C87D5C" w:rsidP="00AE74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Fractions </w:t>
            </w:r>
          </w:p>
          <w:p w14:paraId="620A69E9" w14:textId="77777777" w:rsidR="000F428A" w:rsidRPr="000C6CF8" w:rsidRDefault="007747B0" w:rsidP="00AE74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0F428A" w14:paraId="2F14B82C" w14:textId="77777777" w:rsidTr="000F428A">
        <w:tc>
          <w:tcPr>
            <w:tcW w:w="3597" w:type="dxa"/>
            <w:shd w:val="clear" w:color="auto" w:fill="92D050"/>
          </w:tcPr>
          <w:p w14:paraId="1861D0C0" w14:textId="77777777"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Science</w:t>
            </w:r>
          </w:p>
          <w:p w14:paraId="7B92095F" w14:textId="77777777" w:rsidR="00AE74A7" w:rsidRDefault="00AE74A7" w:rsidP="00AE74A7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2C7E877C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Exciting Electricity</w:t>
            </w:r>
          </w:p>
          <w:p w14:paraId="0D207133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Electrical Appliances</w:t>
            </w:r>
          </w:p>
          <w:p w14:paraId="30A35A24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Electrical Circuits</w:t>
            </w:r>
          </w:p>
          <w:p w14:paraId="05C5DBCB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Conductors and Insulators</w:t>
            </w:r>
          </w:p>
          <w:p w14:paraId="128D9D84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Splendid Switches</w:t>
            </w:r>
          </w:p>
          <w:p w14:paraId="5DE08F38" w14:textId="77777777" w:rsidR="00D97BB5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Investigating Switches</w:t>
            </w:r>
          </w:p>
          <w:p w14:paraId="0AE32F03" w14:textId="77777777" w:rsidR="007747B0" w:rsidRPr="007747B0" w:rsidRDefault="007747B0" w:rsidP="000C6C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00B050"/>
          </w:tcPr>
          <w:p w14:paraId="488F4D7F" w14:textId="77777777"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RE</w:t>
            </w:r>
          </w:p>
          <w:p w14:paraId="3C9CDEF3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 xml:space="preserve">What Does It Mean to </w:t>
            </w:r>
          </w:p>
          <w:p w14:paraId="6921D3A3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 xml:space="preserve">Belong To the Muslim </w:t>
            </w:r>
          </w:p>
          <w:p w14:paraId="51C0F95E" w14:textId="77777777" w:rsidR="00B921E0" w:rsidRPr="00B921E0" w:rsidRDefault="00C87D5C" w:rsidP="00C87D5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>Community?</w:t>
            </w:r>
          </w:p>
        </w:tc>
        <w:tc>
          <w:tcPr>
            <w:tcW w:w="3598" w:type="dxa"/>
            <w:shd w:val="clear" w:color="auto" w:fill="00B0F0"/>
          </w:tcPr>
          <w:p w14:paraId="732B6D3A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Computing</w:t>
            </w:r>
          </w:p>
          <w:p w14:paraId="640A415B" w14:textId="77777777" w:rsidR="006145A7" w:rsidRPr="00580ABB" w:rsidRDefault="00AE74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Drawing and Desktop Publishing</w:t>
            </w:r>
          </w:p>
          <w:p w14:paraId="787A207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Objects</w:t>
            </w:r>
          </w:p>
          <w:p w14:paraId="003D52DA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Ordering and Grouping</w:t>
            </w:r>
          </w:p>
          <w:p w14:paraId="4BA016F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Manipulating Objects</w:t>
            </w:r>
          </w:p>
          <w:p w14:paraId="579EBEA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Posters</w:t>
            </w:r>
          </w:p>
          <w:p w14:paraId="0005E81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Combining Texts and Images</w:t>
            </w:r>
          </w:p>
          <w:p w14:paraId="7DA65E46" w14:textId="77777777" w:rsidR="000F428A" w:rsidRPr="00B921E0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Effective Layouts</w:t>
            </w:r>
          </w:p>
        </w:tc>
        <w:tc>
          <w:tcPr>
            <w:tcW w:w="3598" w:type="dxa"/>
            <w:shd w:val="clear" w:color="auto" w:fill="0070C0"/>
          </w:tcPr>
          <w:p w14:paraId="727B970B" w14:textId="77777777" w:rsidR="000F428A" w:rsidRPr="00762EE3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762EE3">
              <w:rPr>
                <w:rFonts w:ascii="Comic Sans MS" w:hAnsi="Comic Sans MS"/>
                <w:b/>
                <w:sz w:val="20"/>
                <w:szCs w:val="24"/>
                <w:u w:val="single"/>
              </w:rPr>
              <w:t>PSHE</w:t>
            </w:r>
          </w:p>
          <w:p w14:paraId="0A5E731E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87D5C">
              <w:rPr>
                <w:rFonts w:ascii="Comic Sans MS" w:hAnsi="Comic Sans MS"/>
                <w:b/>
                <w:sz w:val="16"/>
                <w:szCs w:val="24"/>
              </w:rPr>
              <w:t>Respecting Rights</w:t>
            </w:r>
          </w:p>
          <w:p w14:paraId="6472EB96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Rights</w:t>
            </w:r>
          </w:p>
          <w:p w14:paraId="27C4C158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Are All Rights Equal?</w:t>
            </w:r>
          </w:p>
          <w:p w14:paraId="423A1D5E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Rules</w:t>
            </w:r>
          </w:p>
          <w:p w14:paraId="4A85752A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 xml:space="preserve">Rights Without </w:t>
            </w:r>
          </w:p>
          <w:p w14:paraId="7CECBA2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Responsibilities</w:t>
            </w:r>
          </w:p>
          <w:p w14:paraId="20AF3C19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Respect</w:t>
            </w:r>
          </w:p>
          <w:p w14:paraId="7DA14659" w14:textId="77777777" w:rsidR="00C971FD" w:rsidRPr="00041388" w:rsidRDefault="00C87D5C" w:rsidP="00C87D5C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Are We So Different?</w:t>
            </w:r>
          </w:p>
        </w:tc>
      </w:tr>
      <w:tr w:rsidR="000F428A" w14:paraId="66170C79" w14:textId="77777777" w:rsidTr="00D97BB5">
        <w:tc>
          <w:tcPr>
            <w:tcW w:w="3597" w:type="dxa"/>
            <w:shd w:val="clear" w:color="auto" w:fill="BC8FDD"/>
          </w:tcPr>
          <w:p w14:paraId="48EA42EE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History</w:t>
            </w:r>
          </w:p>
          <w:p w14:paraId="5E168138" w14:textId="77777777" w:rsidR="006145A7" w:rsidRPr="00580ABB" w:rsidRDefault="00AE74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Anglo Saxons and Vikings</w:t>
            </w:r>
          </w:p>
          <w:p w14:paraId="20683C9A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Viking Raiders and Invaders</w:t>
            </w:r>
          </w:p>
          <w:p w14:paraId="59E9B211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Anglo-Saxon Kings</w:t>
            </w:r>
          </w:p>
          <w:p w14:paraId="75611302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Danegeld</w:t>
            </w:r>
          </w:p>
          <w:p w14:paraId="282335F4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Viking Life</w:t>
            </w:r>
          </w:p>
          <w:p w14:paraId="69D99FCA" w14:textId="77777777"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Laws and Justice</w:t>
            </w:r>
          </w:p>
          <w:p w14:paraId="5CD3F387" w14:textId="77777777" w:rsidR="000F428A" w:rsidRPr="00B921E0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The Last Anglo-Saxon Kings</w:t>
            </w:r>
          </w:p>
        </w:tc>
        <w:tc>
          <w:tcPr>
            <w:tcW w:w="3597" w:type="dxa"/>
            <w:shd w:val="clear" w:color="auto" w:fill="FF0000"/>
          </w:tcPr>
          <w:p w14:paraId="4A327881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Geography</w:t>
            </w:r>
          </w:p>
          <w:p w14:paraId="0D45CD60" w14:textId="77777777" w:rsidR="00762EE3" w:rsidRPr="00762EE3" w:rsidRDefault="00C87D5C" w:rsidP="006145A7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Mapwork linked to Anglo-Saxons and Vikings</w:t>
            </w:r>
          </w:p>
        </w:tc>
        <w:tc>
          <w:tcPr>
            <w:tcW w:w="3598" w:type="dxa"/>
            <w:shd w:val="clear" w:color="auto" w:fill="002060"/>
          </w:tcPr>
          <w:p w14:paraId="49E48D8D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French</w:t>
            </w:r>
          </w:p>
          <w:p w14:paraId="60174478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What’s the Time?</w:t>
            </w:r>
          </w:p>
          <w:p w14:paraId="77AA9F29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C87D5C">
              <w:rPr>
                <w:rFonts w:ascii="Comic Sans MS" w:hAnsi="Comic Sans MS"/>
                <w:sz w:val="18"/>
                <w:szCs w:val="24"/>
              </w:rPr>
              <w:t>O’Clock</w:t>
            </w:r>
            <w:proofErr w:type="spellEnd"/>
            <w:r w:rsidRPr="00C87D5C">
              <w:rPr>
                <w:rFonts w:ascii="Comic Sans MS" w:hAnsi="Comic Sans MS"/>
                <w:sz w:val="18"/>
                <w:szCs w:val="24"/>
              </w:rPr>
              <w:t xml:space="preserve"> and Half Past</w:t>
            </w:r>
          </w:p>
          <w:p w14:paraId="67A8D37D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My Day</w:t>
            </w:r>
          </w:p>
          <w:p w14:paraId="52C65C51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What’s On Television?</w:t>
            </w:r>
          </w:p>
          <w:p w14:paraId="1ED07D93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Quarter Past and Quarter To</w:t>
            </w:r>
          </w:p>
          <w:p w14:paraId="3F6E2454" w14:textId="77777777"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The School Day</w:t>
            </w:r>
          </w:p>
          <w:p w14:paraId="7F747FA1" w14:textId="77777777" w:rsidR="000F428A" w:rsidRPr="00041388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A Maths Lesson on Time</w:t>
            </w:r>
          </w:p>
        </w:tc>
        <w:tc>
          <w:tcPr>
            <w:tcW w:w="3598" w:type="dxa"/>
            <w:shd w:val="clear" w:color="auto" w:fill="B4C6E7"/>
          </w:tcPr>
          <w:p w14:paraId="335150E1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Music</w:t>
            </w:r>
          </w:p>
          <w:p w14:paraId="51989849" w14:textId="77777777" w:rsidR="000F428A" w:rsidRPr="00C87D5C" w:rsidRDefault="00C87D5C" w:rsidP="00AE74A7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>The Dragon Song</w:t>
            </w:r>
          </w:p>
        </w:tc>
      </w:tr>
      <w:tr w:rsidR="000F428A" w14:paraId="160DF244" w14:textId="77777777" w:rsidTr="000F428A">
        <w:tc>
          <w:tcPr>
            <w:tcW w:w="3597" w:type="dxa"/>
            <w:shd w:val="clear" w:color="auto" w:fill="00FFFF"/>
          </w:tcPr>
          <w:p w14:paraId="1D4663A3" w14:textId="77777777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7747B0">
              <w:rPr>
                <w:rFonts w:ascii="Comic Sans MS" w:hAnsi="Comic Sans MS"/>
                <w:sz w:val="20"/>
                <w:szCs w:val="24"/>
                <w:u w:val="single"/>
              </w:rPr>
              <w:t>PE</w:t>
            </w:r>
          </w:p>
          <w:p w14:paraId="30692A59" w14:textId="77777777" w:rsidR="00BC24B6" w:rsidRDefault="00AE74A7" w:rsidP="006145A7">
            <w:pPr>
              <w:spacing w:after="0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Hiit</w:t>
            </w:r>
            <w:proofErr w:type="spellEnd"/>
          </w:p>
          <w:p w14:paraId="4D8A72C5" w14:textId="77777777" w:rsidR="00AE74A7" w:rsidRDefault="00AE74A7" w:rsidP="006145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Rounders</w:t>
            </w:r>
          </w:p>
          <w:p w14:paraId="5361D29F" w14:textId="77777777" w:rsidR="00AE74A7" w:rsidRPr="007747B0" w:rsidRDefault="00AE74A7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14:paraId="6AD9FC8B" w14:textId="77777777" w:rsidR="000F428A" w:rsidRPr="007747B0" w:rsidRDefault="000F428A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</w:tc>
        <w:tc>
          <w:tcPr>
            <w:tcW w:w="3597" w:type="dxa"/>
            <w:shd w:val="clear" w:color="auto" w:fill="FF0066"/>
          </w:tcPr>
          <w:p w14:paraId="47BA5815" w14:textId="77777777"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Art and Design</w:t>
            </w:r>
          </w:p>
          <w:p w14:paraId="52D1F392" w14:textId="77777777" w:rsidR="007747B0" w:rsidRPr="00041388" w:rsidRDefault="007747B0" w:rsidP="006145A7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598" w:type="dxa"/>
            <w:shd w:val="clear" w:color="auto" w:fill="66FF66"/>
          </w:tcPr>
          <w:p w14:paraId="5B7A0EFD" w14:textId="77777777"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Design Technology</w:t>
            </w:r>
          </w:p>
          <w:p w14:paraId="749DEFC6" w14:textId="77777777" w:rsidR="00041388" w:rsidRPr="00C87D5C" w:rsidRDefault="00C87D5C" w:rsidP="006145A7">
            <w:pPr>
              <w:spacing w:after="0"/>
              <w:rPr>
                <w:rFonts w:ascii="Comic Sans MS" w:hAnsi="Comic Sans MS"/>
                <w:b/>
                <w:sz w:val="18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Battery Operated Cars</w:t>
            </w:r>
          </w:p>
          <w:p w14:paraId="6A048666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4AA4E07A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324497F7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0C86AAF0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25586240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4ABDF968" w14:textId="77777777"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14:paraId="7515E18C" w14:textId="77777777" w:rsidR="00C87D5C" w:rsidRPr="00B921E0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FFCCCC"/>
          </w:tcPr>
          <w:p w14:paraId="637A9EBC" w14:textId="77777777" w:rsidR="000F428A" w:rsidRPr="00C87D5C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87D5C">
              <w:rPr>
                <w:rFonts w:ascii="Comic Sans MS" w:hAnsi="Comic Sans MS"/>
                <w:b/>
                <w:sz w:val="20"/>
                <w:szCs w:val="24"/>
                <w:u w:val="single"/>
              </w:rPr>
              <w:t>Christian Value</w:t>
            </w:r>
          </w:p>
          <w:p w14:paraId="72287B45" w14:textId="77777777" w:rsidR="000F428A" w:rsidRPr="00C87D5C" w:rsidRDefault="006145A7" w:rsidP="006145A7">
            <w:pPr>
              <w:spacing w:after="0"/>
              <w:rPr>
                <w:rFonts w:ascii="Comic Sans MS" w:hAnsi="Comic Sans MS"/>
                <w:b/>
                <w:sz w:val="20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Courage</w:t>
            </w:r>
          </w:p>
        </w:tc>
      </w:tr>
    </w:tbl>
    <w:p w14:paraId="3013D945" w14:textId="77777777"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65A7" w14:textId="77777777" w:rsidR="000B4C20" w:rsidRDefault="000B4C20" w:rsidP="00EF153F">
      <w:pPr>
        <w:spacing w:after="0" w:line="240" w:lineRule="auto"/>
      </w:pPr>
      <w:r>
        <w:separator/>
      </w:r>
    </w:p>
  </w:endnote>
  <w:endnote w:type="continuationSeparator" w:id="0">
    <w:p w14:paraId="27FAFEF6" w14:textId="77777777" w:rsidR="000B4C20" w:rsidRDefault="000B4C20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7A1B" w14:textId="77777777" w:rsidR="00C87D5C" w:rsidRDefault="00C87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BC8D" w14:textId="77777777" w:rsidR="00C87D5C" w:rsidRDefault="00C87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92CE" w14:textId="77777777" w:rsidR="00C87D5C" w:rsidRDefault="00C8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D5DC" w14:textId="77777777" w:rsidR="000B4C20" w:rsidRDefault="000B4C20" w:rsidP="00EF153F">
      <w:pPr>
        <w:spacing w:after="0" w:line="240" w:lineRule="auto"/>
      </w:pPr>
      <w:r>
        <w:separator/>
      </w:r>
    </w:p>
  </w:footnote>
  <w:footnote w:type="continuationSeparator" w:id="0">
    <w:p w14:paraId="3AAB7C03" w14:textId="77777777" w:rsidR="000B4C20" w:rsidRDefault="000B4C20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77F" w14:textId="77777777" w:rsidR="00C87D5C" w:rsidRDefault="00C8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2CF5" w14:textId="77777777" w:rsidR="00EF153F" w:rsidRPr="00B921E0" w:rsidRDefault="00EF153F" w:rsidP="00EF153F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AE74A7">
      <w:rPr>
        <w:rFonts w:ascii="Comic Sans MS" w:hAnsi="Comic Sans MS"/>
        <w:b/>
        <w:sz w:val="24"/>
        <w:u w:val="single"/>
      </w:rPr>
      <w:t>Summer</w:t>
    </w:r>
    <w:r w:rsidR="00C87D5C">
      <w:rPr>
        <w:rFonts w:ascii="Comic Sans MS" w:hAnsi="Comic Sans MS"/>
        <w:b/>
        <w:sz w:val="24"/>
        <w:u w:val="single"/>
      </w:rPr>
      <w:t xml:space="preserve"> A</w:t>
    </w:r>
    <w:r w:rsidR="00AE74A7">
      <w:rPr>
        <w:rFonts w:ascii="Comic Sans MS" w:hAnsi="Comic Sans MS"/>
        <w:b/>
        <w:sz w:val="24"/>
        <w:u w:val="single"/>
      </w:rPr>
      <w:t xml:space="preserve"> 2021</w:t>
    </w:r>
  </w:p>
  <w:p w14:paraId="6C877743" w14:textId="77777777" w:rsidR="00EF153F" w:rsidRDefault="00EF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CB98" w14:textId="77777777" w:rsidR="00C87D5C" w:rsidRDefault="00C8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82A41"/>
    <w:rsid w:val="000A6349"/>
    <w:rsid w:val="000B0AD3"/>
    <w:rsid w:val="000B1692"/>
    <w:rsid w:val="000B3E3A"/>
    <w:rsid w:val="000B43D7"/>
    <w:rsid w:val="000B4C20"/>
    <w:rsid w:val="000B5FB3"/>
    <w:rsid w:val="000C6CF8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703B7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145A7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2EE3"/>
    <w:rsid w:val="0076612B"/>
    <w:rsid w:val="007747B0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74A7"/>
    <w:rsid w:val="00B107AA"/>
    <w:rsid w:val="00B26610"/>
    <w:rsid w:val="00B26A22"/>
    <w:rsid w:val="00B77168"/>
    <w:rsid w:val="00B864AA"/>
    <w:rsid w:val="00B87E6F"/>
    <w:rsid w:val="00B921E0"/>
    <w:rsid w:val="00B94922"/>
    <w:rsid w:val="00B9745C"/>
    <w:rsid w:val="00BC00B4"/>
    <w:rsid w:val="00BC24B6"/>
    <w:rsid w:val="00BC6650"/>
    <w:rsid w:val="00BE1123"/>
    <w:rsid w:val="00BF6354"/>
    <w:rsid w:val="00C04480"/>
    <w:rsid w:val="00C24C95"/>
    <w:rsid w:val="00C53E96"/>
    <w:rsid w:val="00C70BC5"/>
    <w:rsid w:val="00C75CDE"/>
    <w:rsid w:val="00C87D5C"/>
    <w:rsid w:val="00C92E6E"/>
    <w:rsid w:val="00C971F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AE2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3811C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2021-04-12T07:57:00Z</cp:lastPrinted>
  <dcterms:created xsi:type="dcterms:W3CDTF">2021-04-12T07:58:00Z</dcterms:created>
  <dcterms:modified xsi:type="dcterms:W3CDTF">2021-04-12T07:58:00Z</dcterms:modified>
</cp:coreProperties>
</file>