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559"/>
        <w:gridCol w:w="1649"/>
        <w:gridCol w:w="2500"/>
        <w:gridCol w:w="567"/>
        <w:gridCol w:w="2590"/>
        <w:gridCol w:w="60"/>
        <w:gridCol w:w="507"/>
        <w:gridCol w:w="60"/>
        <w:gridCol w:w="507"/>
        <w:gridCol w:w="60"/>
        <w:gridCol w:w="3402"/>
        <w:gridCol w:w="1701"/>
        <w:gridCol w:w="54"/>
        <w:gridCol w:w="21"/>
      </w:tblGrid>
      <w:tr w:rsidR="005570F0" w:rsidRPr="00F87B5C" w14:paraId="4332A002" w14:textId="77777777" w:rsidTr="00952A5E">
        <w:trPr>
          <w:cantSplit/>
          <w:trHeight w:val="983"/>
        </w:trPr>
        <w:tc>
          <w:tcPr>
            <w:tcW w:w="426" w:type="dxa"/>
            <w:shd w:val="clear" w:color="auto" w:fill="auto"/>
          </w:tcPr>
          <w:p w14:paraId="7B269796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2D050"/>
          </w:tcPr>
          <w:p w14:paraId="12925985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9:00AM-9.30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</w:tc>
        <w:tc>
          <w:tcPr>
            <w:tcW w:w="1649" w:type="dxa"/>
            <w:shd w:val="clear" w:color="auto" w:fill="92D050"/>
          </w:tcPr>
          <w:p w14:paraId="1380F8E5" w14:textId="08E79595" w:rsidR="005570F0" w:rsidRDefault="005570F0" w:rsidP="005570F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9.30AM-10.00AM</w:t>
            </w:r>
          </w:p>
        </w:tc>
        <w:tc>
          <w:tcPr>
            <w:tcW w:w="2500" w:type="dxa"/>
            <w:shd w:val="clear" w:color="auto" w:fill="92D050"/>
          </w:tcPr>
          <w:p w14:paraId="55D917CC" w14:textId="767801CC" w:rsidR="005570F0" w:rsidRPr="00F87B5C" w:rsidRDefault="000D01B8" w:rsidP="000D01B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10:00AM-11:00</w:t>
            </w:r>
            <w:r w:rsidR="005570F0"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  <w:p w14:paraId="0472C634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2A6B3E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67" w:type="dxa"/>
            <w:shd w:val="clear" w:color="auto" w:fill="92D050"/>
            <w:textDirection w:val="btLr"/>
          </w:tcPr>
          <w:p w14:paraId="706105C2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10.30AM-11:00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</w:tc>
        <w:tc>
          <w:tcPr>
            <w:tcW w:w="2590" w:type="dxa"/>
            <w:shd w:val="clear" w:color="auto" w:fill="92D050"/>
          </w:tcPr>
          <w:p w14:paraId="5526D451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11:15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AM-12:15PM</w:t>
            </w:r>
          </w:p>
        </w:tc>
        <w:tc>
          <w:tcPr>
            <w:tcW w:w="567" w:type="dxa"/>
            <w:gridSpan w:val="2"/>
            <w:shd w:val="clear" w:color="auto" w:fill="92D050"/>
            <w:textDirection w:val="btLr"/>
          </w:tcPr>
          <w:p w14:paraId="4DAC168B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567" w:type="dxa"/>
            <w:gridSpan w:val="2"/>
            <w:shd w:val="clear" w:color="auto" w:fill="92D050"/>
            <w:textDirection w:val="btLr"/>
          </w:tcPr>
          <w:p w14:paraId="5DE9BAA5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3462" w:type="dxa"/>
            <w:gridSpan w:val="2"/>
            <w:shd w:val="clear" w:color="auto" w:fill="92D050"/>
          </w:tcPr>
          <w:p w14:paraId="6AAA3836" w14:textId="34DC538B" w:rsidR="005570F0" w:rsidRPr="00F87B5C" w:rsidRDefault="00952A5E" w:rsidP="005570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13:30PM-15:00</w:t>
            </w:r>
            <w:r w:rsidR="005570F0" w:rsidRPr="00F87B5C">
              <w:rPr>
                <w:rFonts w:ascii="Arial" w:hAnsi="Arial" w:cs="Arial"/>
                <w:b/>
                <w:sz w:val="14"/>
                <w:szCs w:val="16"/>
              </w:rPr>
              <w:t>PM</w:t>
            </w:r>
          </w:p>
        </w:tc>
        <w:tc>
          <w:tcPr>
            <w:tcW w:w="1776" w:type="dxa"/>
            <w:gridSpan w:val="3"/>
            <w:shd w:val="clear" w:color="auto" w:fill="92D050"/>
          </w:tcPr>
          <w:p w14:paraId="1F3B5B84" w14:textId="5CCDEEB6" w:rsidR="005570F0" w:rsidRPr="00F87B5C" w:rsidRDefault="00952A5E" w:rsidP="005570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15.00PM-15:2</w:t>
            </w:r>
            <w:r w:rsidR="005570F0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="005570F0" w:rsidRPr="00F87B5C">
              <w:rPr>
                <w:rFonts w:ascii="Arial" w:hAnsi="Arial" w:cs="Arial"/>
                <w:b/>
                <w:sz w:val="14"/>
                <w:szCs w:val="16"/>
              </w:rPr>
              <w:t>PM</w:t>
            </w:r>
          </w:p>
        </w:tc>
      </w:tr>
      <w:tr w:rsidR="005570F0" w:rsidRPr="00F87B5C" w14:paraId="143144E5" w14:textId="77777777" w:rsidTr="00952A5E">
        <w:trPr>
          <w:cantSplit/>
          <w:trHeight w:val="1134"/>
        </w:trPr>
        <w:tc>
          <w:tcPr>
            <w:tcW w:w="426" w:type="dxa"/>
            <w:shd w:val="clear" w:color="auto" w:fill="92D050"/>
            <w:textDirection w:val="btLr"/>
          </w:tcPr>
          <w:p w14:paraId="08314A64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65FF93C0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D41A26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1649" w:type="dxa"/>
            <w:shd w:val="clear" w:color="auto" w:fill="F4B083" w:themeFill="accent2" w:themeFillTint="99"/>
          </w:tcPr>
          <w:p w14:paraId="4C07509E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BFBDEC7" w14:textId="6ED09F4E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Guided Reading</w:t>
            </w:r>
          </w:p>
        </w:tc>
        <w:tc>
          <w:tcPr>
            <w:tcW w:w="2500" w:type="dxa"/>
            <w:shd w:val="clear" w:color="auto" w:fill="FF33CC"/>
          </w:tcPr>
          <w:p w14:paraId="289E29E6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6BA1978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E2EFD9"/>
            <w:textDirection w:val="btLr"/>
          </w:tcPr>
          <w:p w14:paraId="3C700449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590" w:type="dxa"/>
            <w:shd w:val="clear" w:color="auto" w:fill="FFFF00"/>
          </w:tcPr>
          <w:p w14:paraId="30612961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7D454F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567" w:type="dxa"/>
            <w:gridSpan w:val="2"/>
            <w:shd w:val="clear" w:color="auto" w:fill="E2EFD9"/>
            <w:textDirection w:val="btLr"/>
          </w:tcPr>
          <w:p w14:paraId="52D89DB9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67" w:type="dxa"/>
            <w:gridSpan w:val="2"/>
            <w:shd w:val="clear" w:color="auto" w:fill="9900CC"/>
            <w:textDirection w:val="btLr"/>
          </w:tcPr>
          <w:p w14:paraId="5B279A9F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3462" w:type="dxa"/>
            <w:gridSpan w:val="2"/>
            <w:shd w:val="clear" w:color="auto" w:fill="FFC000"/>
          </w:tcPr>
          <w:p w14:paraId="1963AC7E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1FDD1260" w14:textId="77777777" w:rsidR="005570F0" w:rsidRPr="0046269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1776" w:type="dxa"/>
            <w:gridSpan w:val="3"/>
            <w:shd w:val="clear" w:color="auto" w:fill="C5E0B3" w:themeFill="accent6" w:themeFillTint="66"/>
          </w:tcPr>
          <w:p w14:paraId="7F16B3FA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25038C7C" w14:textId="77777777" w:rsidR="005570F0" w:rsidRPr="0046269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Story</w:t>
            </w:r>
          </w:p>
        </w:tc>
      </w:tr>
      <w:tr w:rsidR="005570F0" w:rsidRPr="00F87B5C" w14:paraId="1E7B9CCC" w14:textId="77777777" w:rsidTr="000D01B8">
        <w:trPr>
          <w:cantSplit/>
          <w:trHeight w:val="1134"/>
        </w:trPr>
        <w:tc>
          <w:tcPr>
            <w:tcW w:w="426" w:type="dxa"/>
            <w:shd w:val="clear" w:color="auto" w:fill="92D050"/>
            <w:textDirection w:val="btLr"/>
          </w:tcPr>
          <w:p w14:paraId="412CC27C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6D2DD8D9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2E4F9D1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1649" w:type="dxa"/>
            <w:shd w:val="clear" w:color="auto" w:fill="F4B083" w:themeFill="accent2" w:themeFillTint="99"/>
          </w:tcPr>
          <w:p w14:paraId="22683957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75507980" w14:textId="136C9381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Guided Reading</w:t>
            </w:r>
          </w:p>
        </w:tc>
        <w:tc>
          <w:tcPr>
            <w:tcW w:w="2500" w:type="dxa"/>
            <w:shd w:val="clear" w:color="auto" w:fill="FFFF00"/>
          </w:tcPr>
          <w:p w14:paraId="2B5214A5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6EEBC36" w14:textId="300707F9" w:rsidR="005570F0" w:rsidRPr="00F87B5C" w:rsidRDefault="000D01B8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</w:t>
            </w:r>
          </w:p>
        </w:tc>
        <w:tc>
          <w:tcPr>
            <w:tcW w:w="567" w:type="dxa"/>
            <w:shd w:val="clear" w:color="auto" w:fill="E2EFD9"/>
            <w:textDirection w:val="btLr"/>
          </w:tcPr>
          <w:p w14:paraId="0FB714EC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590" w:type="dxa"/>
            <w:shd w:val="clear" w:color="auto" w:fill="FF33CC"/>
          </w:tcPr>
          <w:p w14:paraId="7DAA6923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067E4" w14:textId="345867B1" w:rsidR="005570F0" w:rsidRPr="00F87B5C" w:rsidRDefault="000D01B8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77EE5930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E2EFD9"/>
            <w:textDirection w:val="btLr"/>
          </w:tcPr>
          <w:p w14:paraId="0DE06B98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67" w:type="dxa"/>
            <w:gridSpan w:val="2"/>
            <w:shd w:val="clear" w:color="auto" w:fill="9900CC"/>
            <w:textDirection w:val="btLr"/>
          </w:tcPr>
          <w:p w14:paraId="758C6215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3462" w:type="dxa"/>
            <w:gridSpan w:val="2"/>
            <w:shd w:val="clear" w:color="auto" w:fill="538135" w:themeFill="accent6" w:themeFillShade="BF"/>
          </w:tcPr>
          <w:p w14:paraId="259BC4DA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63DBB789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1776" w:type="dxa"/>
            <w:gridSpan w:val="3"/>
            <w:shd w:val="clear" w:color="auto" w:fill="BDD6EE" w:themeFill="accent1" w:themeFillTint="66"/>
          </w:tcPr>
          <w:p w14:paraId="7F1CE286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22B3421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Story</w:t>
            </w:r>
          </w:p>
        </w:tc>
      </w:tr>
      <w:tr w:rsidR="005570F0" w:rsidRPr="00F87B5C" w14:paraId="3A606A93" w14:textId="77777777" w:rsidTr="00952A5E">
        <w:trPr>
          <w:cantSplit/>
          <w:trHeight w:val="1134"/>
        </w:trPr>
        <w:tc>
          <w:tcPr>
            <w:tcW w:w="426" w:type="dxa"/>
            <w:shd w:val="clear" w:color="auto" w:fill="92D050"/>
            <w:textDirection w:val="btLr"/>
          </w:tcPr>
          <w:p w14:paraId="073B0A8A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Wednesday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7F100E18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5F9B73D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1649" w:type="dxa"/>
            <w:shd w:val="clear" w:color="auto" w:fill="F4B083" w:themeFill="accent2" w:themeFillTint="99"/>
          </w:tcPr>
          <w:p w14:paraId="18AA26DB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77F77733" w14:textId="52A16564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Guided Reading</w:t>
            </w:r>
          </w:p>
        </w:tc>
        <w:tc>
          <w:tcPr>
            <w:tcW w:w="2500" w:type="dxa"/>
            <w:shd w:val="clear" w:color="auto" w:fill="FF33CC"/>
          </w:tcPr>
          <w:p w14:paraId="6BA4C9C6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BDDA0A6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E2EFD9"/>
            <w:textDirection w:val="btLr"/>
          </w:tcPr>
          <w:p w14:paraId="7068D38C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590" w:type="dxa"/>
            <w:shd w:val="clear" w:color="auto" w:fill="FFFF00"/>
          </w:tcPr>
          <w:p w14:paraId="00889A80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BBEB3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567" w:type="dxa"/>
            <w:gridSpan w:val="2"/>
            <w:shd w:val="clear" w:color="auto" w:fill="E2EFD9"/>
            <w:textDirection w:val="btLr"/>
          </w:tcPr>
          <w:p w14:paraId="58EF9438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67" w:type="dxa"/>
            <w:gridSpan w:val="2"/>
            <w:shd w:val="clear" w:color="auto" w:fill="9900CC"/>
            <w:textDirection w:val="btLr"/>
          </w:tcPr>
          <w:p w14:paraId="7A1620B6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3462" w:type="dxa"/>
            <w:gridSpan w:val="2"/>
            <w:shd w:val="clear" w:color="auto" w:fill="C5E0B3" w:themeFill="accent6" w:themeFillTint="66"/>
          </w:tcPr>
          <w:p w14:paraId="3DF1F215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A8B5728" w14:textId="0ADBC735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Topic</w:t>
            </w:r>
            <w:r w:rsidR="000D01B8">
              <w:rPr>
                <w:rFonts w:ascii="Arial" w:hAnsi="Arial" w:cs="Arial"/>
                <w:sz w:val="24"/>
                <w:szCs w:val="16"/>
              </w:rPr>
              <w:t xml:space="preserve"> or</w:t>
            </w:r>
          </w:p>
          <w:p w14:paraId="05E0F529" w14:textId="0744129C" w:rsidR="00952A5E" w:rsidRPr="00F87B5C" w:rsidRDefault="00952A5E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Computing</w:t>
            </w:r>
          </w:p>
        </w:tc>
        <w:tc>
          <w:tcPr>
            <w:tcW w:w="1776" w:type="dxa"/>
            <w:gridSpan w:val="3"/>
            <w:shd w:val="clear" w:color="auto" w:fill="BFBFBF" w:themeFill="background1" w:themeFillShade="BF"/>
          </w:tcPr>
          <w:p w14:paraId="2229DE18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B39FB09" w14:textId="48CF81D5" w:rsidR="005570F0" w:rsidRPr="00F87B5C" w:rsidRDefault="00952A5E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PATHS</w:t>
            </w:r>
          </w:p>
        </w:tc>
      </w:tr>
      <w:tr w:rsidR="00952A5E" w:rsidRPr="00F87B5C" w14:paraId="6EE0A783" w14:textId="77777777" w:rsidTr="00952A5E">
        <w:trPr>
          <w:gridAfter w:val="2"/>
          <w:wAfter w:w="75" w:type="dxa"/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14:paraId="1FE56F3B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</w:tc>
        <w:tc>
          <w:tcPr>
            <w:tcW w:w="1559" w:type="dxa"/>
            <w:shd w:val="clear" w:color="auto" w:fill="8EAADB" w:themeFill="accent5" w:themeFillTint="99"/>
          </w:tcPr>
          <w:p w14:paraId="3FE8FE81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8786D0F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149" w:type="dxa"/>
            <w:gridSpan w:val="2"/>
            <w:shd w:val="clear" w:color="auto" w:fill="FF33CC"/>
          </w:tcPr>
          <w:p w14:paraId="70CEE15A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BA82E82" w14:textId="01869531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 or Maths</w:t>
            </w: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E0D11F6" w14:textId="77777777" w:rsidR="005570F0" w:rsidRDefault="005570F0" w:rsidP="005570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76D0F4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Forest School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373AD82A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9900CC"/>
          </w:tcPr>
          <w:p w14:paraId="67838D96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CDB9486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4D968E88" w14:textId="3E0B2024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</w:t>
            </w:r>
            <w:r w:rsidR="000D01B8">
              <w:rPr>
                <w:rFonts w:ascii="Arial" w:hAnsi="Arial" w:cs="Arial"/>
                <w:sz w:val="24"/>
              </w:rPr>
              <w:t xml:space="preserve"> or</w:t>
            </w:r>
            <w:bookmarkStart w:id="0" w:name="_GoBack"/>
            <w:bookmarkEnd w:id="0"/>
          </w:p>
          <w:p w14:paraId="4EDDBB23" w14:textId="0758B9B3" w:rsidR="00952A5E" w:rsidRDefault="00952A5E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14:paraId="2B60FB1E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8E79BA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Story</w:t>
            </w:r>
          </w:p>
        </w:tc>
      </w:tr>
      <w:tr w:rsidR="005570F0" w:rsidRPr="00F87B5C" w14:paraId="1528AFBD" w14:textId="77777777" w:rsidTr="000D01B8">
        <w:trPr>
          <w:gridAfter w:val="1"/>
          <w:wAfter w:w="21" w:type="dxa"/>
          <w:cantSplit/>
          <w:trHeight w:val="1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3B874FB7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DF78EB7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109F486" w14:textId="6F1B1B69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8B1B99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698BE" w14:textId="32AE9872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Guided Reading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4E5F41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A91D3A" w14:textId="461BBD89" w:rsidR="005570F0" w:rsidRPr="00F60CE9" w:rsidRDefault="000D01B8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27D30107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14:paraId="64DB43E8" w14:textId="77777777" w:rsidR="005570F0" w:rsidRPr="00F87B5C" w:rsidRDefault="005570F0" w:rsidP="005570F0">
            <w:pPr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AC8F75E" w14:textId="024481F7" w:rsidR="005570F0" w:rsidRPr="00F87B5C" w:rsidRDefault="000D01B8" w:rsidP="00557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1AC6B40E" w14:textId="77777777" w:rsidR="005570F0" w:rsidRPr="00F87B5C" w:rsidRDefault="005570F0" w:rsidP="00557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3F64DEF" w14:textId="77777777" w:rsidR="005570F0" w:rsidRPr="00F87B5C" w:rsidRDefault="005570F0" w:rsidP="005570F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14:paraId="2B18A34A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3D2313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3A25ACE8" w14:textId="15D947E9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  <w:p w14:paraId="52671DA4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/ DT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8E902DB" w14:textId="77777777" w:rsidR="005570F0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1F6312" w14:textId="77777777" w:rsidR="005570F0" w:rsidRPr="00F87B5C" w:rsidRDefault="005570F0" w:rsidP="005570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Story</w:t>
            </w:r>
          </w:p>
        </w:tc>
      </w:tr>
    </w:tbl>
    <w:p w14:paraId="0F405C55" w14:textId="5709335C" w:rsidR="00462690" w:rsidRPr="00F87B5C" w:rsidRDefault="00F977F9" w:rsidP="00462690">
      <w:pPr>
        <w:pStyle w:val="Default"/>
        <w:rPr>
          <w:rFonts w:ascii="Arial" w:hAnsi="Arial" w:cs="Arial"/>
          <w:sz w:val="18"/>
        </w:rPr>
      </w:pPr>
      <w:r w:rsidRPr="00F87B5C">
        <w:rPr>
          <w:rFonts w:ascii="Arial" w:hAnsi="Arial" w:cs="Arial"/>
          <w:sz w:val="18"/>
        </w:rPr>
        <w:t xml:space="preserve">  </w:t>
      </w:r>
    </w:p>
    <w:p w14:paraId="03C5F993" w14:textId="479E153E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CCC7" w14:textId="77777777" w:rsidR="00B40D0B" w:rsidRDefault="00B40D0B" w:rsidP="00D762F2">
      <w:pPr>
        <w:spacing w:after="0" w:line="240" w:lineRule="auto"/>
      </w:pPr>
      <w:r>
        <w:separator/>
      </w:r>
    </w:p>
  </w:endnote>
  <w:endnote w:type="continuationSeparator" w:id="0">
    <w:p w14:paraId="109ED792" w14:textId="77777777" w:rsidR="00B40D0B" w:rsidRDefault="00B40D0B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FD83" w14:textId="77777777" w:rsidR="00952A5E" w:rsidRDefault="0095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0B64" w14:textId="77777777" w:rsidR="00952A5E" w:rsidRDefault="00952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AAD2" w14:textId="77777777" w:rsidR="00952A5E" w:rsidRDefault="0095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1658" w14:textId="77777777" w:rsidR="00B40D0B" w:rsidRDefault="00B40D0B" w:rsidP="00D762F2">
      <w:pPr>
        <w:spacing w:after="0" w:line="240" w:lineRule="auto"/>
      </w:pPr>
      <w:r>
        <w:separator/>
      </w:r>
    </w:p>
  </w:footnote>
  <w:footnote w:type="continuationSeparator" w:id="0">
    <w:p w14:paraId="0C7A9389" w14:textId="77777777" w:rsidR="00B40D0B" w:rsidRDefault="00B40D0B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826" w14:textId="77777777" w:rsidR="00952A5E" w:rsidRDefault="0095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1B12" w14:textId="42E89F1B" w:rsidR="00D762F2" w:rsidRPr="00633FD0" w:rsidRDefault="00DB6424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</w:t>
    </w:r>
    <w:r w:rsidR="00952A5E">
      <w:rPr>
        <w:rFonts w:ascii="Twinkl Cursive Looped" w:hAnsi="Twinkl Cursive Looped"/>
        <w:b/>
        <w:sz w:val="28"/>
        <w:u w:val="single"/>
      </w:rPr>
      <w:t>ear 1/2 Autumn</w:t>
    </w:r>
    <w:r>
      <w:rPr>
        <w:rFonts w:ascii="Twinkl Cursive Looped" w:hAnsi="Twinkl Cursive Looped"/>
        <w:b/>
        <w:sz w:val="28"/>
        <w:u w:val="single"/>
      </w:rPr>
      <w:t xml:space="preserve"> Tim</w:t>
    </w:r>
    <w:r w:rsidR="00952A5E">
      <w:rPr>
        <w:rFonts w:ascii="Twinkl Cursive Looped" w:hAnsi="Twinkl Cursive Looped"/>
        <w:b/>
        <w:sz w:val="28"/>
        <w:u w:val="single"/>
      </w:rPr>
      <w:t>etable 2021</w:t>
    </w:r>
  </w:p>
  <w:p w14:paraId="7ED94499" w14:textId="77777777" w:rsidR="00D762F2" w:rsidRDefault="00D76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049F" w14:textId="77777777" w:rsidR="00952A5E" w:rsidRDefault="0095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01B8"/>
    <w:rsid w:val="000D7491"/>
    <w:rsid w:val="000E2CAC"/>
    <w:rsid w:val="000E32ED"/>
    <w:rsid w:val="000E44CF"/>
    <w:rsid w:val="000F166B"/>
    <w:rsid w:val="000F2551"/>
    <w:rsid w:val="00104B1D"/>
    <w:rsid w:val="001131EF"/>
    <w:rsid w:val="00123266"/>
    <w:rsid w:val="00127546"/>
    <w:rsid w:val="00152763"/>
    <w:rsid w:val="00153E4B"/>
    <w:rsid w:val="0015795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389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570F0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7E57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0FBE"/>
    <w:rsid w:val="00901EF8"/>
    <w:rsid w:val="00915526"/>
    <w:rsid w:val="009267D8"/>
    <w:rsid w:val="00941E09"/>
    <w:rsid w:val="0095041A"/>
    <w:rsid w:val="00952A5E"/>
    <w:rsid w:val="00964789"/>
    <w:rsid w:val="0097163B"/>
    <w:rsid w:val="00972266"/>
    <w:rsid w:val="009B78DF"/>
    <w:rsid w:val="009B7ECC"/>
    <w:rsid w:val="009C48CD"/>
    <w:rsid w:val="009D3E17"/>
    <w:rsid w:val="009E1E98"/>
    <w:rsid w:val="009F56CC"/>
    <w:rsid w:val="00A056AE"/>
    <w:rsid w:val="00A212A2"/>
    <w:rsid w:val="00A41F02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0D0B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E7D72"/>
    <w:rsid w:val="00BF6354"/>
    <w:rsid w:val="00C04480"/>
    <w:rsid w:val="00C24C95"/>
    <w:rsid w:val="00C52AF2"/>
    <w:rsid w:val="00C53E96"/>
    <w:rsid w:val="00C70BC5"/>
    <w:rsid w:val="00C75CDE"/>
    <w:rsid w:val="00C92E6E"/>
    <w:rsid w:val="00CB32F3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B6424"/>
    <w:rsid w:val="00DD3CFC"/>
    <w:rsid w:val="00E0629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60CE9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MrsGibson</cp:lastModifiedBy>
  <cp:revision>3</cp:revision>
  <cp:lastPrinted>2021-04-28T15:51:00Z</cp:lastPrinted>
  <dcterms:created xsi:type="dcterms:W3CDTF">2021-09-12T20:20:00Z</dcterms:created>
  <dcterms:modified xsi:type="dcterms:W3CDTF">2021-09-14T14:00:00Z</dcterms:modified>
</cp:coreProperties>
</file>