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21"/>
        <w:tblW w:w="1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4"/>
        <w:gridCol w:w="1346"/>
        <w:gridCol w:w="1303"/>
        <w:gridCol w:w="44"/>
        <w:gridCol w:w="2776"/>
        <w:gridCol w:w="485"/>
        <w:gridCol w:w="1641"/>
        <w:gridCol w:w="1641"/>
        <w:gridCol w:w="658"/>
        <w:gridCol w:w="709"/>
        <w:gridCol w:w="2722"/>
        <w:gridCol w:w="425"/>
        <w:gridCol w:w="709"/>
        <w:gridCol w:w="1382"/>
      </w:tblGrid>
      <w:tr w:rsidR="00680392" w:rsidRPr="00F87B5C" w14:paraId="201F11C1" w14:textId="77777777" w:rsidTr="007B7457">
        <w:trPr>
          <w:cantSplit/>
          <w:trHeight w:val="983"/>
        </w:trPr>
        <w:tc>
          <w:tcPr>
            <w:tcW w:w="704" w:type="dxa"/>
            <w:shd w:val="clear" w:color="auto" w:fill="7030A0"/>
          </w:tcPr>
          <w:p w14:paraId="475B62F9" w14:textId="459A9CBF" w:rsidR="00D762F2" w:rsidRPr="00F87B5C" w:rsidRDefault="00F439C5" w:rsidP="00623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649" w:type="dxa"/>
            <w:gridSpan w:val="2"/>
            <w:shd w:val="clear" w:color="auto" w:fill="7030A0"/>
          </w:tcPr>
          <w:p w14:paraId="17F0C6B2" w14:textId="77777777" w:rsidR="00D762F2" w:rsidRPr="00F87B5C" w:rsidRDefault="00D762F2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9:00AM-10:00AM</w:t>
            </w:r>
          </w:p>
        </w:tc>
        <w:tc>
          <w:tcPr>
            <w:tcW w:w="2820" w:type="dxa"/>
            <w:gridSpan w:val="2"/>
            <w:shd w:val="clear" w:color="auto" w:fill="7030A0"/>
          </w:tcPr>
          <w:p w14:paraId="0B036525" w14:textId="77777777" w:rsidR="00D762F2" w:rsidRPr="00F87B5C" w:rsidRDefault="00D762F2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10:00AM-11:00AM</w:t>
            </w:r>
          </w:p>
        </w:tc>
        <w:tc>
          <w:tcPr>
            <w:tcW w:w="485" w:type="dxa"/>
            <w:shd w:val="clear" w:color="auto" w:fill="7030A0"/>
            <w:textDirection w:val="btLr"/>
          </w:tcPr>
          <w:p w14:paraId="1C4C050D" w14:textId="77777777" w:rsidR="00D762F2" w:rsidRPr="00F87B5C" w:rsidRDefault="00D762F2" w:rsidP="00623B2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11:00AM-11:15AM</w:t>
            </w:r>
          </w:p>
        </w:tc>
        <w:tc>
          <w:tcPr>
            <w:tcW w:w="3282" w:type="dxa"/>
            <w:gridSpan w:val="2"/>
            <w:shd w:val="clear" w:color="auto" w:fill="7030A0"/>
          </w:tcPr>
          <w:p w14:paraId="2B6A7793" w14:textId="77777777" w:rsidR="00D762F2" w:rsidRPr="00F87B5C" w:rsidRDefault="00D762F2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11:15AM-12:15PM</w:t>
            </w:r>
          </w:p>
        </w:tc>
        <w:tc>
          <w:tcPr>
            <w:tcW w:w="658" w:type="dxa"/>
            <w:shd w:val="clear" w:color="auto" w:fill="7030A0"/>
            <w:textDirection w:val="btLr"/>
          </w:tcPr>
          <w:p w14:paraId="2E7A108E" w14:textId="77777777" w:rsidR="00D762F2" w:rsidRPr="00F87B5C" w:rsidRDefault="00D762F2" w:rsidP="00623B2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12:15PM-13:15PM</w:t>
            </w:r>
          </w:p>
        </w:tc>
        <w:tc>
          <w:tcPr>
            <w:tcW w:w="709" w:type="dxa"/>
            <w:shd w:val="clear" w:color="auto" w:fill="7030A0"/>
            <w:textDirection w:val="btLr"/>
          </w:tcPr>
          <w:p w14:paraId="1BD9DC5F" w14:textId="77777777" w:rsidR="00D762F2" w:rsidRPr="00F87B5C" w:rsidRDefault="00D762F2" w:rsidP="00623B2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13:15PM-13:30PM</w:t>
            </w:r>
          </w:p>
        </w:tc>
        <w:tc>
          <w:tcPr>
            <w:tcW w:w="3856" w:type="dxa"/>
            <w:gridSpan w:val="3"/>
            <w:tcBorders>
              <w:bottom w:val="single" w:sz="4" w:space="0" w:color="auto"/>
            </w:tcBorders>
            <w:shd w:val="clear" w:color="auto" w:fill="7030A0"/>
          </w:tcPr>
          <w:p w14:paraId="0FE7F89D" w14:textId="77777777" w:rsidR="00D762F2" w:rsidRPr="00F87B5C" w:rsidRDefault="00F1289F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13:30PM-14:30</w:t>
            </w:r>
            <w:r w:rsidR="00D762F2" w:rsidRPr="00F87B5C">
              <w:rPr>
                <w:rFonts w:ascii="Arial" w:hAnsi="Arial" w:cs="Arial"/>
                <w:b/>
                <w:sz w:val="14"/>
                <w:szCs w:val="16"/>
              </w:rPr>
              <w:t>PM</w:t>
            </w:r>
          </w:p>
        </w:tc>
        <w:tc>
          <w:tcPr>
            <w:tcW w:w="1382" w:type="dxa"/>
            <w:shd w:val="clear" w:color="auto" w:fill="7030A0"/>
          </w:tcPr>
          <w:p w14:paraId="5139592E" w14:textId="77777777" w:rsidR="00D762F2" w:rsidRPr="00F87B5C" w:rsidRDefault="00F1289F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14:30</w:t>
            </w:r>
            <w:r w:rsidR="00D762F2" w:rsidRPr="00F87B5C">
              <w:rPr>
                <w:rFonts w:ascii="Arial" w:hAnsi="Arial" w:cs="Arial"/>
                <w:b/>
                <w:sz w:val="14"/>
                <w:szCs w:val="16"/>
              </w:rPr>
              <w:t>PM-15:30PM</w:t>
            </w:r>
          </w:p>
        </w:tc>
      </w:tr>
      <w:tr w:rsidR="007B7457" w:rsidRPr="00F87B5C" w14:paraId="0F8AFC90" w14:textId="77777777" w:rsidTr="007B7457">
        <w:trPr>
          <w:cantSplit/>
          <w:trHeight w:val="1134"/>
        </w:trPr>
        <w:tc>
          <w:tcPr>
            <w:tcW w:w="704" w:type="dxa"/>
            <w:shd w:val="clear" w:color="auto" w:fill="7030A0"/>
            <w:textDirection w:val="btLr"/>
          </w:tcPr>
          <w:p w14:paraId="21620680" w14:textId="577C303D" w:rsidR="007B7457" w:rsidRDefault="007B7457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87B5C">
              <w:rPr>
                <w:rFonts w:ascii="Arial" w:hAnsi="Arial" w:cs="Arial"/>
                <w:b/>
                <w:sz w:val="20"/>
                <w:szCs w:val="16"/>
              </w:rPr>
              <w:t>Monday</w:t>
            </w:r>
          </w:p>
          <w:p w14:paraId="525380BB" w14:textId="5F5732C1" w:rsidR="007B7457" w:rsidRDefault="007B7457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H/W</w:t>
            </w:r>
          </w:p>
          <w:p w14:paraId="4EF01349" w14:textId="77777777" w:rsidR="007B7457" w:rsidRDefault="007B7457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4F7EDE92" w14:textId="1654F9ED" w:rsidR="007B7457" w:rsidRDefault="007B7457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(H/W)</w:t>
            </w:r>
          </w:p>
          <w:p w14:paraId="62F8DCFF" w14:textId="174DDE9E" w:rsidR="007B7457" w:rsidRPr="00F87B5C" w:rsidRDefault="007B7457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649" w:type="dxa"/>
            <w:gridSpan w:val="2"/>
            <w:shd w:val="clear" w:color="auto" w:fill="00B0F0"/>
          </w:tcPr>
          <w:p w14:paraId="50E134C1" w14:textId="77777777" w:rsidR="007B7457" w:rsidRDefault="007B7457" w:rsidP="00F439C5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00431236" w14:textId="12869A7C" w:rsidR="007B7457" w:rsidRPr="00F87B5C" w:rsidRDefault="007B7457" w:rsidP="00F439C5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F87B5C">
              <w:rPr>
                <w:rFonts w:ascii="Arial" w:hAnsi="Arial" w:cs="Arial"/>
                <w:sz w:val="24"/>
                <w:szCs w:val="16"/>
              </w:rPr>
              <w:t>English</w:t>
            </w:r>
          </w:p>
        </w:tc>
        <w:tc>
          <w:tcPr>
            <w:tcW w:w="2820" w:type="dxa"/>
            <w:gridSpan w:val="2"/>
            <w:shd w:val="clear" w:color="auto" w:fill="FFFF00"/>
          </w:tcPr>
          <w:p w14:paraId="09684BEA" w14:textId="77777777" w:rsidR="007B7457" w:rsidRDefault="007B7457" w:rsidP="00F439C5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281E407D" w14:textId="0B7D0A5D" w:rsidR="007B7457" w:rsidRPr="00F87B5C" w:rsidRDefault="007B7457" w:rsidP="00F439C5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  <w:proofErr w:type="spellStart"/>
            <w:r>
              <w:rPr>
                <w:rFonts w:ascii="Arial" w:hAnsi="Arial" w:cs="Arial"/>
                <w:sz w:val="24"/>
                <w:szCs w:val="16"/>
              </w:rPr>
              <w:t>Maths</w:t>
            </w:r>
            <w:proofErr w:type="spellEnd"/>
          </w:p>
        </w:tc>
        <w:tc>
          <w:tcPr>
            <w:tcW w:w="485" w:type="dxa"/>
            <w:shd w:val="clear" w:color="auto" w:fill="E2EFD9"/>
            <w:textDirection w:val="btLr"/>
          </w:tcPr>
          <w:p w14:paraId="2B9CCEF5" w14:textId="77777777" w:rsidR="007B7457" w:rsidRPr="00F87B5C" w:rsidRDefault="007B7457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282" w:type="dxa"/>
            <w:gridSpan w:val="2"/>
            <w:shd w:val="clear" w:color="auto" w:fill="00B0F0"/>
          </w:tcPr>
          <w:p w14:paraId="1B25DCC5" w14:textId="77777777" w:rsidR="007B7457" w:rsidRDefault="007B7457" w:rsidP="00F439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35647B" w14:textId="5E25B26D" w:rsidR="007B7457" w:rsidRPr="00F87B5C" w:rsidRDefault="007B7457" w:rsidP="00F439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Comprehension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14:paraId="1A5C7FD4" w14:textId="77777777" w:rsidR="007B7457" w:rsidRPr="00F87B5C" w:rsidRDefault="007B7457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4565" w:type="dxa"/>
            <w:gridSpan w:val="4"/>
            <w:shd w:val="clear" w:color="auto" w:fill="0117BB"/>
            <w:vAlign w:val="center"/>
          </w:tcPr>
          <w:p w14:paraId="0A0C7A10" w14:textId="7BE2A50A" w:rsidR="007B7457" w:rsidRPr="00EA0C98" w:rsidRDefault="00EA0C98" w:rsidP="007B7457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EA0C98">
              <w:rPr>
                <w:rFonts w:ascii="Arial" w:hAnsi="Arial" w:cs="Arial"/>
                <w:sz w:val="24"/>
                <w:szCs w:val="16"/>
              </w:rPr>
              <w:t>Art</w:t>
            </w:r>
            <w:r w:rsidR="007B7457" w:rsidRPr="00EA0C98">
              <w:rPr>
                <w:rFonts w:ascii="Arial" w:hAnsi="Arial" w:cs="Arial"/>
                <w:sz w:val="24"/>
                <w:szCs w:val="16"/>
              </w:rPr>
              <w:t>/DT</w:t>
            </w:r>
          </w:p>
        </w:tc>
        <w:tc>
          <w:tcPr>
            <w:tcW w:w="1382" w:type="dxa"/>
            <w:tcBorders>
              <w:left w:val="nil"/>
            </w:tcBorders>
            <w:shd w:val="clear" w:color="auto" w:fill="7030A0"/>
            <w:vAlign w:val="center"/>
          </w:tcPr>
          <w:p w14:paraId="52BBF3F6" w14:textId="6CE9320D" w:rsidR="007B7457" w:rsidRPr="00462690" w:rsidRDefault="007B7457" w:rsidP="004D12B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7B7457">
              <w:rPr>
                <w:rFonts w:ascii="Arial" w:hAnsi="Arial" w:cs="Arial"/>
                <w:sz w:val="20"/>
              </w:rPr>
              <w:t>Collective Worship (3pm)</w:t>
            </w:r>
          </w:p>
        </w:tc>
      </w:tr>
      <w:tr w:rsidR="00EA0C98" w:rsidRPr="00F87B5C" w14:paraId="7AFFBD85" w14:textId="77777777" w:rsidTr="00EA0C98">
        <w:trPr>
          <w:cantSplit/>
          <w:trHeight w:val="1134"/>
        </w:trPr>
        <w:tc>
          <w:tcPr>
            <w:tcW w:w="704" w:type="dxa"/>
            <w:shd w:val="clear" w:color="auto" w:fill="7030A0"/>
            <w:textDirection w:val="btLr"/>
          </w:tcPr>
          <w:p w14:paraId="19937148" w14:textId="77777777" w:rsidR="00EA0C98" w:rsidRDefault="00EA0C98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87B5C">
              <w:rPr>
                <w:rFonts w:ascii="Arial" w:hAnsi="Arial" w:cs="Arial"/>
                <w:b/>
                <w:sz w:val="20"/>
                <w:szCs w:val="16"/>
              </w:rPr>
              <w:t>Tuesday</w:t>
            </w:r>
          </w:p>
          <w:p w14:paraId="6207CBC5" w14:textId="37F61E8D" w:rsidR="00EA0C98" w:rsidRPr="00F87B5C" w:rsidRDefault="00EA0C98" w:rsidP="00623B2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TT</w:t>
            </w:r>
          </w:p>
        </w:tc>
        <w:tc>
          <w:tcPr>
            <w:tcW w:w="2649" w:type="dxa"/>
            <w:gridSpan w:val="2"/>
            <w:shd w:val="clear" w:color="auto" w:fill="00B0F0"/>
          </w:tcPr>
          <w:p w14:paraId="3BAC9481" w14:textId="77777777" w:rsidR="00EA0C98" w:rsidRDefault="00EA0C98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60212BE4" w14:textId="6AB1A24F" w:rsidR="00EA0C98" w:rsidRPr="00F87B5C" w:rsidRDefault="00EA0C98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F87B5C">
              <w:rPr>
                <w:rFonts w:ascii="Arial" w:hAnsi="Arial" w:cs="Arial"/>
                <w:sz w:val="24"/>
                <w:szCs w:val="16"/>
              </w:rPr>
              <w:t>English</w:t>
            </w:r>
          </w:p>
        </w:tc>
        <w:tc>
          <w:tcPr>
            <w:tcW w:w="2820" w:type="dxa"/>
            <w:gridSpan w:val="2"/>
            <w:shd w:val="clear" w:color="auto" w:fill="FFFF00"/>
          </w:tcPr>
          <w:p w14:paraId="6CD01B51" w14:textId="77777777" w:rsidR="00EA0C98" w:rsidRDefault="00EA0C98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57F47834" w14:textId="0D0C97B1" w:rsidR="00EA0C98" w:rsidRPr="00F87B5C" w:rsidRDefault="00EA0C98" w:rsidP="00F87B5C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proofErr w:type="spellStart"/>
            <w:r>
              <w:rPr>
                <w:rFonts w:ascii="Arial" w:hAnsi="Arial" w:cs="Arial"/>
                <w:sz w:val="24"/>
                <w:szCs w:val="16"/>
              </w:rPr>
              <w:t>Maths</w:t>
            </w:r>
            <w:proofErr w:type="spellEnd"/>
          </w:p>
        </w:tc>
        <w:tc>
          <w:tcPr>
            <w:tcW w:w="485" w:type="dxa"/>
            <w:shd w:val="clear" w:color="auto" w:fill="E2EFD9"/>
            <w:textDirection w:val="btLr"/>
          </w:tcPr>
          <w:p w14:paraId="58B447E5" w14:textId="77777777" w:rsidR="00EA0C98" w:rsidRPr="00F87B5C" w:rsidRDefault="00EA0C98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1641" w:type="dxa"/>
            <w:shd w:val="clear" w:color="auto" w:fill="FF6600"/>
            <w:vAlign w:val="center"/>
          </w:tcPr>
          <w:p w14:paraId="3CF58944" w14:textId="673306FA" w:rsidR="00EA0C98" w:rsidRDefault="00EA0C98" w:rsidP="007B7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 Rule*</w:t>
            </w:r>
          </w:p>
        </w:tc>
        <w:tc>
          <w:tcPr>
            <w:tcW w:w="1641" w:type="dxa"/>
            <w:shd w:val="clear" w:color="auto" w:fill="FF6600"/>
            <w:vAlign w:val="center"/>
          </w:tcPr>
          <w:p w14:paraId="31AEEC68" w14:textId="4383BFEC" w:rsidR="00EA0C98" w:rsidRPr="00F87B5C" w:rsidRDefault="00EA0C98" w:rsidP="007B7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Music*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14:paraId="1EB03178" w14:textId="77777777" w:rsidR="00EA0C98" w:rsidRPr="00F87B5C" w:rsidRDefault="00EA0C98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4565" w:type="dxa"/>
            <w:gridSpan w:val="4"/>
            <w:shd w:val="clear" w:color="auto" w:fill="FFC000"/>
            <w:vAlign w:val="center"/>
          </w:tcPr>
          <w:p w14:paraId="764B441A" w14:textId="6A666B96" w:rsidR="00EA0C98" w:rsidRPr="00EA0C98" w:rsidRDefault="00EA0C98" w:rsidP="00EA0C9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EA0C98">
              <w:rPr>
                <w:rFonts w:ascii="Arial" w:hAnsi="Arial" w:cs="Arial"/>
                <w:sz w:val="24"/>
                <w:szCs w:val="16"/>
              </w:rPr>
              <w:t>Geogaphy</w:t>
            </w:r>
            <w:proofErr w:type="spellEnd"/>
            <w:r w:rsidRPr="00EA0C98">
              <w:rPr>
                <w:rFonts w:ascii="Arial" w:hAnsi="Arial" w:cs="Arial"/>
                <w:sz w:val="24"/>
                <w:szCs w:val="16"/>
              </w:rPr>
              <w:t>/History</w:t>
            </w:r>
          </w:p>
        </w:tc>
        <w:tc>
          <w:tcPr>
            <w:tcW w:w="1382" w:type="dxa"/>
            <w:shd w:val="clear" w:color="auto" w:fill="800EAE"/>
            <w:vAlign w:val="center"/>
          </w:tcPr>
          <w:p w14:paraId="3E707330" w14:textId="39AADA05" w:rsidR="00EA0C98" w:rsidRPr="00EF6114" w:rsidRDefault="00EA0C98" w:rsidP="00EA0C9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EA0C98">
              <w:rPr>
                <w:rFonts w:ascii="Arial" w:hAnsi="Arial" w:cs="Arial"/>
                <w:sz w:val="20"/>
                <w:szCs w:val="16"/>
              </w:rPr>
              <w:t>Collective Worship (3pm)</w:t>
            </w:r>
          </w:p>
        </w:tc>
      </w:tr>
      <w:tr w:rsidR="007B7457" w:rsidRPr="00F87B5C" w14:paraId="6D2265FF" w14:textId="77777777" w:rsidTr="007B7457">
        <w:trPr>
          <w:cantSplit/>
          <w:trHeight w:val="1134"/>
        </w:trPr>
        <w:tc>
          <w:tcPr>
            <w:tcW w:w="704" w:type="dxa"/>
            <w:shd w:val="clear" w:color="auto" w:fill="7030A0"/>
            <w:textDirection w:val="btLr"/>
          </w:tcPr>
          <w:p w14:paraId="124D2719" w14:textId="0B410AE4" w:rsidR="007B7457" w:rsidRDefault="007B7457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87B5C">
              <w:rPr>
                <w:rFonts w:ascii="Arial" w:hAnsi="Arial" w:cs="Arial"/>
                <w:b/>
                <w:sz w:val="20"/>
                <w:szCs w:val="16"/>
              </w:rPr>
              <w:t>Wed</w:t>
            </w:r>
          </w:p>
          <w:p w14:paraId="4016834A" w14:textId="41DEF27D" w:rsidR="007B7457" w:rsidRPr="00F87B5C" w:rsidRDefault="007B7457" w:rsidP="00623B2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M</w:t>
            </w:r>
          </w:p>
        </w:tc>
        <w:tc>
          <w:tcPr>
            <w:tcW w:w="2649" w:type="dxa"/>
            <w:gridSpan w:val="2"/>
            <w:shd w:val="clear" w:color="auto" w:fill="00B0F0"/>
          </w:tcPr>
          <w:p w14:paraId="6C2038AE" w14:textId="77777777" w:rsidR="007B7457" w:rsidRDefault="007B7457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3AB77DFB" w14:textId="66C9F09A" w:rsidR="007B7457" w:rsidRPr="00F87B5C" w:rsidRDefault="007B7457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F87B5C">
              <w:rPr>
                <w:rFonts w:ascii="Arial" w:hAnsi="Arial" w:cs="Arial"/>
                <w:sz w:val="24"/>
                <w:szCs w:val="16"/>
              </w:rPr>
              <w:t>English</w:t>
            </w:r>
          </w:p>
        </w:tc>
        <w:tc>
          <w:tcPr>
            <w:tcW w:w="2820" w:type="dxa"/>
            <w:gridSpan w:val="2"/>
            <w:shd w:val="clear" w:color="auto" w:fill="FFFF00"/>
          </w:tcPr>
          <w:p w14:paraId="4BDFDE21" w14:textId="77777777" w:rsidR="007B7457" w:rsidRDefault="007B7457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2C68E6B1" w14:textId="58F5BCA4" w:rsidR="007B7457" w:rsidRPr="00F87B5C" w:rsidRDefault="007B7457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proofErr w:type="spellStart"/>
            <w:r>
              <w:rPr>
                <w:rFonts w:ascii="Arial" w:hAnsi="Arial" w:cs="Arial"/>
                <w:sz w:val="24"/>
                <w:szCs w:val="16"/>
              </w:rPr>
              <w:t>Maths</w:t>
            </w:r>
            <w:proofErr w:type="spellEnd"/>
          </w:p>
        </w:tc>
        <w:tc>
          <w:tcPr>
            <w:tcW w:w="485" w:type="dxa"/>
            <w:shd w:val="clear" w:color="auto" w:fill="E2EFD9"/>
            <w:textDirection w:val="btLr"/>
          </w:tcPr>
          <w:p w14:paraId="4F66EC57" w14:textId="77777777" w:rsidR="007B7457" w:rsidRPr="00F87B5C" w:rsidRDefault="007B7457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282" w:type="dxa"/>
            <w:gridSpan w:val="2"/>
            <w:shd w:val="clear" w:color="auto" w:fill="2F5496" w:themeFill="accent5" w:themeFillShade="BF"/>
          </w:tcPr>
          <w:p w14:paraId="7E3B332B" w14:textId="77777777" w:rsidR="007B7457" w:rsidRPr="00F87B5C" w:rsidRDefault="007B7457" w:rsidP="00F87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B82DC4" w14:textId="7668E849" w:rsidR="007B7457" w:rsidRPr="00F87B5C" w:rsidRDefault="007B7457" w:rsidP="00F87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Computing</w:t>
            </w:r>
            <w:r w:rsidR="004B1F16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14:paraId="75C07D6F" w14:textId="77777777" w:rsidR="007B7457" w:rsidRPr="00F87B5C" w:rsidRDefault="007B7457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3431" w:type="dxa"/>
            <w:gridSpan w:val="2"/>
            <w:shd w:val="clear" w:color="auto" w:fill="92D050"/>
            <w:vAlign w:val="center"/>
          </w:tcPr>
          <w:p w14:paraId="093C2D39" w14:textId="0EA96F20" w:rsidR="007B7457" w:rsidRPr="007B7457" w:rsidRDefault="007B7457" w:rsidP="007B7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457">
              <w:rPr>
                <w:rFonts w:ascii="Arial" w:hAnsi="Arial" w:cs="Arial"/>
                <w:sz w:val="24"/>
                <w:szCs w:val="16"/>
              </w:rPr>
              <w:t>Science</w:t>
            </w:r>
            <w:r w:rsidR="004B1F16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1134" w:type="dxa"/>
            <w:gridSpan w:val="2"/>
            <w:shd w:val="clear" w:color="auto" w:fill="FF0066"/>
            <w:vAlign w:val="center"/>
          </w:tcPr>
          <w:p w14:paraId="48B952E0" w14:textId="77777777" w:rsidR="00B80342" w:rsidRDefault="007B7457" w:rsidP="00B80342">
            <w:pPr>
              <w:spacing w:after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80342">
              <w:rPr>
                <w:rFonts w:ascii="Arial" w:hAnsi="Arial" w:cs="Arial"/>
                <w:sz w:val="20"/>
                <w:szCs w:val="16"/>
              </w:rPr>
              <w:t>PSHE/</w:t>
            </w:r>
          </w:p>
          <w:p w14:paraId="2EA14F5E" w14:textId="43059887" w:rsidR="007B7457" w:rsidRPr="00B80342" w:rsidRDefault="00B80342" w:rsidP="00B80342">
            <w:pPr>
              <w:spacing w:after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80342">
              <w:rPr>
                <w:rFonts w:ascii="Arial" w:hAnsi="Arial" w:cs="Arial"/>
                <w:sz w:val="20"/>
                <w:szCs w:val="16"/>
              </w:rPr>
              <w:t>PATHS/</w:t>
            </w:r>
          </w:p>
          <w:p w14:paraId="19050EDC" w14:textId="77777777" w:rsidR="007B7457" w:rsidRPr="00B80342" w:rsidRDefault="007B7457" w:rsidP="00B80342">
            <w:pPr>
              <w:spacing w:after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80342">
              <w:rPr>
                <w:rFonts w:ascii="Arial" w:hAnsi="Arial" w:cs="Arial"/>
                <w:sz w:val="20"/>
                <w:szCs w:val="16"/>
              </w:rPr>
              <w:t>RSE</w:t>
            </w:r>
          </w:p>
          <w:p w14:paraId="06B2CBFE" w14:textId="0F60F47C" w:rsidR="007B7457" w:rsidRDefault="007B7457" w:rsidP="00B80342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80342">
              <w:rPr>
                <w:rFonts w:ascii="Arial" w:hAnsi="Arial" w:cs="Arial"/>
                <w:sz w:val="20"/>
                <w:szCs w:val="16"/>
              </w:rPr>
              <w:t>(2:30PM)</w:t>
            </w:r>
          </w:p>
        </w:tc>
        <w:tc>
          <w:tcPr>
            <w:tcW w:w="1382" w:type="dxa"/>
            <w:shd w:val="clear" w:color="auto" w:fill="7030A0"/>
            <w:vAlign w:val="center"/>
          </w:tcPr>
          <w:p w14:paraId="2D6A96A8" w14:textId="6D0CAC6E" w:rsidR="007B7457" w:rsidRPr="00F87B5C" w:rsidRDefault="007B7457" w:rsidP="007B7457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B7457">
              <w:rPr>
                <w:rFonts w:ascii="Arial" w:hAnsi="Arial" w:cs="Arial"/>
                <w:sz w:val="20"/>
                <w:szCs w:val="16"/>
              </w:rPr>
              <w:t>Collective Worship (3pm)</w:t>
            </w:r>
          </w:p>
        </w:tc>
      </w:tr>
      <w:tr w:rsidR="004D651A" w:rsidRPr="00F87B5C" w14:paraId="4B6A045E" w14:textId="77777777" w:rsidTr="0028477F">
        <w:trPr>
          <w:cantSplit/>
          <w:trHeight w:val="113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7030A0"/>
            <w:textDirection w:val="btLr"/>
          </w:tcPr>
          <w:p w14:paraId="288BA4BC" w14:textId="77777777" w:rsidR="004D651A" w:rsidRDefault="004D651A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87B5C">
              <w:rPr>
                <w:rFonts w:ascii="Arial" w:hAnsi="Arial" w:cs="Arial"/>
                <w:b/>
                <w:sz w:val="20"/>
                <w:szCs w:val="16"/>
              </w:rPr>
              <w:t>Thursday</w:t>
            </w:r>
          </w:p>
          <w:p w14:paraId="5BAFE5F7" w14:textId="04F34576" w:rsidR="00F439C5" w:rsidRPr="00F87B5C" w:rsidRDefault="00F439C5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SP</w:t>
            </w:r>
          </w:p>
        </w:tc>
        <w:tc>
          <w:tcPr>
            <w:tcW w:w="2649" w:type="dxa"/>
            <w:gridSpan w:val="2"/>
            <w:shd w:val="clear" w:color="auto" w:fill="00B0F0"/>
          </w:tcPr>
          <w:p w14:paraId="3BBED384" w14:textId="77777777" w:rsidR="00F87B5C" w:rsidRDefault="00F87B5C" w:rsidP="00F439C5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18A9B829" w14:textId="22C53131" w:rsidR="00AB5EAB" w:rsidRPr="00F87B5C" w:rsidRDefault="004D651A" w:rsidP="00F439C5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F87B5C">
              <w:rPr>
                <w:rFonts w:ascii="Arial" w:hAnsi="Arial" w:cs="Arial"/>
                <w:sz w:val="24"/>
                <w:szCs w:val="16"/>
              </w:rPr>
              <w:t>English</w:t>
            </w:r>
          </w:p>
        </w:tc>
        <w:tc>
          <w:tcPr>
            <w:tcW w:w="2820" w:type="dxa"/>
            <w:gridSpan w:val="2"/>
            <w:shd w:val="clear" w:color="auto" w:fill="FFFF00"/>
          </w:tcPr>
          <w:p w14:paraId="11289B6A" w14:textId="77777777" w:rsidR="00F87B5C" w:rsidRDefault="00F87B5C" w:rsidP="00F439C5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420AB983" w14:textId="67E63F2A" w:rsidR="005D1E74" w:rsidRPr="00F87B5C" w:rsidRDefault="0028477F" w:rsidP="00EF6114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  <w:proofErr w:type="spellStart"/>
            <w:r>
              <w:rPr>
                <w:rFonts w:ascii="Arial" w:hAnsi="Arial" w:cs="Arial"/>
                <w:sz w:val="24"/>
                <w:szCs w:val="16"/>
              </w:rPr>
              <w:t>Maths</w:t>
            </w:r>
            <w:proofErr w:type="spellEnd"/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14:paraId="307BAE68" w14:textId="77777777" w:rsidR="004D651A" w:rsidRPr="00F87B5C" w:rsidRDefault="004D651A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282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5EE64BD4" w14:textId="77777777" w:rsidR="00F87B5C" w:rsidRDefault="00F87B5C" w:rsidP="00F439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D81E31" w14:textId="123BA3F9" w:rsidR="004D651A" w:rsidRPr="00F87B5C" w:rsidRDefault="00B85D5F" w:rsidP="00F439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14:paraId="240B2847" w14:textId="77777777" w:rsidR="004D651A" w:rsidRPr="00F87B5C" w:rsidRDefault="004D651A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5947" w:type="dxa"/>
            <w:gridSpan w:val="5"/>
            <w:tcBorders>
              <w:bottom w:val="single" w:sz="4" w:space="0" w:color="auto"/>
            </w:tcBorders>
            <w:shd w:val="clear" w:color="auto" w:fill="00B050"/>
          </w:tcPr>
          <w:p w14:paraId="14D8CB8C" w14:textId="77777777" w:rsidR="00462690" w:rsidRDefault="00462690" w:rsidP="00F439C5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5B14E38A" w14:textId="77B278FF" w:rsidR="004D651A" w:rsidRPr="00F87B5C" w:rsidRDefault="004D651A" w:rsidP="00F439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B5C">
              <w:rPr>
                <w:rFonts w:ascii="Arial" w:hAnsi="Arial" w:cs="Arial"/>
                <w:sz w:val="24"/>
                <w:szCs w:val="16"/>
              </w:rPr>
              <w:t>Forest Schools</w:t>
            </w:r>
            <w:r w:rsidR="00F87B5C" w:rsidRPr="00F87B5C">
              <w:rPr>
                <w:rFonts w:ascii="Arial" w:hAnsi="Arial" w:cs="Arial"/>
                <w:sz w:val="24"/>
                <w:szCs w:val="16"/>
              </w:rPr>
              <w:t xml:space="preserve"> alternating </w:t>
            </w:r>
            <w:r w:rsidRPr="00F87B5C">
              <w:rPr>
                <w:rFonts w:ascii="Arial" w:hAnsi="Arial" w:cs="Arial"/>
                <w:sz w:val="24"/>
                <w:szCs w:val="16"/>
              </w:rPr>
              <w:t>/PE</w:t>
            </w:r>
          </w:p>
        </w:tc>
      </w:tr>
      <w:tr w:rsidR="0078592F" w:rsidRPr="00F87B5C" w14:paraId="2441E6CF" w14:textId="77777777" w:rsidTr="0078592F">
        <w:trPr>
          <w:cantSplit/>
          <w:trHeight w:val="15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textDirection w:val="btLr"/>
          </w:tcPr>
          <w:p w14:paraId="71E41133" w14:textId="77777777" w:rsidR="0078592F" w:rsidRDefault="0078592F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87B5C">
              <w:rPr>
                <w:rFonts w:ascii="Arial" w:hAnsi="Arial" w:cs="Arial"/>
                <w:b/>
                <w:sz w:val="20"/>
              </w:rPr>
              <w:t>Friday</w:t>
            </w:r>
          </w:p>
          <w:p w14:paraId="3D365ED1" w14:textId="383DBB39" w:rsidR="0078592F" w:rsidRPr="00F87B5C" w:rsidRDefault="0078592F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2D3B41" w14:textId="7D0A3B6A" w:rsidR="0078592F" w:rsidRDefault="0078592F" w:rsidP="00EF6114">
            <w:pPr>
              <w:spacing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SPELLING</w:t>
            </w:r>
            <w:r w:rsidR="00703479" w:rsidRPr="00703479">
              <w:rPr>
                <w:rFonts w:ascii="Arial" w:hAnsi="Arial" w:cs="Arial"/>
                <w:sz w:val="20"/>
                <w:szCs w:val="16"/>
              </w:rPr>
              <w:t>/handwriting</w:t>
            </w:r>
          </w:p>
          <w:p w14:paraId="3610CBBF" w14:textId="77777777" w:rsidR="0078592F" w:rsidRDefault="0078592F" w:rsidP="00EF6114">
            <w:pPr>
              <w:spacing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69E05B81" w14:textId="58A66625" w:rsidR="008552DC" w:rsidRPr="008552DC" w:rsidRDefault="0078592F" w:rsidP="008552DC">
            <w:pPr>
              <w:spacing w:after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PATHS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BF60CB" w14:textId="77777777" w:rsidR="0078592F" w:rsidRDefault="0078592F" w:rsidP="00EF6114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5CAE2E89" w14:textId="303704C9" w:rsidR="0078592F" w:rsidRDefault="0078592F" w:rsidP="00EF6114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PE (1 group)</w:t>
            </w:r>
          </w:p>
          <w:p w14:paraId="4BAA21B8" w14:textId="40DBF2A6" w:rsidR="0078592F" w:rsidRDefault="00703479" w:rsidP="0015226B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16"/>
              </w:rPr>
              <w:t>F</w:t>
            </w:r>
            <w:r w:rsidR="0078592F">
              <w:rPr>
                <w:rFonts w:ascii="Arial" w:hAnsi="Arial" w:cs="Arial"/>
                <w:sz w:val="24"/>
                <w:szCs w:val="16"/>
              </w:rPr>
              <w:t>RENCH (1 group)</w:t>
            </w:r>
          </w:p>
          <w:p w14:paraId="3939914C" w14:textId="7AC50B09" w:rsidR="0078592F" w:rsidRPr="00F87B5C" w:rsidRDefault="0078592F" w:rsidP="0015226B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14:paraId="7087D877" w14:textId="77777777" w:rsidR="0078592F" w:rsidRPr="00F87B5C" w:rsidRDefault="0078592F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44C84CF" w14:textId="77777777" w:rsidR="0078592F" w:rsidRPr="00F87B5C" w:rsidRDefault="0078592F" w:rsidP="00F439C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7B5C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547BA309" w14:textId="0A428A37" w:rsidR="0078592F" w:rsidRDefault="0078592F" w:rsidP="00F439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Maths</w:t>
            </w:r>
            <w:proofErr w:type="spellEnd"/>
          </w:p>
          <w:p w14:paraId="35BD1E66" w14:textId="7B601816" w:rsidR="0078592F" w:rsidRDefault="0078592F" w:rsidP="00F439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NOTD</w:t>
            </w:r>
          </w:p>
          <w:p w14:paraId="40DA1542" w14:textId="154D612D" w:rsidR="0078592F" w:rsidRPr="00F87B5C" w:rsidRDefault="0078592F" w:rsidP="00F439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Arithmetic</w:t>
            </w:r>
          </w:p>
          <w:p w14:paraId="26882E7D" w14:textId="717FF234" w:rsidR="0078592F" w:rsidRPr="00F87B5C" w:rsidRDefault="0078592F" w:rsidP="00F439C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14:paraId="516C428F" w14:textId="77777777" w:rsidR="0078592F" w:rsidRPr="00F87B5C" w:rsidRDefault="0078592F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59539DE9" w14:textId="77777777" w:rsidR="0078592F" w:rsidRDefault="0078592F" w:rsidP="00F439C5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  <w:p w14:paraId="43F91A35" w14:textId="77777777" w:rsidR="0078592F" w:rsidRDefault="0078592F" w:rsidP="0015226B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 (1 group)</w:t>
            </w:r>
          </w:p>
          <w:p w14:paraId="51C80945" w14:textId="3F02BA06" w:rsidR="0078592F" w:rsidRPr="00F87B5C" w:rsidRDefault="0078592F" w:rsidP="0015226B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FRENCH (1 group)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166DF9B3" w14:textId="77777777" w:rsidR="0078592F" w:rsidRDefault="0078592F" w:rsidP="00F439C5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  <w:p w14:paraId="414236ED" w14:textId="188AD463" w:rsidR="0078592F" w:rsidRPr="00F87B5C" w:rsidRDefault="0078592F" w:rsidP="00B62C08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Collective Worship</w:t>
            </w:r>
          </w:p>
        </w:tc>
      </w:tr>
    </w:tbl>
    <w:p w14:paraId="0F405C55" w14:textId="7C7C366F" w:rsidR="00462690" w:rsidRPr="00F87B5C" w:rsidRDefault="002A5C9A" w:rsidP="00462690">
      <w:pPr>
        <w:pStyle w:val="Default"/>
        <w:rPr>
          <w:rFonts w:ascii="Arial" w:hAnsi="Arial" w:cs="Arial"/>
          <w:sz w:val="18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B93ED" wp14:editId="1F8D00C4">
                <wp:simplePos x="0" y="0"/>
                <wp:positionH relativeFrom="column">
                  <wp:posOffset>-372140</wp:posOffset>
                </wp:positionH>
                <wp:positionV relativeFrom="paragraph">
                  <wp:posOffset>4401347</wp:posOffset>
                </wp:positionV>
                <wp:extent cx="10471077" cy="1998921"/>
                <wp:effectExtent l="0" t="0" r="2603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077" cy="1998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4B2A5" w14:textId="1FAC3999" w:rsidR="004B1F16" w:rsidRDefault="00B85D5F" w:rsidP="005D1E74">
                            <w:r>
                              <w:t>*</w:t>
                            </w:r>
                            <w:r w:rsidR="005D1E74">
                              <w:t>*</w:t>
                            </w:r>
                            <w:r w:rsidR="00A21B05">
                              <w:t>Alternates</w:t>
                            </w:r>
                            <w:r w:rsidR="004B1F16">
                              <w:t xml:space="preserve"> per half term</w:t>
                            </w:r>
                            <w:r w:rsidR="00EA0C98">
                              <w:t xml:space="preserve"> so those swimming do not miss out on the same subject each week.</w:t>
                            </w:r>
                          </w:p>
                          <w:p w14:paraId="2D2A69EA" w14:textId="179222E6" w:rsidR="00EA0C98" w:rsidRDefault="00EA0C98" w:rsidP="005D1E74">
                            <w:r>
                              <w:t>PLEASE NOTE: Some session may alter due to non-curricular activities or trips out etc.</w:t>
                            </w:r>
                          </w:p>
                          <w:p w14:paraId="6BDEBB9A" w14:textId="497BDD53" w:rsidR="002A5C9A" w:rsidRDefault="005D1E74" w:rsidP="005D1E74">
                            <w:r>
                              <w:t>Morning tasks for this</w:t>
                            </w:r>
                            <w:r w:rsidR="002A5C9A">
                              <w:t xml:space="preserve"> term:</w:t>
                            </w:r>
                          </w:p>
                          <w:p w14:paraId="3F33BB91" w14:textId="483B86E4" w:rsidR="002A5C9A" w:rsidRDefault="002A5C9A" w:rsidP="002A5C9A">
                            <w:r>
                              <w:t>MONDAY: Handwriting/Spellings work</w:t>
                            </w:r>
                            <w:r w:rsidR="00A21B05">
                              <w:t xml:space="preserve">                                   </w:t>
                            </w:r>
                            <w:r w:rsidR="00B62C08">
                              <w:t>TUESDAY: Tackling Tables Review</w:t>
                            </w:r>
                            <w:bookmarkStart w:id="0" w:name="_GoBack"/>
                            <w:bookmarkEnd w:id="0"/>
                          </w:p>
                          <w:p w14:paraId="6CFA1F80" w14:textId="2A86505C" w:rsidR="002A5C9A" w:rsidRDefault="002A5C9A" w:rsidP="002A5C9A">
                            <w:r>
                              <w:t>WEDNESDAY: Number of the Day</w:t>
                            </w:r>
                            <w:r w:rsidR="005D1E74">
                              <w:t xml:space="preserve"> &amp; spellings work</w:t>
                            </w:r>
                            <w:r w:rsidR="00A21B05">
                              <w:t xml:space="preserve">             </w:t>
                            </w:r>
                            <w:r w:rsidR="005D1E74">
                              <w:t xml:space="preserve">THURSDAY: </w:t>
                            </w:r>
                            <w:r w:rsidR="00B62C08">
                              <w:t>Number of the Day</w:t>
                            </w:r>
                            <w:r w:rsidR="00A47F66">
                              <w:t xml:space="preserve"> &amp; Reading</w:t>
                            </w:r>
                          </w:p>
                          <w:p w14:paraId="145F95D5" w14:textId="792CDD5A" w:rsidR="002A5C9A" w:rsidRDefault="005D1E74" w:rsidP="002A5C9A">
                            <w:r>
                              <w:t>FRIDAY: Reading/spellings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B9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3pt;margin-top:346.55pt;width:824.5pt;height:1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" fillcolor="white [3201]" strokecolor="black [3213]" strokeweight="1.5pt">
                <v:textbox>
                  <w:txbxContent>
                    <w:p w14:paraId="0F04B2A5" w14:textId="1FAC3999" w:rsidR="004B1F16" w:rsidRDefault="00B85D5F" w:rsidP="005D1E74">
                      <w:r>
                        <w:t>*</w:t>
                      </w:r>
                      <w:r w:rsidR="005D1E74">
                        <w:t>*</w:t>
                      </w:r>
                      <w:r w:rsidR="00A21B05">
                        <w:t>Alternates</w:t>
                      </w:r>
                      <w:r w:rsidR="004B1F16">
                        <w:t xml:space="preserve"> per half term</w:t>
                      </w:r>
                      <w:r w:rsidR="00EA0C98">
                        <w:t xml:space="preserve"> so those swimming do not miss out on the same subject each week.</w:t>
                      </w:r>
                    </w:p>
                    <w:p w14:paraId="2D2A69EA" w14:textId="179222E6" w:rsidR="00EA0C98" w:rsidRDefault="00EA0C98" w:rsidP="005D1E74">
                      <w:r>
                        <w:t>PLEASE NOTE: Some session may alter due to non-curricular activities or trips out etc.</w:t>
                      </w:r>
                    </w:p>
                    <w:p w14:paraId="6BDEBB9A" w14:textId="497BDD53" w:rsidR="002A5C9A" w:rsidRDefault="005D1E74" w:rsidP="005D1E74">
                      <w:r>
                        <w:t>Morning tasks for this</w:t>
                      </w:r>
                      <w:r w:rsidR="002A5C9A">
                        <w:t xml:space="preserve"> term:</w:t>
                      </w:r>
                    </w:p>
                    <w:p w14:paraId="3F33BB91" w14:textId="483B86E4" w:rsidR="002A5C9A" w:rsidRDefault="002A5C9A" w:rsidP="002A5C9A">
                      <w:r>
                        <w:t>MONDAY: Handwriting/Spellings work</w:t>
                      </w:r>
                      <w:r w:rsidR="00A21B05">
                        <w:t xml:space="preserve">                                   </w:t>
                      </w:r>
                      <w:r w:rsidR="00B62C08">
                        <w:t>TUESDAY: Tackling Tables Review</w:t>
                      </w:r>
                      <w:bookmarkStart w:id="1" w:name="_GoBack"/>
                      <w:bookmarkEnd w:id="1"/>
                    </w:p>
                    <w:p w14:paraId="6CFA1F80" w14:textId="2A86505C" w:rsidR="002A5C9A" w:rsidRDefault="002A5C9A" w:rsidP="002A5C9A">
                      <w:r>
                        <w:t>WEDNESDAY: Number of the Day</w:t>
                      </w:r>
                      <w:r w:rsidR="005D1E74">
                        <w:t xml:space="preserve"> &amp; spellings work</w:t>
                      </w:r>
                      <w:r w:rsidR="00A21B05">
                        <w:t xml:space="preserve">             </w:t>
                      </w:r>
                      <w:r w:rsidR="005D1E74">
                        <w:t xml:space="preserve">THURSDAY: </w:t>
                      </w:r>
                      <w:r w:rsidR="00B62C08">
                        <w:t>Number of the Day</w:t>
                      </w:r>
                      <w:r w:rsidR="00A47F66">
                        <w:t xml:space="preserve"> &amp; Reading</w:t>
                      </w:r>
                    </w:p>
                    <w:p w14:paraId="145F95D5" w14:textId="792CDD5A" w:rsidR="002A5C9A" w:rsidRDefault="005D1E74" w:rsidP="002A5C9A">
                      <w:r>
                        <w:t>FRIDAY: Reading/spellings work</w:t>
                      </w:r>
                    </w:p>
                  </w:txbxContent>
                </v:textbox>
              </v:shape>
            </w:pict>
          </mc:Fallback>
        </mc:AlternateContent>
      </w:r>
      <w:r w:rsidR="00F977F9" w:rsidRPr="00F87B5C">
        <w:rPr>
          <w:rFonts w:ascii="Arial" w:hAnsi="Arial" w:cs="Arial"/>
          <w:sz w:val="18"/>
        </w:rPr>
        <w:t xml:space="preserve">  </w:t>
      </w:r>
    </w:p>
    <w:p w14:paraId="03C5F993" w14:textId="21FC1C5C" w:rsidR="002E59FB" w:rsidRPr="00F87B5C" w:rsidRDefault="002E59FB" w:rsidP="00F977F9">
      <w:pPr>
        <w:rPr>
          <w:rFonts w:ascii="Arial" w:hAnsi="Arial" w:cs="Arial"/>
          <w:sz w:val="18"/>
        </w:rPr>
      </w:pPr>
    </w:p>
    <w:sectPr w:rsidR="002E59FB" w:rsidRPr="00F87B5C" w:rsidSect="00F977F9">
      <w:headerReference w:type="default" r:id="rId7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182BE" w14:textId="77777777" w:rsidR="0029389B" w:rsidRDefault="0029389B" w:rsidP="00D762F2">
      <w:pPr>
        <w:spacing w:after="0" w:line="240" w:lineRule="auto"/>
      </w:pPr>
      <w:r>
        <w:separator/>
      </w:r>
    </w:p>
  </w:endnote>
  <w:endnote w:type="continuationSeparator" w:id="0">
    <w:p w14:paraId="535A6D95" w14:textId="77777777" w:rsidR="0029389B" w:rsidRDefault="0029389B" w:rsidP="00D7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5E740" w14:textId="77777777" w:rsidR="0029389B" w:rsidRDefault="0029389B" w:rsidP="00D762F2">
      <w:pPr>
        <w:spacing w:after="0" w:line="240" w:lineRule="auto"/>
      </w:pPr>
      <w:r>
        <w:separator/>
      </w:r>
    </w:p>
  </w:footnote>
  <w:footnote w:type="continuationSeparator" w:id="0">
    <w:p w14:paraId="0E5FD870" w14:textId="77777777" w:rsidR="0029389B" w:rsidRDefault="0029389B" w:rsidP="00D7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1B12" w14:textId="2819167D" w:rsidR="00D762F2" w:rsidRPr="00633FD0" w:rsidRDefault="00F439C5" w:rsidP="00D762F2">
    <w:pPr>
      <w:pStyle w:val="Header"/>
      <w:jc w:val="center"/>
      <w:rPr>
        <w:rFonts w:ascii="Twinkl Cursive Looped" w:hAnsi="Twinkl Cursive Looped"/>
        <w:b/>
        <w:sz w:val="28"/>
        <w:u w:val="single"/>
      </w:rPr>
    </w:pPr>
    <w:r>
      <w:rPr>
        <w:rFonts w:ascii="Twinkl Cursive Looped" w:hAnsi="Twinkl Cursive Looped"/>
        <w:b/>
        <w:sz w:val="28"/>
        <w:u w:val="single"/>
      </w:rPr>
      <w:t>YEAR 5/6 TIMETABLE</w:t>
    </w:r>
    <w:r w:rsidR="00EA0C98">
      <w:rPr>
        <w:rFonts w:ascii="Twinkl Cursive Looped" w:hAnsi="Twinkl Cursive Looped"/>
        <w:b/>
        <w:sz w:val="28"/>
        <w:u w:val="single"/>
      </w:rPr>
      <w:t xml:space="preserve"> 2022-2023</w:t>
    </w:r>
  </w:p>
  <w:p w14:paraId="7ED94499" w14:textId="77777777" w:rsidR="00D762F2" w:rsidRDefault="00D76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F2"/>
    <w:rsid w:val="00027D67"/>
    <w:rsid w:val="00035AEA"/>
    <w:rsid w:val="0004389F"/>
    <w:rsid w:val="00051C9F"/>
    <w:rsid w:val="00053642"/>
    <w:rsid w:val="00056165"/>
    <w:rsid w:val="00060AB9"/>
    <w:rsid w:val="0008143F"/>
    <w:rsid w:val="00087EBF"/>
    <w:rsid w:val="000A6349"/>
    <w:rsid w:val="000B0AD3"/>
    <w:rsid w:val="000B1692"/>
    <w:rsid w:val="000B3E3A"/>
    <w:rsid w:val="000B43D7"/>
    <w:rsid w:val="000B5FB3"/>
    <w:rsid w:val="000D7491"/>
    <w:rsid w:val="000E2CAC"/>
    <w:rsid w:val="000E32ED"/>
    <w:rsid w:val="000E44CF"/>
    <w:rsid w:val="000F166B"/>
    <w:rsid w:val="00104B1D"/>
    <w:rsid w:val="001131EF"/>
    <w:rsid w:val="00123266"/>
    <w:rsid w:val="00127546"/>
    <w:rsid w:val="0015226B"/>
    <w:rsid w:val="00152763"/>
    <w:rsid w:val="00153E4B"/>
    <w:rsid w:val="001630D6"/>
    <w:rsid w:val="00170535"/>
    <w:rsid w:val="00170F19"/>
    <w:rsid w:val="001840E6"/>
    <w:rsid w:val="00194807"/>
    <w:rsid w:val="001A4754"/>
    <w:rsid w:val="001C5C4F"/>
    <w:rsid w:val="001D74A7"/>
    <w:rsid w:val="001E235B"/>
    <w:rsid w:val="001F088A"/>
    <w:rsid w:val="00212857"/>
    <w:rsid w:val="00230A08"/>
    <w:rsid w:val="0025631C"/>
    <w:rsid w:val="002640DA"/>
    <w:rsid w:val="00273B6C"/>
    <w:rsid w:val="0028477F"/>
    <w:rsid w:val="0029226B"/>
    <w:rsid w:val="0029389B"/>
    <w:rsid w:val="0029648F"/>
    <w:rsid w:val="002A5C9A"/>
    <w:rsid w:val="002A603A"/>
    <w:rsid w:val="002B1535"/>
    <w:rsid w:val="002B2319"/>
    <w:rsid w:val="002B3DDC"/>
    <w:rsid w:val="002B4589"/>
    <w:rsid w:val="002C4A81"/>
    <w:rsid w:val="002D26EC"/>
    <w:rsid w:val="002E59FB"/>
    <w:rsid w:val="002E5F53"/>
    <w:rsid w:val="002F1D82"/>
    <w:rsid w:val="00313CCB"/>
    <w:rsid w:val="0032480A"/>
    <w:rsid w:val="00331046"/>
    <w:rsid w:val="0033632B"/>
    <w:rsid w:val="0034016C"/>
    <w:rsid w:val="00340460"/>
    <w:rsid w:val="0034080D"/>
    <w:rsid w:val="0034359D"/>
    <w:rsid w:val="00365425"/>
    <w:rsid w:val="003679C2"/>
    <w:rsid w:val="00371C9A"/>
    <w:rsid w:val="0038289D"/>
    <w:rsid w:val="00383B0E"/>
    <w:rsid w:val="003B18B7"/>
    <w:rsid w:val="003B6659"/>
    <w:rsid w:val="003B73BD"/>
    <w:rsid w:val="003E4372"/>
    <w:rsid w:val="003E4BAB"/>
    <w:rsid w:val="00431FC3"/>
    <w:rsid w:val="004604D6"/>
    <w:rsid w:val="00462690"/>
    <w:rsid w:val="00482841"/>
    <w:rsid w:val="00485708"/>
    <w:rsid w:val="00493311"/>
    <w:rsid w:val="0049416C"/>
    <w:rsid w:val="004A76D4"/>
    <w:rsid w:val="004A7FCD"/>
    <w:rsid w:val="004B1F16"/>
    <w:rsid w:val="004B4219"/>
    <w:rsid w:val="004C5984"/>
    <w:rsid w:val="004C7939"/>
    <w:rsid w:val="004D0C67"/>
    <w:rsid w:val="004D12BF"/>
    <w:rsid w:val="004D651A"/>
    <w:rsid w:val="004E428C"/>
    <w:rsid w:val="004E6078"/>
    <w:rsid w:val="004F7316"/>
    <w:rsid w:val="004F735D"/>
    <w:rsid w:val="00501941"/>
    <w:rsid w:val="00501B36"/>
    <w:rsid w:val="00502778"/>
    <w:rsid w:val="005038F4"/>
    <w:rsid w:val="00504BF2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D1E74"/>
    <w:rsid w:val="005E437E"/>
    <w:rsid w:val="005F078D"/>
    <w:rsid w:val="00603C4A"/>
    <w:rsid w:val="00605193"/>
    <w:rsid w:val="00621808"/>
    <w:rsid w:val="00623B23"/>
    <w:rsid w:val="00633FD0"/>
    <w:rsid w:val="0063769A"/>
    <w:rsid w:val="006441A9"/>
    <w:rsid w:val="006454D9"/>
    <w:rsid w:val="00656DA2"/>
    <w:rsid w:val="006649E8"/>
    <w:rsid w:val="0066703B"/>
    <w:rsid w:val="00671718"/>
    <w:rsid w:val="00672D48"/>
    <w:rsid w:val="00680392"/>
    <w:rsid w:val="00684436"/>
    <w:rsid w:val="00690CB5"/>
    <w:rsid w:val="00693FDF"/>
    <w:rsid w:val="006950B8"/>
    <w:rsid w:val="00696F28"/>
    <w:rsid w:val="006A5E94"/>
    <w:rsid w:val="006B248F"/>
    <w:rsid w:val="006D10DF"/>
    <w:rsid w:val="00703479"/>
    <w:rsid w:val="00727CE2"/>
    <w:rsid w:val="007500D8"/>
    <w:rsid w:val="0076612B"/>
    <w:rsid w:val="0078235C"/>
    <w:rsid w:val="0078592F"/>
    <w:rsid w:val="00787462"/>
    <w:rsid w:val="00794B94"/>
    <w:rsid w:val="007B401B"/>
    <w:rsid w:val="007B5539"/>
    <w:rsid w:val="007B745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52DC"/>
    <w:rsid w:val="00884101"/>
    <w:rsid w:val="0088548C"/>
    <w:rsid w:val="008A40BC"/>
    <w:rsid w:val="008B518E"/>
    <w:rsid w:val="008C0AEB"/>
    <w:rsid w:val="008C49E2"/>
    <w:rsid w:val="008D4A69"/>
    <w:rsid w:val="008E0EE6"/>
    <w:rsid w:val="008F482C"/>
    <w:rsid w:val="00901EF8"/>
    <w:rsid w:val="00915526"/>
    <w:rsid w:val="009267D8"/>
    <w:rsid w:val="00941E09"/>
    <w:rsid w:val="0095041A"/>
    <w:rsid w:val="00964789"/>
    <w:rsid w:val="0097163B"/>
    <w:rsid w:val="00972266"/>
    <w:rsid w:val="009B78DF"/>
    <w:rsid w:val="009B7ECC"/>
    <w:rsid w:val="009C48CD"/>
    <w:rsid w:val="009D3E17"/>
    <w:rsid w:val="009D6BEB"/>
    <w:rsid w:val="009E1E98"/>
    <w:rsid w:val="009F56CC"/>
    <w:rsid w:val="00A056AE"/>
    <w:rsid w:val="00A212A2"/>
    <w:rsid w:val="00A21B05"/>
    <w:rsid w:val="00A41F02"/>
    <w:rsid w:val="00A47F66"/>
    <w:rsid w:val="00A70683"/>
    <w:rsid w:val="00AB381B"/>
    <w:rsid w:val="00AB4FDD"/>
    <w:rsid w:val="00AB5EAB"/>
    <w:rsid w:val="00AC55E5"/>
    <w:rsid w:val="00AC7A58"/>
    <w:rsid w:val="00AD1514"/>
    <w:rsid w:val="00B107AA"/>
    <w:rsid w:val="00B26610"/>
    <w:rsid w:val="00B31C06"/>
    <w:rsid w:val="00B427AB"/>
    <w:rsid w:val="00B4337E"/>
    <w:rsid w:val="00B62C08"/>
    <w:rsid w:val="00B77168"/>
    <w:rsid w:val="00B80342"/>
    <w:rsid w:val="00B85D5F"/>
    <w:rsid w:val="00B864AA"/>
    <w:rsid w:val="00B87E6F"/>
    <w:rsid w:val="00B94922"/>
    <w:rsid w:val="00B9745C"/>
    <w:rsid w:val="00BC00B4"/>
    <w:rsid w:val="00BC6650"/>
    <w:rsid w:val="00BE1123"/>
    <w:rsid w:val="00BF3516"/>
    <w:rsid w:val="00BF6354"/>
    <w:rsid w:val="00C04480"/>
    <w:rsid w:val="00C24C95"/>
    <w:rsid w:val="00C53E96"/>
    <w:rsid w:val="00C70BC5"/>
    <w:rsid w:val="00C75CDE"/>
    <w:rsid w:val="00C92E6E"/>
    <w:rsid w:val="00CD1399"/>
    <w:rsid w:val="00CE4D02"/>
    <w:rsid w:val="00CE5C8B"/>
    <w:rsid w:val="00D12ED8"/>
    <w:rsid w:val="00D2746E"/>
    <w:rsid w:val="00D31F6C"/>
    <w:rsid w:val="00D33AFC"/>
    <w:rsid w:val="00D36B13"/>
    <w:rsid w:val="00D457FD"/>
    <w:rsid w:val="00D6044E"/>
    <w:rsid w:val="00D67B50"/>
    <w:rsid w:val="00D7578F"/>
    <w:rsid w:val="00D75A33"/>
    <w:rsid w:val="00D762F2"/>
    <w:rsid w:val="00D80219"/>
    <w:rsid w:val="00D806B1"/>
    <w:rsid w:val="00D83BAF"/>
    <w:rsid w:val="00D92DB5"/>
    <w:rsid w:val="00DA700A"/>
    <w:rsid w:val="00DA7408"/>
    <w:rsid w:val="00DA7EB0"/>
    <w:rsid w:val="00DB4844"/>
    <w:rsid w:val="00DD3CFC"/>
    <w:rsid w:val="00E0629C"/>
    <w:rsid w:val="00E42356"/>
    <w:rsid w:val="00E450CE"/>
    <w:rsid w:val="00E47DD1"/>
    <w:rsid w:val="00E5067A"/>
    <w:rsid w:val="00E52577"/>
    <w:rsid w:val="00E762F7"/>
    <w:rsid w:val="00E81FC9"/>
    <w:rsid w:val="00E9282E"/>
    <w:rsid w:val="00E96DA6"/>
    <w:rsid w:val="00E9767D"/>
    <w:rsid w:val="00EA0C98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EF6114"/>
    <w:rsid w:val="00F1289F"/>
    <w:rsid w:val="00F23746"/>
    <w:rsid w:val="00F247A7"/>
    <w:rsid w:val="00F31D8D"/>
    <w:rsid w:val="00F35FF7"/>
    <w:rsid w:val="00F375A9"/>
    <w:rsid w:val="00F439C5"/>
    <w:rsid w:val="00F54693"/>
    <w:rsid w:val="00F71992"/>
    <w:rsid w:val="00F87B5C"/>
    <w:rsid w:val="00F92207"/>
    <w:rsid w:val="00F959BE"/>
    <w:rsid w:val="00F977F9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BE35E"/>
  <w15:chartTrackingRefBased/>
  <w15:docId w15:val="{8572C0C0-D821-48A0-ABEE-DDF5786F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23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D762F2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rsid w:val="00D76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62F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D76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6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977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1</TotalTime>
  <Pages>1</Pages>
  <Words>83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AutoBVT</dc:creator>
  <cp:keywords/>
  <cp:lastModifiedBy>MrsReddey</cp:lastModifiedBy>
  <cp:revision>2</cp:revision>
  <cp:lastPrinted>2020-02-24T10:05:00Z</cp:lastPrinted>
  <dcterms:created xsi:type="dcterms:W3CDTF">2022-08-26T18:51:00Z</dcterms:created>
  <dcterms:modified xsi:type="dcterms:W3CDTF">2022-08-26T18:51:00Z</dcterms:modified>
</cp:coreProperties>
</file>