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428A" w14:paraId="7AD12525" w14:textId="77777777" w:rsidTr="000F428A">
        <w:tc>
          <w:tcPr>
            <w:tcW w:w="7194" w:type="dxa"/>
            <w:gridSpan w:val="2"/>
            <w:shd w:val="clear" w:color="auto" w:fill="FFFF00"/>
          </w:tcPr>
          <w:p w14:paraId="760BF5EA" w14:textId="77777777" w:rsidR="000F428A" w:rsidRPr="00C60BEB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0BEB">
              <w:rPr>
                <w:rFonts w:ascii="Comic Sans MS" w:hAnsi="Comic Sans MS"/>
                <w:b/>
                <w:sz w:val="18"/>
                <w:szCs w:val="18"/>
                <w:u w:val="single"/>
              </w:rPr>
              <w:t>English</w:t>
            </w:r>
          </w:p>
          <w:p w14:paraId="2B0DD733" w14:textId="28A7C361" w:rsidR="002409AF" w:rsidRPr="00C60BEB" w:rsidRDefault="000F428A" w:rsidP="002409A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C60BEB">
              <w:rPr>
                <w:rFonts w:ascii="Comic Sans MS" w:hAnsi="Comic Sans MS"/>
                <w:b/>
                <w:sz w:val="18"/>
                <w:szCs w:val="18"/>
              </w:rPr>
              <w:t>Texts;</w:t>
            </w:r>
            <w:r w:rsidR="00041388" w:rsidRPr="00C60BE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16011C0" w14:textId="5654CB9C" w:rsidR="002409AF" w:rsidRPr="002409AF" w:rsidRDefault="002409AF" w:rsidP="002409A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 xml:space="preserve">Odd and the Frost Giants </w:t>
            </w:r>
          </w:p>
          <w:p w14:paraId="40E296E3" w14:textId="77777777" w:rsidR="002409AF" w:rsidRPr="002409AF" w:rsidRDefault="002409AF" w:rsidP="002409A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FC34C28" w14:textId="0E141550" w:rsidR="002409AF" w:rsidRPr="002409AF" w:rsidRDefault="002409AF" w:rsidP="002409A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 xml:space="preserve">The Matchbox Diary </w:t>
            </w:r>
          </w:p>
          <w:p w14:paraId="263660CD" w14:textId="77777777" w:rsidR="002409AF" w:rsidRPr="002409AF" w:rsidRDefault="002409AF" w:rsidP="002409A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F2C5997" w14:textId="77777777" w:rsidR="002409AF" w:rsidRPr="002409AF" w:rsidRDefault="002409AF" w:rsidP="002409A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The Heart in the Bottle</w:t>
            </w:r>
          </w:p>
          <w:p w14:paraId="3830A678" w14:textId="3C0249F1" w:rsidR="002222FA" w:rsidRPr="002409AF" w:rsidRDefault="002222FA" w:rsidP="002409A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196" w:type="dxa"/>
            <w:gridSpan w:val="2"/>
            <w:shd w:val="clear" w:color="auto" w:fill="FFC000"/>
          </w:tcPr>
          <w:p w14:paraId="3D6F1FD6" w14:textId="77777777" w:rsidR="000F428A" w:rsidRPr="00960CE6" w:rsidRDefault="000F428A" w:rsidP="00F42D7F">
            <w:pPr>
              <w:keepNext/>
              <w:keepLines/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</w:p>
          <w:p w14:paraId="51CDC4BB" w14:textId="427E5880" w:rsidR="002409AF" w:rsidRPr="002409AF" w:rsidRDefault="002409AF" w:rsidP="002409A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34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 xml:space="preserve">Addition/Subtraction </w:t>
            </w:r>
          </w:p>
          <w:p w14:paraId="5E01181E" w14:textId="52F1EEFA" w:rsidR="002409AF" w:rsidRPr="002409AF" w:rsidRDefault="002409AF" w:rsidP="002409A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34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 xml:space="preserve">Multiplication/Division </w:t>
            </w:r>
          </w:p>
          <w:p w14:paraId="2C044B3B" w14:textId="29E8C77B" w:rsidR="002409AF" w:rsidRDefault="002409AF" w:rsidP="002409A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34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 xml:space="preserve">Fractions and Decimals </w:t>
            </w:r>
          </w:p>
          <w:p w14:paraId="7CC6EB7D" w14:textId="0540AD75" w:rsidR="002409AF" w:rsidRPr="002409AF" w:rsidRDefault="002409AF" w:rsidP="002409A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34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Shape</w:t>
            </w:r>
          </w:p>
          <w:p w14:paraId="76451690" w14:textId="380DBDA2" w:rsidR="002409AF" w:rsidRPr="002409AF" w:rsidRDefault="002409AF" w:rsidP="002409A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34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Measurement</w:t>
            </w:r>
          </w:p>
          <w:p w14:paraId="537F91C4" w14:textId="63F4CBD7" w:rsidR="002409AF" w:rsidRPr="002409AF" w:rsidRDefault="002409AF" w:rsidP="002409A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34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14:paraId="56BAE49B" w14:textId="49F865D7" w:rsidR="002409AF" w:rsidRDefault="002409AF" w:rsidP="002409AF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34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Assessments</w:t>
            </w:r>
          </w:p>
          <w:p w14:paraId="4E8C637A" w14:textId="3BC6DA8B" w:rsidR="002222FA" w:rsidRPr="00960CE6" w:rsidRDefault="002222FA" w:rsidP="00653C8D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349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Arithmetic with Mrs King </w:t>
            </w:r>
          </w:p>
        </w:tc>
      </w:tr>
      <w:tr w:rsidR="000F428A" w14:paraId="62968C16" w14:textId="77777777" w:rsidTr="000F428A">
        <w:tc>
          <w:tcPr>
            <w:tcW w:w="3597" w:type="dxa"/>
            <w:shd w:val="clear" w:color="auto" w:fill="92D050"/>
          </w:tcPr>
          <w:p w14:paraId="448AF6E0" w14:textId="77777777" w:rsidR="000F428A" w:rsidRPr="00960CE6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Science</w:t>
            </w:r>
          </w:p>
          <w:p w14:paraId="3BDA2F00" w14:textId="77777777" w:rsidR="002409AF" w:rsidRPr="002409AF" w:rsidRDefault="002409AF" w:rsidP="002409A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Electricity</w:t>
            </w:r>
          </w:p>
          <w:p w14:paraId="35818D28" w14:textId="77777777" w:rsidR="002409AF" w:rsidRPr="002409AF" w:rsidRDefault="002409AF" w:rsidP="002409A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Forces</w:t>
            </w:r>
          </w:p>
          <w:p w14:paraId="13F37E48" w14:textId="3EB7357D" w:rsidR="002222FA" w:rsidRPr="002409AF" w:rsidRDefault="002222FA" w:rsidP="002409A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00B050"/>
          </w:tcPr>
          <w:p w14:paraId="7F404F2B" w14:textId="77777777" w:rsidR="000F428A" w:rsidRPr="00960CE6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RE</w:t>
            </w:r>
          </w:p>
          <w:p w14:paraId="612A1B9B" w14:textId="1D475E7F" w:rsidR="00B921E0" w:rsidRPr="002409AF" w:rsidRDefault="002409AF" w:rsidP="002409A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What does sacrifice mean?</w:t>
            </w:r>
          </w:p>
        </w:tc>
        <w:tc>
          <w:tcPr>
            <w:tcW w:w="3598" w:type="dxa"/>
            <w:shd w:val="clear" w:color="auto" w:fill="00B0F0"/>
          </w:tcPr>
          <w:p w14:paraId="2771F43C" w14:textId="77777777" w:rsidR="000F428A" w:rsidRPr="00960CE6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Computing</w:t>
            </w:r>
          </w:p>
          <w:p w14:paraId="0BC4C6C9" w14:textId="77777777" w:rsidR="002409AF" w:rsidRPr="002409AF" w:rsidRDefault="002409AF" w:rsidP="002409A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Programming – Repetition in Shapes</w:t>
            </w:r>
          </w:p>
          <w:p w14:paraId="77BA3A2B" w14:textId="170ACD50" w:rsidR="002222FA" w:rsidRPr="002409AF" w:rsidRDefault="002409AF" w:rsidP="002409AF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Programming – Repetition in Games</w:t>
            </w:r>
          </w:p>
        </w:tc>
        <w:tc>
          <w:tcPr>
            <w:tcW w:w="3598" w:type="dxa"/>
            <w:shd w:val="clear" w:color="auto" w:fill="0070C0"/>
          </w:tcPr>
          <w:p w14:paraId="1BDB03A1" w14:textId="77777777" w:rsidR="00C60BEB" w:rsidRDefault="000F428A" w:rsidP="002409AF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PSHE</w:t>
            </w:r>
          </w:p>
          <w:p w14:paraId="64EC933E" w14:textId="77777777" w:rsidR="002409AF" w:rsidRPr="002409AF" w:rsidRDefault="002409AF" w:rsidP="002409AF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Think Positive</w:t>
            </w:r>
          </w:p>
          <w:p w14:paraId="3D30D7AD" w14:textId="7D3E9524" w:rsidR="002409AF" w:rsidRPr="002409AF" w:rsidRDefault="002409AF" w:rsidP="002409AF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Growing Up</w:t>
            </w:r>
          </w:p>
          <w:p w14:paraId="53E3BB55" w14:textId="1A4CC41B" w:rsidR="002409AF" w:rsidRPr="002409AF" w:rsidRDefault="002409AF" w:rsidP="002409AF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0F428A" w14:paraId="01399F7A" w14:textId="77777777" w:rsidTr="00D97BB5">
        <w:tc>
          <w:tcPr>
            <w:tcW w:w="3597" w:type="dxa"/>
            <w:shd w:val="clear" w:color="auto" w:fill="BC8FDD"/>
          </w:tcPr>
          <w:p w14:paraId="44890A86" w14:textId="79B57BE4"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History</w:t>
            </w:r>
          </w:p>
          <w:p w14:paraId="425EE319" w14:textId="77777777" w:rsidR="002409AF" w:rsidRPr="00960CE6" w:rsidRDefault="002409AF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3C157F7" w14:textId="3B45A41B" w:rsidR="00653C8D" w:rsidRPr="002409AF" w:rsidRDefault="002409AF" w:rsidP="002409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The effects of Anglo-Saxon, Viking and Scots settlement in Britain.</w:t>
            </w:r>
          </w:p>
        </w:tc>
        <w:tc>
          <w:tcPr>
            <w:tcW w:w="3597" w:type="dxa"/>
            <w:shd w:val="clear" w:color="auto" w:fill="FF0000"/>
          </w:tcPr>
          <w:p w14:paraId="4B5869F5" w14:textId="77777777" w:rsidR="000F428A" w:rsidRPr="00960CE6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Geography</w:t>
            </w:r>
          </w:p>
          <w:p w14:paraId="6007A64A" w14:textId="77777777" w:rsidR="002222FA" w:rsidRDefault="002222FA" w:rsidP="002409AF">
            <w:pPr>
              <w:pStyle w:val="ListParagraph"/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E5C3EF" w14:textId="32608CD9" w:rsidR="002409AF" w:rsidRPr="002409AF" w:rsidRDefault="002409AF" w:rsidP="002409AF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Completed in Autumn and Spring</w:t>
            </w:r>
          </w:p>
        </w:tc>
        <w:tc>
          <w:tcPr>
            <w:tcW w:w="3598" w:type="dxa"/>
            <w:shd w:val="clear" w:color="auto" w:fill="002060"/>
          </w:tcPr>
          <w:p w14:paraId="224E8EEA" w14:textId="7E07542C" w:rsidR="002222FA" w:rsidRPr="00C60BEB" w:rsidRDefault="000F428A" w:rsidP="00C60BEB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French</w:t>
            </w:r>
          </w:p>
          <w:p w14:paraId="2AFA207E" w14:textId="77777777" w:rsidR="002409AF" w:rsidRPr="002409AF" w:rsidRDefault="002409AF" w:rsidP="002409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What’s the Time?</w:t>
            </w:r>
          </w:p>
          <w:p w14:paraId="1A75A4BD" w14:textId="77777777" w:rsidR="002409AF" w:rsidRPr="002409AF" w:rsidRDefault="002409AF" w:rsidP="002409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Holidays and Hobbies</w:t>
            </w:r>
          </w:p>
          <w:p w14:paraId="29CDF70B" w14:textId="223A9E87" w:rsidR="00C60BEB" w:rsidRPr="002409AF" w:rsidRDefault="00C60BEB" w:rsidP="002409A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98" w:type="dxa"/>
            <w:shd w:val="clear" w:color="auto" w:fill="B4C6E7"/>
          </w:tcPr>
          <w:p w14:paraId="5D8B28ED" w14:textId="77777777" w:rsidR="000F428A" w:rsidRPr="00960CE6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Music</w:t>
            </w:r>
          </w:p>
          <w:p w14:paraId="505A90BB" w14:textId="77777777" w:rsidR="000F428A" w:rsidRDefault="00B921E0" w:rsidP="00F42D7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</w:rPr>
              <w:t>Charanga;</w:t>
            </w:r>
          </w:p>
          <w:p w14:paraId="769D8109" w14:textId="77777777" w:rsidR="002409AF" w:rsidRPr="002409AF" w:rsidRDefault="002409AF" w:rsidP="002409A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Summer Production</w:t>
            </w:r>
          </w:p>
          <w:p w14:paraId="343C1D37" w14:textId="136C2A09" w:rsidR="002222FA" w:rsidRPr="002409AF" w:rsidRDefault="002409AF" w:rsidP="002409A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2409AF">
              <w:rPr>
                <w:rFonts w:ascii="Comic Sans MS" w:hAnsi="Comic Sans MS"/>
                <w:b/>
                <w:sz w:val="18"/>
                <w:szCs w:val="18"/>
              </w:rPr>
              <w:t>The Dragon Song</w:t>
            </w:r>
          </w:p>
        </w:tc>
      </w:tr>
      <w:tr w:rsidR="002409AF" w14:paraId="368CDF05" w14:textId="77777777" w:rsidTr="00902D08">
        <w:tc>
          <w:tcPr>
            <w:tcW w:w="3597" w:type="dxa"/>
            <w:shd w:val="clear" w:color="auto" w:fill="00FFFF"/>
          </w:tcPr>
          <w:p w14:paraId="044106C2" w14:textId="77777777" w:rsidR="002409AF" w:rsidRDefault="002409AF" w:rsidP="002222F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P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E</w:t>
            </w:r>
          </w:p>
          <w:p w14:paraId="0251A17A" w14:textId="77777777" w:rsidR="00B850D7" w:rsidRPr="00B850D7" w:rsidRDefault="00B850D7" w:rsidP="00B850D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B850D7">
              <w:rPr>
                <w:rFonts w:ascii="Comic Sans MS" w:hAnsi="Comic Sans MS"/>
                <w:b/>
                <w:sz w:val="18"/>
                <w:szCs w:val="18"/>
              </w:rPr>
              <w:t>Striking and Fielding</w:t>
            </w:r>
          </w:p>
          <w:p w14:paraId="521B5655" w14:textId="10AC720E" w:rsidR="00B850D7" w:rsidRPr="00B850D7" w:rsidRDefault="00B850D7" w:rsidP="00B850D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B850D7">
              <w:rPr>
                <w:rFonts w:ascii="Comic Sans MS" w:hAnsi="Comic Sans MS"/>
                <w:b/>
                <w:sz w:val="18"/>
                <w:szCs w:val="18"/>
              </w:rPr>
              <w:t>Athletics</w:t>
            </w:r>
          </w:p>
          <w:p w14:paraId="0BA9D78F" w14:textId="1B818015" w:rsidR="002409AF" w:rsidRPr="00B850D7" w:rsidRDefault="002409AF" w:rsidP="00B850D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B850D7">
              <w:rPr>
                <w:rFonts w:ascii="Comic Sans MS" w:hAnsi="Comic Sans MS"/>
                <w:b/>
                <w:sz w:val="18"/>
                <w:szCs w:val="18"/>
              </w:rPr>
              <w:t>Swimming</w:t>
            </w:r>
          </w:p>
        </w:tc>
        <w:tc>
          <w:tcPr>
            <w:tcW w:w="7195" w:type="dxa"/>
            <w:gridSpan w:val="2"/>
            <w:shd w:val="clear" w:color="auto" w:fill="FF0066"/>
          </w:tcPr>
          <w:p w14:paraId="471B3F9A" w14:textId="77777777" w:rsidR="002409AF" w:rsidRDefault="002409AF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Art and Design</w:t>
            </w:r>
          </w:p>
          <w:p w14:paraId="342B0134" w14:textId="7B63DE1E" w:rsidR="002409AF" w:rsidRDefault="002409AF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Design Technology</w:t>
            </w:r>
          </w:p>
          <w:p w14:paraId="4B721DA2" w14:textId="77777777" w:rsidR="00B850D7" w:rsidRDefault="00B850D7" w:rsidP="002409AF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77111E5" w14:textId="131FF120" w:rsidR="002409AF" w:rsidRPr="00B850D7" w:rsidRDefault="002409AF" w:rsidP="00B850D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B850D7">
              <w:rPr>
                <w:rFonts w:ascii="Comic Sans MS" w:hAnsi="Comic Sans MS"/>
                <w:b/>
                <w:sz w:val="18"/>
                <w:szCs w:val="18"/>
              </w:rPr>
              <w:t>Battery Operated Lights</w:t>
            </w:r>
          </w:p>
          <w:p w14:paraId="01B2FA66" w14:textId="77777777" w:rsidR="002409AF" w:rsidRPr="00B850D7" w:rsidRDefault="002409AF" w:rsidP="00B850D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B850D7">
              <w:rPr>
                <w:rFonts w:ascii="Comic Sans MS" w:hAnsi="Comic Sans MS"/>
                <w:b/>
                <w:sz w:val="18"/>
                <w:szCs w:val="18"/>
              </w:rPr>
              <w:t>Mechanical Posters</w:t>
            </w:r>
          </w:p>
          <w:p w14:paraId="70D9FCDB" w14:textId="41937981" w:rsidR="002409AF" w:rsidRPr="002409AF" w:rsidRDefault="002409AF" w:rsidP="00B850D7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98" w:type="dxa"/>
            <w:shd w:val="clear" w:color="auto" w:fill="FFCCCC"/>
          </w:tcPr>
          <w:p w14:paraId="75C65D02" w14:textId="77777777" w:rsidR="002409AF" w:rsidRPr="00960CE6" w:rsidRDefault="002409AF" w:rsidP="000F428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60CE6">
              <w:rPr>
                <w:rFonts w:ascii="Comic Sans MS" w:hAnsi="Comic Sans MS"/>
                <w:b/>
                <w:sz w:val="18"/>
                <w:szCs w:val="18"/>
                <w:u w:val="single"/>
              </w:rPr>
              <w:t>Christian Value</w:t>
            </w:r>
          </w:p>
          <w:p w14:paraId="55EB14E1" w14:textId="77429BE6" w:rsidR="002409AF" w:rsidRPr="00B850D7" w:rsidRDefault="002409AF" w:rsidP="00B850D7">
            <w:pPr>
              <w:pStyle w:val="ListParagraph"/>
              <w:numPr>
                <w:ilvl w:val="0"/>
                <w:numId w:val="27"/>
              </w:numPr>
              <w:tabs>
                <w:tab w:val="left" w:pos="1155"/>
              </w:tabs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B850D7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="00B850D7" w:rsidRPr="00B850D7">
              <w:rPr>
                <w:rFonts w:ascii="Comic Sans MS" w:hAnsi="Comic Sans MS"/>
                <w:b/>
                <w:sz w:val="18"/>
                <w:szCs w:val="18"/>
              </w:rPr>
              <w:t xml:space="preserve">riendship </w:t>
            </w:r>
          </w:p>
        </w:tc>
      </w:tr>
    </w:tbl>
    <w:p w14:paraId="55549024" w14:textId="77777777" w:rsidR="0029226B" w:rsidRPr="00582C91" w:rsidRDefault="0029226B" w:rsidP="00EF153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29226B" w:rsidRPr="00582C91" w:rsidSect="00EF153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2F77" w14:textId="77777777" w:rsidR="00655E0B" w:rsidRDefault="00655E0B" w:rsidP="00EF153F">
      <w:pPr>
        <w:spacing w:after="0" w:line="240" w:lineRule="auto"/>
      </w:pPr>
      <w:r>
        <w:separator/>
      </w:r>
    </w:p>
  </w:endnote>
  <w:endnote w:type="continuationSeparator" w:id="0">
    <w:p w14:paraId="73DBD39F" w14:textId="77777777" w:rsidR="00655E0B" w:rsidRDefault="00655E0B" w:rsidP="00E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8F5D" w14:textId="77777777" w:rsidR="00655E0B" w:rsidRDefault="00655E0B" w:rsidP="00EF153F">
      <w:pPr>
        <w:spacing w:after="0" w:line="240" w:lineRule="auto"/>
      </w:pPr>
      <w:r>
        <w:separator/>
      </w:r>
    </w:p>
  </w:footnote>
  <w:footnote w:type="continuationSeparator" w:id="0">
    <w:p w14:paraId="787C7C35" w14:textId="77777777" w:rsidR="00655E0B" w:rsidRDefault="00655E0B" w:rsidP="00EF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2F50" w14:textId="33C92491" w:rsidR="00EF153F" w:rsidRPr="00B921E0" w:rsidRDefault="00EF153F" w:rsidP="00653C8D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B921E0">
      <w:rPr>
        <w:rFonts w:ascii="Comic Sans MS" w:hAnsi="Comic Sans MS"/>
        <w:b/>
        <w:sz w:val="24"/>
        <w:u w:val="single"/>
      </w:rPr>
      <w:t xml:space="preserve">Curriculum Map Year 3 and 4: </w:t>
    </w:r>
    <w:r w:rsidR="00653C8D">
      <w:rPr>
        <w:rFonts w:ascii="Comic Sans MS" w:hAnsi="Comic Sans MS"/>
        <w:b/>
        <w:sz w:val="24"/>
        <w:u w:val="single"/>
      </w:rPr>
      <w:t>S</w:t>
    </w:r>
    <w:r w:rsidR="002409AF">
      <w:rPr>
        <w:rFonts w:ascii="Comic Sans MS" w:hAnsi="Comic Sans MS"/>
        <w:b/>
        <w:sz w:val="24"/>
        <w:u w:val="single"/>
      </w:rPr>
      <w:t>ummer</w:t>
    </w:r>
    <w:r w:rsidR="00653C8D">
      <w:rPr>
        <w:rFonts w:ascii="Comic Sans MS" w:hAnsi="Comic Sans MS"/>
        <w:b/>
        <w:sz w:val="24"/>
        <w:u w:val="single"/>
      </w:rPr>
      <w:t xml:space="preserve"> 202</w:t>
    </w:r>
    <w:r w:rsidR="00CD46EF">
      <w:rPr>
        <w:rFonts w:ascii="Comic Sans MS" w:hAnsi="Comic Sans MS"/>
        <w:b/>
        <w:sz w:val="24"/>
        <w:u w:val="single"/>
      </w:rPr>
      <w:t>3</w:t>
    </w:r>
  </w:p>
  <w:p w14:paraId="364BF3B8" w14:textId="77777777" w:rsidR="00EF153F" w:rsidRDefault="00EF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D3E"/>
    <w:multiLevelType w:val="hybridMultilevel"/>
    <w:tmpl w:val="8996A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FB3"/>
    <w:multiLevelType w:val="hybridMultilevel"/>
    <w:tmpl w:val="5244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B02"/>
    <w:multiLevelType w:val="hybridMultilevel"/>
    <w:tmpl w:val="BF44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239"/>
    <w:multiLevelType w:val="hybridMultilevel"/>
    <w:tmpl w:val="CC1C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2BB0"/>
    <w:multiLevelType w:val="hybridMultilevel"/>
    <w:tmpl w:val="7A2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942"/>
    <w:multiLevelType w:val="hybridMultilevel"/>
    <w:tmpl w:val="AD7E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4B7E"/>
    <w:multiLevelType w:val="hybridMultilevel"/>
    <w:tmpl w:val="E7BCA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D2536"/>
    <w:multiLevelType w:val="hybridMultilevel"/>
    <w:tmpl w:val="68388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B64EB"/>
    <w:multiLevelType w:val="hybridMultilevel"/>
    <w:tmpl w:val="7BBE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36C3"/>
    <w:multiLevelType w:val="hybridMultilevel"/>
    <w:tmpl w:val="45623552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2E0250AA"/>
    <w:multiLevelType w:val="hybridMultilevel"/>
    <w:tmpl w:val="7ED4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479A2"/>
    <w:multiLevelType w:val="hybridMultilevel"/>
    <w:tmpl w:val="3CBA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307B9"/>
    <w:multiLevelType w:val="hybridMultilevel"/>
    <w:tmpl w:val="0848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9E0"/>
    <w:multiLevelType w:val="hybridMultilevel"/>
    <w:tmpl w:val="C558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46"/>
    <w:multiLevelType w:val="hybridMultilevel"/>
    <w:tmpl w:val="AAE8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F285F"/>
    <w:multiLevelType w:val="hybridMultilevel"/>
    <w:tmpl w:val="F798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7A59"/>
    <w:multiLevelType w:val="hybridMultilevel"/>
    <w:tmpl w:val="165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77AD9"/>
    <w:multiLevelType w:val="hybridMultilevel"/>
    <w:tmpl w:val="31E2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84FFA"/>
    <w:multiLevelType w:val="hybridMultilevel"/>
    <w:tmpl w:val="BF3A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55BDF"/>
    <w:multiLevelType w:val="hybridMultilevel"/>
    <w:tmpl w:val="97AC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53B88"/>
    <w:multiLevelType w:val="hybridMultilevel"/>
    <w:tmpl w:val="0CBE1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6D2E48"/>
    <w:multiLevelType w:val="hybridMultilevel"/>
    <w:tmpl w:val="91D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1B11"/>
    <w:multiLevelType w:val="hybridMultilevel"/>
    <w:tmpl w:val="3C14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46BBA"/>
    <w:multiLevelType w:val="hybridMultilevel"/>
    <w:tmpl w:val="06E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27"/>
  </w:num>
  <w:num w:numId="6">
    <w:abstractNumId w:val="19"/>
  </w:num>
  <w:num w:numId="7">
    <w:abstractNumId w:val="16"/>
  </w:num>
  <w:num w:numId="8">
    <w:abstractNumId w:val="5"/>
  </w:num>
  <w:num w:numId="9">
    <w:abstractNumId w:val="25"/>
  </w:num>
  <w:num w:numId="10">
    <w:abstractNumId w:val="23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7"/>
  </w:num>
  <w:num w:numId="16">
    <w:abstractNumId w:val="24"/>
  </w:num>
  <w:num w:numId="17">
    <w:abstractNumId w:val="6"/>
  </w:num>
  <w:num w:numId="18">
    <w:abstractNumId w:val="21"/>
  </w:num>
  <w:num w:numId="19">
    <w:abstractNumId w:val="3"/>
  </w:num>
  <w:num w:numId="20">
    <w:abstractNumId w:val="20"/>
  </w:num>
  <w:num w:numId="21">
    <w:abstractNumId w:val="22"/>
  </w:num>
  <w:num w:numId="22">
    <w:abstractNumId w:val="8"/>
  </w:num>
  <w:num w:numId="23">
    <w:abstractNumId w:val="14"/>
  </w:num>
  <w:num w:numId="24">
    <w:abstractNumId w:val="26"/>
  </w:num>
  <w:num w:numId="25">
    <w:abstractNumId w:val="17"/>
  </w:num>
  <w:num w:numId="26">
    <w:abstractNumId w:val="9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3F"/>
    <w:rsid w:val="00027D67"/>
    <w:rsid w:val="00035AEA"/>
    <w:rsid w:val="00041388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28A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222FA"/>
    <w:rsid w:val="00230A08"/>
    <w:rsid w:val="002409AF"/>
    <w:rsid w:val="00254B92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A53C9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97CF8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3C8D"/>
    <w:rsid w:val="00655E0B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4976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0CE6"/>
    <w:rsid w:val="00964789"/>
    <w:rsid w:val="00966B94"/>
    <w:rsid w:val="0097163B"/>
    <w:rsid w:val="00972266"/>
    <w:rsid w:val="009B7ECC"/>
    <w:rsid w:val="009C48CD"/>
    <w:rsid w:val="009D3E17"/>
    <w:rsid w:val="009F384E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7754C"/>
    <w:rsid w:val="00B850D7"/>
    <w:rsid w:val="00B864AA"/>
    <w:rsid w:val="00B87E6F"/>
    <w:rsid w:val="00B921E0"/>
    <w:rsid w:val="00B94922"/>
    <w:rsid w:val="00B9745C"/>
    <w:rsid w:val="00BC00B4"/>
    <w:rsid w:val="00BC6650"/>
    <w:rsid w:val="00BE1123"/>
    <w:rsid w:val="00BF6354"/>
    <w:rsid w:val="00C04480"/>
    <w:rsid w:val="00C24C95"/>
    <w:rsid w:val="00C413C3"/>
    <w:rsid w:val="00C53E96"/>
    <w:rsid w:val="00C60BEB"/>
    <w:rsid w:val="00C70BC5"/>
    <w:rsid w:val="00C75CDE"/>
    <w:rsid w:val="00C92E6E"/>
    <w:rsid w:val="00CD1399"/>
    <w:rsid w:val="00CD46EF"/>
    <w:rsid w:val="00CE5C8B"/>
    <w:rsid w:val="00D12ED8"/>
    <w:rsid w:val="00D148CF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7B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153F"/>
    <w:rsid w:val="00EF4D7A"/>
    <w:rsid w:val="00EF521A"/>
    <w:rsid w:val="00F1237B"/>
    <w:rsid w:val="00F23746"/>
    <w:rsid w:val="00F35FF7"/>
    <w:rsid w:val="00F375A9"/>
    <w:rsid w:val="00F42D7F"/>
    <w:rsid w:val="00F54693"/>
    <w:rsid w:val="00F624F8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86AB4"/>
  <w15:chartTrackingRefBased/>
  <w15:docId w15:val="{36C6275E-2548-44F0-A8D0-4B2E8ED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53F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5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F15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1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Sophie Tilbrook</cp:lastModifiedBy>
  <cp:revision>4</cp:revision>
  <cp:lastPrinted>2011-03-29T11:54:00Z</cp:lastPrinted>
  <dcterms:created xsi:type="dcterms:W3CDTF">2023-04-21T20:26:00Z</dcterms:created>
  <dcterms:modified xsi:type="dcterms:W3CDTF">2023-04-21T20:28:00Z</dcterms:modified>
</cp:coreProperties>
</file>